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22CF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22CF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   </w:t>
      </w:r>
      <w:r w:rsidR="00A22CF5">
        <w:rPr>
          <w:b/>
          <w:i/>
        </w:rPr>
        <w:t>Karolina Slaninová</w:t>
      </w:r>
      <w:r w:rsidR="00435ED6" w:rsidRPr="00435ED6">
        <w:rPr>
          <w:b/>
          <w:i/>
        </w:rPr>
        <w:t xml:space="preserve">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</w:t>
      </w:r>
      <w:r w:rsidR="00A22CF5">
        <w:rPr>
          <w:b/>
          <w:i/>
        </w:rPr>
        <w:t>Ruská extrémní pravice – současné podoby a pozice v současném systému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42B30">
        <w:t>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A22CF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dle strany 7 představit podobu současné ruské</w:t>
      </w:r>
      <w:r w:rsidR="00642B30">
        <w:rPr>
          <w:sz w:val="20"/>
          <w:szCs w:val="20"/>
        </w:rPr>
        <w:t xml:space="preserve"> radikální</w:t>
      </w:r>
      <w:r>
        <w:rPr>
          <w:sz w:val="20"/>
          <w:szCs w:val="20"/>
        </w:rPr>
        <w:t xml:space="preserve"> pravice a její vztah k současnému ruskému režimu. Cíl práce se podařilo z větší části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A22C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Obsahové zpracování práce je logické a domnívám se, že autorce se nakonec podařilo zpracovat velmi širokou problematiku přehledným a obhajitelným způsobem. Je poměrně srozumitelné, proč si autorka k analýze vybírá zrovna ty subjekty, které si vybírá a je i poměrně jasně načrtnuta vazba mezi těmito subjekty a představiteli současného ruského režimu.</w:t>
      </w:r>
    </w:p>
    <w:p w:rsidR="00A22CF5" w:rsidRPr="002821D2" w:rsidRDefault="00A22C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trochu slabší nadále považuji úvodní kapitolu, kde autorka vymezuje klíčové termíny pro svou práci. Jednak tato kapitola není příliš zohledněna v aplikované části a za druhé, definovat si na několika málo stranách nacionalismus je úkol nelehký, ba nemožný pokud k němu přistoupíme jako autorka. Ta se snaží představit různá pojetí tohoto termínu a nutně každé z nich je poněkud povrchní a zjednodušené.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A22C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v zásadě v pořádku. Trochu mi vadí, že zmíněná kapitola vymezující klíčové termíny je převážně z přehledových zdrojů</w:t>
      </w:r>
      <w:r w:rsidR="00FE2839">
        <w:rPr>
          <w:sz w:val="20"/>
          <w:szCs w:val="20"/>
        </w:rPr>
        <w:t>. Jinak se domnívám, že úroveň textu je po formální stránce přijatelná.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FE283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uvedeném textu je</w:t>
      </w:r>
      <w:r w:rsidR="00642B30">
        <w:rPr>
          <w:sz w:val="20"/>
          <w:szCs w:val="20"/>
        </w:rPr>
        <w:t xml:space="preserve"> dle mého názoru</w:t>
      </w:r>
      <w:r>
        <w:rPr>
          <w:sz w:val="20"/>
          <w:szCs w:val="20"/>
        </w:rPr>
        <w:t xml:space="preserve"> nutné </w:t>
      </w:r>
      <w:r w:rsidR="00642B30">
        <w:rPr>
          <w:sz w:val="20"/>
          <w:szCs w:val="20"/>
        </w:rPr>
        <w:t>vyzdvihnout</w:t>
      </w:r>
      <w:r>
        <w:rPr>
          <w:sz w:val="20"/>
          <w:szCs w:val="20"/>
        </w:rPr>
        <w:t xml:space="preserve"> zejména obrovskou proměnu, kterou text prošel od první verze, kterou jsem četla. Z textu, který prakticky nebyl obhajitelný</w:t>
      </w:r>
      <w:r w:rsidR="00642B30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dokázala autorka vykřesat přijatelný a vlastně docela pěkně zvládnutý absolventský text, což si velmi cením a autorce za to patří uznání. Toto nadšení možná trochu pozitivně ovlivňuje moje hodnocení, ale domnívám se, že autorka si za svou snahu podobnou motivaci zaslouží.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FE2839">
        <w:rPr>
          <w:b/>
        </w:rPr>
        <w:t xml:space="preserve"> velmi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50" w:rsidRDefault="00616450" w:rsidP="00D10D7C">
      <w:pPr>
        <w:spacing w:after="0" w:line="240" w:lineRule="auto"/>
      </w:pPr>
      <w:r>
        <w:separator/>
      </w:r>
    </w:p>
  </w:endnote>
  <w:endnote w:type="continuationSeparator" w:id="0">
    <w:p w:rsidR="00616450" w:rsidRDefault="0061645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50" w:rsidRDefault="00616450" w:rsidP="00D10D7C">
      <w:pPr>
        <w:spacing w:after="0" w:line="240" w:lineRule="auto"/>
      </w:pPr>
      <w:r>
        <w:separator/>
      </w:r>
    </w:p>
  </w:footnote>
  <w:footnote w:type="continuationSeparator" w:id="0">
    <w:p w:rsidR="00616450" w:rsidRDefault="0061645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435ED6"/>
    <w:rsid w:val="00561C10"/>
    <w:rsid w:val="00616450"/>
    <w:rsid w:val="00642B30"/>
    <w:rsid w:val="00694816"/>
    <w:rsid w:val="00A22CF5"/>
    <w:rsid w:val="00C301CB"/>
    <w:rsid w:val="00D10D7C"/>
    <w:rsid w:val="00E82009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016C5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016C5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16C52"/>
    <w:rsid w:val="00096B12"/>
    <w:rsid w:val="007961DD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8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2012-05-16T14:28:00Z</dcterms:created>
  <dcterms:modified xsi:type="dcterms:W3CDTF">2012-05-27T17:29:00Z</dcterms:modified>
</cp:coreProperties>
</file>