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4367A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674B72">
        <w:t xml:space="preserve">Adam </w:t>
      </w:r>
      <w:proofErr w:type="spellStart"/>
      <w:r w:rsidR="00674B72">
        <w:t>Surňák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674B72">
        <w:t>Hodnocení efektivity režimu nešíření jaderných zbraní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12990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C14611" w:rsidRPr="002821D2" w:rsidRDefault="00C1461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674B72">
        <w:rPr>
          <w:sz w:val="20"/>
          <w:szCs w:val="20"/>
        </w:rPr>
        <w:t xml:space="preserve">do značné míry vyplývá z názvu práce. Autor zkoumá, do jaké míry režim nešíření jaderných zbraní funguje, či nikoli. </w:t>
      </w:r>
      <w:r w:rsidR="003D02DC">
        <w:rPr>
          <w:sz w:val="20"/>
          <w:szCs w:val="20"/>
        </w:rPr>
        <w:t>Cíl můžeme považovat za naplněný.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8B5426" w:rsidRPr="002821D2" w:rsidRDefault="008B5426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3D02DC" w:rsidRDefault="000702F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do </w:t>
      </w:r>
      <w:r w:rsidR="003D02DC">
        <w:rPr>
          <w:sz w:val="20"/>
          <w:szCs w:val="20"/>
        </w:rPr>
        <w:t>dvou základních částí. V té první si autor vymezil „režim nešíření jaderných zbraní“</w:t>
      </w:r>
      <w:r w:rsidR="003D768C">
        <w:rPr>
          <w:sz w:val="20"/>
          <w:szCs w:val="20"/>
        </w:rPr>
        <w:t xml:space="preserve"> (NPT) </w:t>
      </w:r>
      <w:r w:rsidR="003D02DC">
        <w:rPr>
          <w:sz w:val="20"/>
          <w:szCs w:val="20"/>
        </w:rPr>
        <w:t xml:space="preserve">a popsal všechny relevantní mezinárodní smlouvy, které tuto kategorii naplňují. Vzhledem k tomu, že </w:t>
      </w:r>
      <w:r w:rsidR="003D768C">
        <w:rPr>
          <w:sz w:val="20"/>
          <w:szCs w:val="20"/>
        </w:rPr>
        <w:t xml:space="preserve">jeho pojetí </w:t>
      </w:r>
      <w:r w:rsidR="003D02DC">
        <w:rPr>
          <w:sz w:val="20"/>
          <w:szCs w:val="20"/>
        </w:rPr>
        <w:t>režimu nešíření jaderných zbraní je poměrně obecn</w:t>
      </w:r>
      <w:r w:rsidR="003D768C">
        <w:rPr>
          <w:sz w:val="20"/>
          <w:szCs w:val="20"/>
        </w:rPr>
        <w:t>é</w:t>
      </w:r>
      <w:r w:rsidR="003D02DC">
        <w:rPr>
          <w:sz w:val="20"/>
          <w:szCs w:val="20"/>
        </w:rPr>
        <w:t xml:space="preserve">, objevuje se v této části spíše encyklopedický seznam </w:t>
      </w:r>
      <w:r w:rsidR="003D768C">
        <w:rPr>
          <w:sz w:val="20"/>
          <w:szCs w:val="20"/>
        </w:rPr>
        <w:t xml:space="preserve">mezinárodních </w:t>
      </w:r>
      <w:r w:rsidR="003D02DC">
        <w:rPr>
          <w:sz w:val="20"/>
          <w:szCs w:val="20"/>
        </w:rPr>
        <w:t>smluv týkajících se omezení</w:t>
      </w:r>
      <w:r w:rsidR="003D768C">
        <w:rPr>
          <w:sz w:val="20"/>
          <w:szCs w:val="20"/>
        </w:rPr>
        <w:t>m</w:t>
      </w:r>
      <w:r w:rsidR="003D02DC">
        <w:rPr>
          <w:sz w:val="20"/>
          <w:szCs w:val="20"/>
        </w:rPr>
        <w:t>, zákaz</w:t>
      </w:r>
      <w:r w:rsidR="003D768C">
        <w:rPr>
          <w:sz w:val="20"/>
          <w:szCs w:val="20"/>
        </w:rPr>
        <w:t>em</w:t>
      </w:r>
      <w:r w:rsidR="003D02DC">
        <w:rPr>
          <w:sz w:val="20"/>
          <w:szCs w:val="20"/>
        </w:rPr>
        <w:t xml:space="preserve"> či nešíření</w:t>
      </w:r>
      <w:r w:rsidR="003D768C">
        <w:rPr>
          <w:sz w:val="20"/>
          <w:szCs w:val="20"/>
        </w:rPr>
        <w:t>m</w:t>
      </w:r>
      <w:r w:rsidR="003D02DC">
        <w:rPr>
          <w:sz w:val="20"/>
          <w:szCs w:val="20"/>
        </w:rPr>
        <w:t xml:space="preserve"> jaderných zbraní.</w:t>
      </w:r>
    </w:p>
    <w:p w:rsidR="003D02DC" w:rsidRDefault="003D02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druhé části se pokouší teoretické poznatky aplikovat na třech případových studiích: Severní Korea, Irán a Jihoafrická republika. Výběr těchto zemí je dobře zvolen, </w:t>
      </w:r>
      <w:r w:rsidR="003D768C">
        <w:rPr>
          <w:sz w:val="20"/>
          <w:szCs w:val="20"/>
        </w:rPr>
        <w:t xml:space="preserve">neboť každá představuje specifickou odchylku od (ne)dodržování NPT. Bohužel tyto případné studie jsou z předchozí, tj. teoretickou části textu propojeny jen okrajově. </w:t>
      </w:r>
    </w:p>
    <w:p w:rsidR="003D768C" w:rsidRDefault="003D768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Default="003D768C" w:rsidP="00C17D4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je v pořádku. Struktura textu je přehledná, bez závažných gramatických nebo stylistických chyb. Autor umí citovat i odkazovat, množství </w:t>
      </w:r>
      <w:r w:rsidR="00C17D4D">
        <w:rPr>
          <w:sz w:val="20"/>
          <w:szCs w:val="20"/>
        </w:rPr>
        <w:t xml:space="preserve">použité </w:t>
      </w:r>
      <w:r>
        <w:rPr>
          <w:sz w:val="20"/>
          <w:szCs w:val="20"/>
        </w:rPr>
        <w:t xml:space="preserve">literatury odpovídá tématu práce. </w:t>
      </w:r>
    </w:p>
    <w:p w:rsidR="00514705" w:rsidRDefault="005147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0ED8" w:rsidRPr="002821D2" w:rsidRDefault="007D0ED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D4D" w:rsidRDefault="00C17D4D" w:rsidP="00AE6DF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Předkládaná práce splňuje všechny náležitosti, které by měla splňovat bakalářská práce. Autorova práce je zejména v první části až příliš popisná, zatímco v druhé části, kde měl prostor aplikovat své znalosti na konkrétních případech, </w:t>
      </w:r>
      <w:r w:rsidR="00DD3D50">
        <w:rPr>
          <w:sz w:val="20"/>
          <w:szCs w:val="20"/>
        </w:rPr>
        <w:t xml:space="preserve">se toho nedostává. </w:t>
      </w:r>
      <w:r>
        <w:rPr>
          <w:sz w:val="20"/>
          <w:szCs w:val="20"/>
        </w:rPr>
        <w:t xml:space="preserve">Také závěr práce je poněkud zjednodušený. V práci se nicméně nevyskytují žádné hrubé chyby, ať již obsahové nebo </w:t>
      </w:r>
      <w:r w:rsidR="00DD3D50">
        <w:rPr>
          <w:sz w:val="20"/>
          <w:szCs w:val="20"/>
        </w:rPr>
        <w:t>stylistické</w:t>
      </w:r>
      <w:r>
        <w:rPr>
          <w:sz w:val="20"/>
          <w:szCs w:val="20"/>
        </w:rPr>
        <w:t xml:space="preserve">. </w:t>
      </w:r>
    </w:p>
    <w:p w:rsidR="00DD3D50" w:rsidRDefault="00DD3D50" w:rsidP="003171F7">
      <w:pPr>
        <w:rPr>
          <w:b/>
        </w:rPr>
      </w:pPr>
    </w:p>
    <w:p w:rsidR="00D10D7C" w:rsidRDefault="00D10D7C" w:rsidP="003171F7">
      <w:pPr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17D4D" w:rsidRDefault="00C17D4D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v textu naznačuje, že sankce mezinárodního společenství uvalené na JAR mohly paradoxně přispět k tomu, že se vláda rozhodla zahájit vlastní jaderný program. Jaké sankce to byly a čím lze toto tvrzení doložit? </w:t>
      </w:r>
    </w:p>
    <w:p w:rsidR="00C17D4D" w:rsidRDefault="00C17D4D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E6DFE" w:rsidRDefault="00AE6DFE" w:rsidP="003655C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9D4C96" w:rsidRPr="002821D2" w:rsidRDefault="00AE6DF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C17D4D">
        <w:t>1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317"/>
    <w:multiLevelType w:val="hybridMultilevel"/>
    <w:tmpl w:val="7BF6236C"/>
    <w:lvl w:ilvl="0" w:tplc="0024E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702F3"/>
    <w:rsid w:val="000846C9"/>
    <w:rsid w:val="000927A3"/>
    <w:rsid w:val="000B4D70"/>
    <w:rsid w:val="000E3437"/>
    <w:rsid w:val="000E3B41"/>
    <w:rsid w:val="00115661"/>
    <w:rsid w:val="0012043E"/>
    <w:rsid w:val="001527F5"/>
    <w:rsid w:val="001C2C3A"/>
    <w:rsid w:val="0027361E"/>
    <w:rsid w:val="002821D2"/>
    <w:rsid w:val="003171F7"/>
    <w:rsid w:val="003655C0"/>
    <w:rsid w:val="003D02DC"/>
    <w:rsid w:val="003D768C"/>
    <w:rsid w:val="003F3EEF"/>
    <w:rsid w:val="00422E5C"/>
    <w:rsid w:val="00435ED6"/>
    <w:rsid w:val="004E7140"/>
    <w:rsid w:val="00514705"/>
    <w:rsid w:val="00523150"/>
    <w:rsid w:val="005265F9"/>
    <w:rsid w:val="00561E3E"/>
    <w:rsid w:val="00611385"/>
    <w:rsid w:val="00631B2C"/>
    <w:rsid w:val="00666F8A"/>
    <w:rsid w:val="00674B72"/>
    <w:rsid w:val="00694816"/>
    <w:rsid w:val="006C69A9"/>
    <w:rsid w:val="00725584"/>
    <w:rsid w:val="00741C26"/>
    <w:rsid w:val="007611A3"/>
    <w:rsid w:val="00775BDB"/>
    <w:rsid w:val="007D0ED8"/>
    <w:rsid w:val="00867BA5"/>
    <w:rsid w:val="00871106"/>
    <w:rsid w:val="008763C6"/>
    <w:rsid w:val="008B5426"/>
    <w:rsid w:val="00954F46"/>
    <w:rsid w:val="00987993"/>
    <w:rsid w:val="009D4C96"/>
    <w:rsid w:val="009D579D"/>
    <w:rsid w:val="009D60C7"/>
    <w:rsid w:val="00A75666"/>
    <w:rsid w:val="00A802D4"/>
    <w:rsid w:val="00AB2523"/>
    <w:rsid w:val="00AC3474"/>
    <w:rsid w:val="00AC6A9C"/>
    <w:rsid w:val="00AD22EF"/>
    <w:rsid w:val="00AE6DFE"/>
    <w:rsid w:val="00B12990"/>
    <w:rsid w:val="00BE5D18"/>
    <w:rsid w:val="00BF5C85"/>
    <w:rsid w:val="00C14611"/>
    <w:rsid w:val="00C17D4D"/>
    <w:rsid w:val="00C301CB"/>
    <w:rsid w:val="00C42F47"/>
    <w:rsid w:val="00C4367A"/>
    <w:rsid w:val="00CB2971"/>
    <w:rsid w:val="00CB7250"/>
    <w:rsid w:val="00CF224E"/>
    <w:rsid w:val="00D10D7C"/>
    <w:rsid w:val="00DD3D50"/>
    <w:rsid w:val="00E94933"/>
    <w:rsid w:val="00EA0102"/>
    <w:rsid w:val="00EC36B0"/>
    <w:rsid w:val="00F05B40"/>
    <w:rsid w:val="00F74CFB"/>
    <w:rsid w:val="00F75B4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303015"/>
    <w:rsid w:val="00350DC4"/>
    <w:rsid w:val="00623296"/>
    <w:rsid w:val="007C6043"/>
    <w:rsid w:val="008312B2"/>
    <w:rsid w:val="008F52B6"/>
    <w:rsid w:val="009C5473"/>
    <w:rsid w:val="00A23D37"/>
    <w:rsid w:val="00A630AC"/>
    <w:rsid w:val="00BA1304"/>
    <w:rsid w:val="00EC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49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4</cp:revision>
  <dcterms:created xsi:type="dcterms:W3CDTF">2012-05-22T11:26:00Z</dcterms:created>
  <dcterms:modified xsi:type="dcterms:W3CDTF">2012-05-28T08:00:00Z</dcterms:modified>
</cp:coreProperties>
</file>