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A59B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A59B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DA59B1">
        <w:t xml:space="preserve"> Petr Weber</w:t>
      </w:r>
      <w:r w:rsidR="00DA59B1"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DA59B1">
        <w:t xml:space="preserve"> Historicko-politické formování portugalského impéria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A59B1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DA59B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předkládané bakalářské práce „je podat komplexní obraz formování portugalského koloniálního impéria z historické a politické perspektivy.“ Domnívám se, že stanového cíle se podařilo zcela </w:t>
      </w:r>
      <w:r w:rsidR="00651305">
        <w:rPr>
          <w:sz w:val="20"/>
          <w:szCs w:val="20"/>
        </w:rPr>
        <w:t>dosáhnout</w:t>
      </w:r>
      <w:r>
        <w:rPr>
          <w:sz w:val="20"/>
          <w:szCs w:val="20"/>
        </w:rPr>
        <w:t>.</w:t>
      </w:r>
    </w:p>
    <w:p w:rsidR="00DA59B1" w:rsidRPr="002821D2" w:rsidRDefault="00DA59B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91232" w:rsidRDefault="00DA59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je členěna do kapitol, které reflektují cíl práce. Vedle částí věnovaných motivům portugalských koloniálních výbojů, specifikům portugalské kolonizace je největší pozornost věnována teritoriálnímu formování a následné demontáži říše. Závěrečná kapitola sumarizuje právní dokumenty upravující vztah Portugalska ke svému impériu. </w:t>
      </w:r>
    </w:p>
    <w:p w:rsidR="00891232" w:rsidRDefault="0089123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DA59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Ačkoliv jde na první pohled o téma historizující, spatřuji ve způsobu jeho podání a zpracování množství zdrojů</w:t>
      </w:r>
      <w:r w:rsidR="004F6416">
        <w:rPr>
          <w:sz w:val="20"/>
          <w:szCs w:val="20"/>
        </w:rPr>
        <w:t xml:space="preserve"> jeho značnou přidano</w:t>
      </w:r>
      <w:r w:rsidR="00891232">
        <w:rPr>
          <w:sz w:val="20"/>
          <w:szCs w:val="20"/>
        </w:rPr>
        <w:t>u hodnotu. Text podává jasný a u</w:t>
      </w:r>
      <w:r w:rsidR="004F6416">
        <w:rPr>
          <w:sz w:val="20"/>
          <w:szCs w:val="20"/>
        </w:rPr>
        <w:t>celený pohled na portugalskou říši, její vznik, vývoj, specifika i rozpad. Velkým přínosem je zejména zapracování portugalsky psaných zdrojů.</w:t>
      </w:r>
      <w:r w:rsidR="00891232">
        <w:rPr>
          <w:sz w:val="20"/>
          <w:szCs w:val="20"/>
        </w:rPr>
        <w:t xml:space="preserve"> </w:t>
      </w:r>
      <w:r w:rsidR="00054509">
        <w:rPr>
          <w:sz w:val="20"/>
          <w:szCs w:val="20"/>
        </w:rPr>
        <w:t>Text je věcný, bez konstatování zbytečných trivialit, kterými by se měl pouze zaplnit stanovený rozsah. Všechny uvedené informace se váží k cíli práce a mají pro text význa</w:t>
      </w:r>
      <w:r w:rsidR="00EC7A03">
        <w:rPr>
          <w:sz w:val="20"/>
          <w:szCs w:val="20"/>
        </w:rPr>
        <w:t>m.</w:t>
      </w:r>
      <w:r w:rsidR="00054509">
        <w:rPr>
          <w:sz w:val="20"/>
          <w:szCs w:val="20"/>
        </w:rPr>
        <w:t xml:space="preserve"> </w:t>
      </w:r>
    </w:p>
    <w:p w:rsidR="004F6416" w:rsidRDefault="004F64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A59B1" w:rsidRDefault="00DA59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není opatřena přílohami, což a priory nevadí, nicméně myslím, že u podobnéh</w:t>
      </w:r>
      <w:r w:rsidR="004F6416">
        <w:rPr>
          <w:sz w:val="20"/>
          <w:szCs w:val="20"/>
        </w:rPr>
        <w:t xml:space="preserve">o typu </w:t>
      </w:r>
      <w:r w:rsidR="00891232">
        <w:rPr>
          <w:sz w:val="20"/>
          <w:szCs w:val="20"/>
        </w:rPr>
        <w:t>práce</w:t>
      </w:r>
      <w:r w:rsidR="00651305">
        <w:rPr>
          <w:sz w:val="20"/>
          <w:szCs w:val="20"/>
        </w:rPr>
        <w:t xml:space="preserve"> by nebyly na škodu např. mapy ukazující teritoriální vývoj říše.</w:t>
      </w:r>
    </w:p>
    <w:p w:rsidR="004F6416" w:rsidRPr="002821D2" w:rsidRDefault="004F64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DA59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práce zcela splňuje nároky kladené na tento typ textů. V práci se překlepy vyskytují pouze ojediněle, poněkud úsměvně působí </w:t>
      </w:r>
      <w:r w:rsidR="004F6416">
        <w:rPr>
          <w:sz w:val="20"/>
          <w:szCs w:val="20"/>
        </w:rPr>
        <w:t xml:space="preserve">chyba na s. 63, kde student hovoří o své bakalářské práci jako o práci seminární. </w:t>
      </w:r>
    </w:p>
    <w:p w:rsidR="004F6416" w:rsidRDefault="004F64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Množství použité literatury i její kvalita převyšuje běžný průměr. V této souvislosti chci velmi ocenit práci s portugalskými zdroji a to jak primárními prameny (ústavy Portugalska), tak sekundárními. </w:t>
      </w:r>
    </w:p>
    <w:p w:rsidR="004F6416" w:rsidRPr="002821D2" w:rsidRDefault="004F64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C7A03" w:rsidRDefault="004F64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</w:t>
      </w:r>
      <w:r w:rsidR="00651305">
        <w:rPr>
          <w:sz w:val="20"/>
          <w:szCs w:val="20"/>
        </w:rPr>
        <w:t>výborný</w:t>
      </w:r>
      <w:r>
        <w:rPr>
          <w:sz w:val="20"/>
          <w:szCs w:val="20"/>
        </w:rPr>
        <w:t xml:space="preserve">. Text je psán čtivě, zajímavě, nesklouzává ke konstatování banalit a jednoznačně </w:t>
      </w:r>
      <w:r w:rsidR="00B6560A">
        <w:rPr>
          <w:sz w:val="20"/>
          <w:szCs w:val="20"/>
        </w:rPr>
        <w:t>splňuje (a v ohledu zpracované literatury převyšuje) kritéria kladená na bakalářské práce.</w:t>
      </w:r>
      <w:r w:rsidR="004E7158">
        <w:rPr>
          <w:sz w:val="20"/>
          <w:szCs w:val="20"/>
        </w:rPr>
        <w:t xml:space="preserve"> </w:t>
      </w:r>
      <w:r w:rsidR="004E7158">
        <w:rPr>
          <w:sz w:val="20"/>
          <w:szCs w:val="20"/>
        </w:rPr>
        <w:lastRenderedPageBreak/>
        <w:t xml:space="preserve">Nejedná se o pouhé výpisky jiných (již existujících) textů, ale o komplexní a přehledné zpracování problematiky za použití kvalitních zdrojů. </w:t>
      </w:r>
      <w:r w:rsidR="00EC7A03">
        <w:rPr>
          <w:sz w:val="20"/>
          <w:szCs w:val="20"/>
        </w:rPr>
        <w:t>Byť je téma i v českém prostředí do určité míry zpracované zejména J. Klímou, student na ně výhradně nespoléhá.</w:t>
      </w:r>
    </w:p>
    <w:p w:rsidR="004E7158" w:rsidRDefault="004E7158" w:rsidP="00EC7A03">
      <w:pPr>
        <w:pStyle w:val="Odstavecseseznamem"/>
        <w:tabs>
          <w:tab w:val="left" w:pos="284"/>
        </w:tabs>
        <w:ind w:left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Jediné, co mi v závěru práce trochu chybí, je určitá vlastní reflexe této problematiky, nějaké osobní hodnocení apod.</w:t>
      </w:r>
    </w:p>
    <w:p w:rsidR="00B6560A" w:rsidRDefault="00B656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91232" w:rsidRPr="002821D2" w:rsidRDefault="0089123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651305" w:rsidRDefault="00651305" w:rsidP="00651305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Pr="002821D2" w:rsidRDefault="00B656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hovoří o vzniku Společenství zemí portugalského jazyka (CPLP), jehož založení </w:t>
      </w:r>
      <w:r w:rsidR="004E7158">
        <w:rPr>
          <w:sz w:val="20"/>
          <w:szCs w:val="20"/>
        </w:rPr>
        <w:t>vycházelo z</w:t>
      </w:r>
      <w:r>
        <w:rPr>
          <w:sz w:val="20"/>
          <w:szCs w:val="20"/>
        </w:rPr>
        <w:t xml:space="preserve"> myšlen</w:t>
      </w:r>
      <w:r w:rsidR="004E7158">
        <w:rPr>
          <w:sz w:val="20"/>
          <w:szCs w:val="20"/>
        </w:rPr>
        <w:t>e</w:t>
      </w:r>
      <w:r>
        <w:rPr>
          <w:sz w:val="20"/>
          <w:szCs w:val="20"/>
        </w:rPr>
        <w:t xml:space="preserve">k </w:t>
      </w:r>
      <w:proofErr w:type="spellStart"/>
      <w:r>
        <w:rPr>
          <w:sz w:val="20"/>
          <w:szCs w:val="20"/>
        </w:rPr>
        <w:t>lusotropikalismu</w:t>
      </w:r>
      <w:proofErr w:type="spellEnd"/>
      <w:r>
        <w:rPr>
          <w:sz w:val="20"/>
          <w:szCs w:val="20"/>
        </w:rPr>
        <w:t xml:space="preserve">. Která ze členských zemí má největší potenciál stát se lídrem tohoto uskupení? Může být podobně atraktivním uskupením jako např. britský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>, do nějž vstupují i země nemající zkušenost s britskou kolonizací?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B6560A" w:rsidRDefault="00B6560A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 w:rsidRPr="00B6560A">
        <w:rPr>
          <w:b/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B6560A" w:rsidP="00B6560A">
      <w:pPr>
        <w:pStyle w:val="Odstavecseseznamem"/>
        <w:numPr>
          <w:ilvl w:val="0"/>
          <w:numId w:val="1"/>
        </w:numPr>
        <w:tabs>
          <w:tab w:val="left" w:pos="3480"/>
        </w:tabs>
      </w:pPr>
      <w:r>
        <w:t>května 2012</w:t>
      </w:r>
    </w:p>
    <w:sectPr w:rsidR="00D10D7C" w:rsidRPr="00D10D7C" w:rsidSect="002D0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28" w:rsidRDefault="00D16328" w:rsidP="00D10D7C">
      <w:pPr>
        <w:spacing w:after="0" w:line="240" w:lineRule="auto"/>
      </w:pPr>
      <w:r>
        <w:separator/>
      </w:r>
    </w:p>
  </w:endnote>
  <w:endnote w:type="continuationSeparator" w:id="0">
    <w:p w:rsidR="00D16328" w:rsidRDefault="00D1632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28" w:rsidRDefault="00D16328" w:rsidP="00D10D7C">
      <w:pPr>
        <w:spacing w:after="0" w:line="240" w:lineRule="auto"/>
      </w:pPr>
      <w:r>
        <w:separator/>
      </w:r>
    </w:p>
  </w:footnote>
  <w:footnote w:type="continuationSeparator" w:id="0">
    <w:p w:rsidR="00D16328" w:rsidRDefault="00D1632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4509"/>
    <w:rsid w:val="00056A57"/>
    <w:rsid w:val="00115661"/>
    <w:rsid w:val="0012043E"/>
    <w:rsid w:val="001A18BC"/>
    <w:rsid w:val="002821D2"/>
    <w:rsid w:val="002D0030"/>
    <w:rsid w:val="00435ED6"/>
    <w:rsid w:val="004E7158"/>
    <w:rsid w:val="004F6416"/>
    <w:rsid w:val="00651305"/>
    <w:rsid w:val="00694816"/>
    <w:rsid w:val="00891232"/>
    <w:rsid w:val="00B6560A"/>
    <w:rsid w:val="00C301CB"/>
    <w:rsid w:val="00D10D7C"/>
    <w:rsid w:val="00D16328"/>
    <w:rsid w:val="00DA59B1"/>
    <w:rsid w:val="00EC7A03"/>
    <w:rsid w:val="00F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03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F43F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F43F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8A3154"/>
    <w:rsid w:val="00A630AC"/>
    <w:rsid w:val="00AF43FF"/>
    <w:rsid w:val="00BA1304"/>
    <w:rsid w:val="00BF4BD1"/>
    <w:rsid w:val="00F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145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10</cp:revision>
  <cp:lastPrinted>2012-05-16T09:08:00Z</cp:lastPrinted>
  <dcterms:created xsi:type="dcterms:W3CDTF">2011-05-30T20:28:00Z</dcterms:created>
  <dcterms:modified xsi:type="dcterms:W3CDTF">2012-05-16T10:39:00Z</dcterms:modified>
</cp:coreProperties>
</file>