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77A7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77A7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</w:t>
      </w:r>
      <w:r w:rsidR="00777A7B">
        <w:rPr>
          <w:b/>
          <w:i/>
        </w:rPr>
        <w:t>Petr Weber</w:t>
      </w:r>
      <w:r w:rsidR="00435ED6" w:rsidRPr="00435ED6">
        <w:rPr>
          <w:b/>
          <w:i/>
        </w:rPr>
        <w:t xml:space="preserve">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r w:rsidR="00777A7B">
        <w:rPr>
          <w:b/>
          <w:i/>
        </w:rPr>
        <w:t>Historicko-politické formování portugalského impéria.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8590B">
        <w:t>Magda Leichtova,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77A7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si klade za cíl popsat historicko-politické formování portugalského impéria. Tento cíl, jakkoliv k němu mám jisté výhrady,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77A7B" w:rsidRDefault="00777A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To, jak je formulován cíl práce, otevírá prostor pro víceméně historický popis vybraných událostí týkajících se rozšiřování a později demontáže portugalského koloniálního impéria. Žádná analytická rovina práce není nastíněna, teoretické orámování práce představuje v podstatě operacionalizace pojmu kolonialismus, se kterou ale autor nijak více v textu nepracuje. Můžeme tedy říci, že se jedná o práci výrazně historickou, bez analytických ambicí či nějakého přesahu inspirovaného teorií a metodologií oboru mezinárodní vztahy. To je asi největší výtka, kterou lze vůči práci vznést. </w:t>
      </w:r>
    </w:p>
    <w:p w:rsidR="00777A7B" w:rsidRPr="002821D2" w:rsidRDefault="00777A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Vedle toho ale musíme zároveň uznat, že autor předložil poměrně pečlivě zpracovaný text. Práce jasně svědčí o zájmu autora o danou problematiku i o jeho poměrně hlubokých znalostech. Autor předkládá kvalitně zpracovaný přehled</w:t>
      </w:r>
      <w:bookmarkStart w:id="0" w:name="_GoBack"/>
      <w:bookmarkEnd w:id="0"/>
      <w:r>
        <w:rPr>
          <w:sz w:val="20"/>
          <w:szCs w:val="20"/>
        </w:rPr>
        <w:t xml:space="preserve"> šíření portugalského vlivu od 15. století. Samotné historické události doplňuje zajímavým výkladem o charakteristických znacích portugalského kolonialismu, či o motivacích portugalské expanze. Tyto pasáže text příjemně osvěžují a dodávají mu širší perspektivu.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777A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dle seznamu zdrojů zpracoval úctyhodné množství litera</w:t>
      </w:r>
      <w:r w:rsidR="002748DE">
        <w:rPr>
          <w:sz w:val="20"/>
          <w:szCs w:val="20"/>
        </w:rPr>
        <w:t>tury. První</w:t>
      </w:r>
      <w:r w:rsidR="00A43D00">
        <w:rPr>
          <w:sz w:val="20"/>
          <w:szCs w:val="20"/>
        </w:rPr>
        <w:t xml:space="preserve"> pozitivní</w:t>
      </w:r>
      <w:r w:rsidR="002748DE">
        <w:rPr>
          <w:sz w:val="20"/>
          <w:szCs w:val="20"/>
        </w:rPr>
        <w:t xml:space="preserve"> dojem částečně ztlumí</w:t>
      </w:r>
      <w:r>
        <w:rPr>
          <w:sz w:val="20"/>
          <w:szCs w:val="20"/>
        </w:rPr>
        <w:t xml:space="preserve"> fakt, že se jedná v drtivé většině o texty přehledové, okrajově související </w:t>
      </w:r>
      <w:r w:rsidR="002748DE">
        <w:rPr>
          <w:sz w:val="20"/>
          <w:szCs w:val="20"/>
        </w:rPr>
        <w:t>s tématem typu série Dějiny něčeho z nakladatelství Lidové noviny. Naopak ocenění zasluhuje fakt, že autor si zvolil téma, ke kterému je jazykově vybaven, neboť student pracuje s portugalskými zdroji. Odkazy jsou v práci řádně vyznačeny. Našla jsem sice pasáže, kde mi několik odkazů chybělo, nicméně přisuzuji to faktu, že se student o problematiku dlouhodobě zajímá</w:t>
      </w:r>
      <w:r w:rsidR="00A43D00">
        <w:rPr>
          <w:sz w:val="20"/>
          <w:szCs w:val="20"/>
        </w:rPr>
        <w:t>,</w:t>
      </w:r>
      <w:r w:rsidR="002748DE">
        <w:rPr>
          <w:sz w:val="20"/>
          <w:szCs w:val="20"/>
        </w:rPr>
        <w:t xml:space="preserve"> a tak mu mohou některé informace připadat obecně známé.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2748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zdařilou bakalářskou prací, kterou bych na oboru historie hodnotila rozhodným výborně. Na katedře pěstující politologii a mezinárodní vztahy mne historizující charakter práce od podobného hodnocení trochu odrazuje. Na druhé straně text je zpracován pečlivě, srozumitelně a je jasné, že studenta téma baví a rozumí mu.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748DE" w:rsidRDefault="002748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48DE" w:rsidRDefault="002748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48DE" w:rsidRDefault="002748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2748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Můžete se pokusit zasadit proces formování portugalského impéria do formování mezinárodního systému na obecné úrovni (aktéři MV, vazby v MV, polarita atd.).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2748D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Dle obhajoby velmi dobře až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4B" w:rsidRDefault="00DB604B" w:rsidP="00D10D7C">
      <w:pPr>
        <w:spacing w:after="0" w:line="240" w:lineRule="auto"/>
      </w:pPr>
      <w:r>
        <w:separator/>
      </w:r>
    </w:p>
  </w:endnote>
  <w:endnote w:type="continuationSeparator" w:id="0">
    <w:p w:rsidR="00DB604B" w:rsidRDefault="00DB604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4B" w:rsidRDefault="00DB604B" w:rsidP="00D10D7C">
      <w:pPr>
        <w:spacing w:after="0" w:line="240" w:lineRule="auto"/>
      </w:pPr>
      <w:r>
        <w:separator/>
      </w:r>
    </w:p>
  </w:footnote>
  <w:footnote w:type="continuationSeparator" w:id="0">
    <w:p w:rsidR="00DB604B" w:rsidRDefault="00DB604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42BD8"/>
    <w:rsid w:val="002748DE"/>
    <w:rsid w:val="002821D2"/>
    <w:rsid w:val="00435ED6"/>
    <w:rsid w:val="0068590B"/>
    <w:rsid w:val="00694816"/>
    <w:rsid w:val="00777A7B"/>
    <w:rsid w:val="00A43D00"/>
    <w:rsid w:val="00C301CB"/>
    <w:rsid w:val="00D10D7C"/>
    <w:rsid w:val="00D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7359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7359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8B3A2F"/>
    <w:rsid w:val="00A630AC"/>
    <w:rsid w:val="00A73597"/>
    <w:rsid w:val="00BA1304"/>
    <w:rsid w:val="00B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4</cp:revision>
  <dcterms:created xsi:type="dcterms:W3CDTF">2012-05-05T20:27:00Z</dcterms:created>
  <dcterms:modified xsi:type="dcterms:W3CDTF">2012-05-27T18:25:00Z</dcterms:modified>
</cp:coreProperties>
</file>