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7F" w:rsidRDefault="00B7547F" w:rsidP="00884524"/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B7547F" w:rsidTr="007537CD">
        <w:tc>
          <w:tcPr>
            <w:tcW w:w="4606" w:type="dxa"/>
          </w:tcPr>
          <w:p w:rsidR="00B7547F" w:rsidRDefault="00B7547F" w:rsidP="007537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486E"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i1025" type="#_x0000_t75" style="width:184.5pt;height:100.5pt;visibility:visible">
                  <v:imagedata r:id="rId4" o:title=""/>
                </v:shape>
              </w:pict>
            </w:r>
          </w:p>
          <w:p w:rsidR="00B7547F" w:rsidRPr="00E5207E" w:rsidRDefault="00B7547F" w:rsidP="007537CD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B7547F" w:rsidRDefault="00B7547F" w:rsidP="007537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B7547F" w:rsidRDefault="00B7547F" w:rsidP="007537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B7547F" w:rsidRDefault="00B7547F" w:rsidP="00884524">
      <w:pPr>
        <w:jc w:val="both"/>
        <w:rPr>
          <w:b/>
          <w:bCs/>
          <w:sz w:val="24"/>
          <w:szCs w:val="24"/>
        </w:rPr>
      </w:pPr>
    </w:p>
    <w:p w:rsidR="00B7547F" w:rsidRDefault="00B7547F" w:rsidP="00884524">
      <w:pPr>
        <w:jc w:val="both"/>
      </w:pPr>
      <w:r>
        <w:rPr>
          <w:b/>
          <w:bCs/>
        </w:rPr>
        <w:t>Práce</w:t>
      </w:r>
      <w:r>
        <w:t xml:space="preserve">: diplomová </w:t>
      </w:r>
    </w:p>
    <w:p w:rsidR="00B7547F" w:rsidRDefault="00B7547F" w:rsidP="00884524">
      <w:pPr>
        <w:jc w:val="both"/>
      </w:pPr>
    </w:p>
    <w:p w:rsidR="00B7547F" w:rsidRDefault="00B7547F" w:rsidP="00884524">
      <w:pPr>
        <w:jc w:val="both"/>
      </w:pPr>
      <w:r>
        <w:rPr>
          <w:b/>
          <w:bCs/>
        </w:rPr>
        <w:t>Posudek</w:t>
      </w:r>
      <w:r>
        <w:t>: vedoucího</w:t>
      </w:r>
    </w:p>
    <w:p w:rsidR="00B7547F" w:rsidRDefault="00B7547F" w:rsidP="00884524">
      <w:pPr>
        <w:jc w:val="both"/>
      </w:pPr>
    </w:p>
    <w:p w:rsidR="00B7547F" w:rsidRDefault="00B7547F" w:rsidP="00884524">
      <w:pPr>
        <w:jc w:val="both"/>
      </w:pPr>
      <w:r>
        <w:rPr>
          <w:b/>
          <w:bCs/>
        </w:rPr>
        <w:t>Práci hodnotil</w:t>
      </w:r>
      <w:r>
        <w:t>: doc. PhDr. Nikolaj Demjančuk, CSc.</w:t>
      </w:r>
    </w:p>
    <w:p w:rsidR="00B7547F" w:rsidRDefault="00B7547F" w:rsidP="00884524">
      <w:pPr>
        <w:jc w:val="both"/>
        <w:rPr>
          <w:b/>
          <w:bCs/>
        </w:rPr>
      </w:pPr>
    </w:p>
    <w:p w:rsidR="00B7547F" w:rsidRDefault="00B7547F" w:rsidP="00884524">
      <w:pPr>
        <w:jc w:val="both"/>
      </w:pPr>
      <w:r>
        <w:rPr>
          <w:b/>
          <w:bCs/>
        </w:rPr>
        <w:t>Práci předložila</w:t>
      </w:r>
      <w:r>
        <w:t xml:space="preserve">: Bc. </w:t>
      </w:r>
      <w:r w:rsidRPr="00445AB8">
        <w:t>Martina Houdková</w:t>
      </w:r>
    </w:p>
    <w:p w:rsidR="00B7547F" w:rsidRDefault="00B7547F" w:rsidP="00884524">
      <w:pPr>
        <w:jc w:val="both"/>
      </w:pPr>
    </w:p>
    <w:p w:rsidR="00B7547F" w:rsidRDefault="00B7547F" w:rsidP="00884524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  <w:r w:rsidRPr="00445AB8">
        <w:t>Antibiotika v životě současného člověka</w:t>
      </w:r>
    </w:p>
    <w:p w:rsidR="00B7547F" w:rsidRDefault="00B7547F" w:rsidP="00884524">
      <w:pPr>
        <w:pBdr>
          <w:bottom w:val="single" w:sz="6" w:space="1" w:color="auto"/>
        </w:pBdr>
        <w:jc w:val="both"/>
      </w:pPr>
    </w:p>
    <w:p w:rsidR="00B7547F" w:rsidRDefault="00B7547F" w:rsidP="00884524">
      <w:pPr>
        <w:jc w:val="both"/>
      </w:pPr>
    </w:p>
    <w:p w:rsidR="00B7547F" w:rsidRPr="00F91643" w:rsidRDefault="00B7547F" w:rsidP="00884524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Pr="00F91643">
        <w:rPr>
          <w:b/>
          <w:bCs/>
        </w:rPr>
        <w:t>CÍL PRÁCE (uveďte, do jaké míry byl naplněn):</w:t>
      </w:r>
    </w:p>
    <w:p w:rsidR="00B7547F" w:rsidRDefault="00B7547F" w:rsidP="00884524">
      <w:pPr>
        <w:ind w:firstLine="284"/>
        <w:jc w:val="both"/>
      </w:pPr>
      <w:r>
        <w:t>Cílem diplomové práce bylo studium toho, jak se soudobá společnost proměnila vlivem jednoho vědeckého objevu – objevu penicilinu. K dosažení těchto cílů zvolila autorka historický pohled na vývoje antibiotik, což jí umožnilo stanovené cíle do jisté míry naplnit.</w:t>
      </w:r>
    </w:p>
    <w:p w:rsidR="00B7547F" w:rsidRDefault="00B7547F" w:rsidP="00884524">
      <w:pPr>
        <w:ind w:firstLine="284"/>
        <w:jc w:val="both"/>
      </w:pPr>
    </w:p>
    <w:p w:rsidR="00B7547F" w:rsidRPr="00F91643" w:rsidRDefault="00B7547F" w:rsidP="00884524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Pr="00F91643">
        <w:rPr>
          <w:b/>
          <w:bCs/>
        </w:rPr>
        <w:t>OBSAHOVÉ ZPRACOVÁNÍ (náročnost, tvůrčí přístup, proporcionalita teoretic</w:t>
      </w:r>
      <w:r>
        <w:rPr>
          <w:b/>
          <w:bCs/>
        </w:rPr>
        <w:t>ké a vlastní práce, vhodnost</w:t>
      </w:r>
      <w:r w:rsidRPr="00F91643">
        <w:rPr>
          <w:b/>
          <w:bCs/>
        </w:rPr>
        <w:t xml:space="preserve"> příloh apod.):</w:t>
      </w:r>
    </w:p>
    <w:p w:rsidR="00B7547F" w:rsidRDefault="00B7547F" w:rsidP="00884524">
      <w:pPr>
        <w:ind w:firstLine="284"/>
        <w:jc w:val="both"/>
      </w:pPr>
    </w:p>
    <w:p w:rsidR="00B7547F" w:rsidRDefault="00B7547F" w:rsidP="00884524">
      <w:pPr>
        <w:ind w:firstLine="284"/>
        <w:jc w:val="both"/>
      </w:pPr>
      <w:r>
        <w:t>Autorka vychází z popisu objevu antibiotik a příspěvku jednotlivých vědců. Pak se pokouší studovat proměnu společnosti vývojem antibiotik ve třech po sobě následujících obdobích: předantibiotické, období prvních úspěchů ve využívání antibiotik a současné období. Vliv objevu na současnou společnost je zastoupen v práci dvěma okruhy problémů: antibiotickou rezistencí a zneužíváním antibiotik. Autorka pracuje s rozmanitou odbornou literaturou věnovanou probíraným problémům, srovnává jednotlivá hodnocení dopadů antibiotik na život společnosti. Osobními rozhovory a vlastní zkušeností dokresluje svou interpretaci.</w:t>
      </w:r>
    </w:p>
    <w:p w:rsidR="00B7547F" w:rsidRDefault="00B7547F" w:rsidP="00884524">
      <w:pPr>
        <w:ind w:firstLine="284"/>
        <w:jc w:val="both"/>
      </w:pPr>
    </w:p>
    <w:p w:rsidR="00B7547F" w:rsidRPr="00F91643" w:rsidRDefault="00B7547F" w:rsidP="00884524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B7547F" w:rsidRDefault="00B7547F" w:rsidP="00884524">
      <w:pPr>
        <w:ind w:firstLine="284"/>
        <w:jc w:val="both"/>
      </w:pPr>
      <w:r>
        <w:t>Po formální stránce práce je v pořádku. Citace a odkazy na literaturu odpovídají přijatým normám. Členění je přehledné a odůvodněné. Přílohy vhodně doplňují textovou část práce.</w:t>
      </w:r>
    </w:p>
    <w:p w:rsidR="00B7547F" w:rsidRDefault="00B7547F" w:rsidP="00884524">
      <w:pPr>
        <w:ind w:firstLine="284"/>
        <w:jc w:val="both"/>
      </w:pPr>
    </w:p>
    <w:p w:rsidR="00B7547F" w:rsidRPr="00F91643" w:rsidRDefault="00B7547F" w:rsidP="00884524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Pr="00F91643">
        <w:rPr>
          <w:b/>
          <w:bCs/>
        </w:rPr>
        <w:t>STRUČNÝ KOMENTÁŘ HODNOTITELE (celkový dojem z práce, silné a slabé stránky, originalita myšlenek apod.):</w:t>
      </w:r>
    </w:p>
    <w:p w:rsidR="00B7547F" w:rsidRDefault="00B7547F" w:rsidP="00884524">
      <w:pPr>
        <w:ind w:firstLine="284"/>
        <w:jc w:val="both"/>
      </w:pPr>
    </w:p>
    <w:p w:rsidR="00B7547F" w:rsidRDefault="00B7547F" w:rsidP="00884524">
      <w:r>
        <w:t xml:space="preserve">Práce je popisná a poplatná používaným textům. Autorka cituje, parafrázuje a samostatně interpretuje. Hlubší analýzy fakticky chybí. Přes jistá vylepšení textu, která studentka provedla na doporučení vedoucího, je práce stále na hranici přijatelnosti jako práce diplomová. Lze říci, že v práci je obsaženo vše, co bylo stanoveno zadáním, avšak způsob zpracování jen částečně naplňuje požadavky kladené na diplomové práce. </w:t>
      </w:r>
    </w:p>
    <w:p w:rsidR="00B7547F" w:rsidRDefault="00B7547F" w:rsidP="00884524">
      <w:pPr>
        <w:ind w:firstLine="284"/>
        <w:jc w:val="both"/>
      </w:pPr>
    </w:p>
    <w:p w:rsidR="00B7547F" w:rsidRPr="00F91643" w:rsidRDefault="00B7547F" w:rsidP="00884524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Pr="00F91643">
        <w:rPr>
          <w:b/>
          <w:bCs/>
        </w:rPr>
        <w:t>OTÁZKY A PŘIPOMÍNKY DOPORUČENÉ K BLIŽŠÍMU VYSVĚTLENÍ PŘI OBHAJOBĚ (jedna až tři):</w:t>
      </w:r>
    </w:p>
    <w:p w:rsidR="00B7547F" w:rsidRDefault="00B7547F" w:rsidP="00884524">
      <w:pPr>
        <w:ind w:firstLine="284"/>
        <w:jc w:val="both"/>
      </w:pPr>
    </w:p>
    <w:p w:rsidR="00B7547F" w:rsidRDefault="00B7547F" w:rsidP="00884524">
      <w:pPr>
        <w:jc w:val="both"/>
      </w:pPr>
      <w:r>
        <w:rPr>
          <w:b/>
          <w:bCs/>
        </w:rPr>
        <w:t>6.</w:t>
      </w:r>
      <w:r>
        <w:rPr>
          <w:b/>
          <w:bCs/>
        </w:rPr>
        <w:tab/>
      </w:r>
      <w:r w:rsidRPr="00F91643">
        <w:rPr>
          <w:b/>
          <w:bCs/>
        </w:rPr>
        <w:t xml:space="preserve">NAVRHOVANÁ ZNÁMKA (výborně, velmi dobře, dobře, nevyhověl): </w:t>
      </w:r>
      <w:r>
        <w:t>Práce je na hranici přijatelnosti jako práce diplomové. Navrhuji známku dobře.</w:t>
      </w:r>
    </w:p>
    <w:p w:rsidR="00B7547F" w:rsidRDefault="00B7547F" w:rsidP="00884524">
      <w:pPr>
        <w:ind w:firstLine="284"/>
      </w:pPr>
    </w:p>
    <w:p w:rsidR="00B7547F" w:rsidRDefault="00B7547F" w:rsidP="00884524"/>
    <w:p w:rsidR="00B7547F" w:rsidRDefault="00B7547F">
      <w:r>
        <w:t xml:space="preserve">Datum: </w:t>
      </w:r>
      <w:r>
        <w:tab/>
        <w:t>20.05.2012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Podpis: </w:t>
      </w:r>
    </w:p>
    <w:sectPr w:rsidR="00B7547F" w:rsidSect="00037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4524"/>
    <w:rsid w:val="00037FF7"/>
    <w:rsid w:val="00445AB8"/>
    <w:rsid w:val="005725F2"/>
    <w:rsid w:val="007537CD"/>
    <w:rsid w:val="008320B5"/>
    <w:rsid w:val="00884524"/>
    <w:rsid w:val="008A486E"/>
    <w:rsid w:val="00A81875"/>
    <w:rsid w:val="00B7547F"/>
    <w:rsid w:val="00E5207E"/>
    <w:rsid w:val="00F9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524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845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524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351</Words>
  <Characters>2076</Characters>
  <Application>Microsoft Office Outlook</Application>
  <DocSecurity>0</DocSecurity>
  <Lines>0</Lines>
  <Paragraphs>0</Paragraphs>
  <ScaleCrop>false</ScaleCrop>
  <Company>FF ZCU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Demjančuk</dc:creator>
  <cp:keywords/>
  <dc:description/>
  <cp:lastModifiedBy>kusnirov</cp:lastModifiedBy>
  <cp:revision>2</cp:revision>
  <dcterms:created xsi:type="dcterms:W3CDTF">2012-05-24T13:30:00Z</dcterms:created>
  <dcterms:modified xsi:type="dcterms:W3CDTF">2012-05-24T13:30:00Z</dcterms:modified>
</cp:coreProperties>
</file>