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D3633" w:rsidRPr="005655AA">
        <w:tc>
          <w:tcPr>
            <w:tcW w:w="4606" w:type="dxa"/>
          </w:tcPr>
          <w:p w:rsidR="006D3633" w:rsidRPr="005655AA" w:rsidRDefault="006D3633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696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99.75pt;visibility:visible">
                  <v:imagedata r:id="rId5" o:title=""/>
                </v:shape>
              </w:pict>
            </w:r>
          </w:p>
          <w:p w:rsidR="006D3633" w:rsidRPr="005655AA" w:rsidRDefault="006D3633" w:rsidP="00947A7A">
            <w:pPr>
              <w:rPr>
                <w:rFonts w:ascii="Arial" w:hAnsi="Arial" w:cs="Arial"/>
                <w:b/>
                <w:bCs/>
              </w:rPr>
            </w:pPr>
            <w:r w:rsidRPr="005655AA">
              <w:rPr>
                <w:rFonts w:ascii="Arial" w:hAnsi="Arial" w:cs="Arial"/>
                <w:b/>
                <w:bCs/>
              </w:rPr>
              <w:t>Katedra filozofie</w:t>
            </w:r>
          </w:p>
          <w:p w:rsidR="006D3633" w:rsidRPr="005655AA" w:rsidRDefault="006D36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D3633" w:rsidRPr="005655AA" w:rsidRDefault="006D3633">
            <w:pPr>
              <w:jc w:val="center"/>
              <w:rPr>
                <w:b/>
                <w:bCs/>
                <w:sz w:val="24"/>
                <w:szCs w:val="24"/>
              </w:rPr>
            </w:pPr>
            <w:r w:rsidRPr="005655AA"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D3633" w:rsidRPr="005655AA" w:rsidRDefault="006D3633" w:rsidP="005D17A3">
      <w:pPr>
        <w:jc w:val="both"/>
        <w:rPr>
          <w:b/>
          <w:bCs/>
          <w:sz w:val="24"/>
          <w:szCs w:val="24"/>
        </w:rPr>
      </w:pPr>
    </w:p>
    <w:p w:rsidR="006D3633" w:rsidRPr="005655AA" w:rsidRDefault="006D3633" w:rsidP="005D17A3">
      <w:pPr>
        <w:jc w:val="both"/>
      </w:pPr>
      <w:r w:rsidRPr="005655AA">
        <w:rPr>
          <w:b/>
          <w:bCs/>
        </w:rPr>
        <w:t>Práce</w:t>
      </w:r>
      <w:r w:rsidRPr="005655AA">
        <w:t>:</w:t>
      </w:r>
      <w:r w:rsidRPr="005655AA">
        <w:tab/>
      </w:r>
      <w:r w:rsidRPr="005655AA">
        <w:tab/>
      </w:r>
      <w:r w:rsidRPr="005655AA">
        <w:tab/>
        <w:t>diplomová</w:t>
      </w:r>
    </w:p>
    <w:p w:rsidR="006D3633" w:rsidRPr="005655AA" w:rsidRDefault="006D3633" w:rsidP="005D17A3">
      <w:pPr>
        <w:jc w:val="both"/>
      </w:pPr>
    </w:p>
    <w:p w:rsidR="006D3633" w:rsidRPr="005655AA" w:rsidRDefault="006D3633" w:rsidP="005D17A3">
      <w:pPr>
        <w:jc w:val="both"/>
      </w:pPr>
      <w:r w:rsidRPr="005655AA">
        <w:rPr>
          <w:b/>
          <w:bCs/>
        </w:rPr>
        <w:t>Posudek</w:t>
      </w:r>
      <w:r w:rsidRPr="005655AA">
        <w:t xml:space="preserve">: </w:t>
      </w:r>
      <w:r w:rsidRPr="005655AA">
        <w:tab/>
      </w:r>
      <w:r w:rsidRPr="005655AA">
        <w:tab/>
        <w:t>vedoucího</w:t>
      </w:r>
    </w:p>
    <w:p w:rsidR="006D3633" w:rsidRPr="005655AA" w:rsidRDefault="006D3633" w:rsidP="005D17A3">
      <w:pPr>
        <w:jc w:val="both"/>
      </w:pPr>
    </w:p>
    <w:p w:rsidR="006D3633" w:rsidRPr="005655AA" w:rsidRDefault="006D3633" w:rsidP="005D17A3">
      <w:pPr>
        <w:jc w:val="both"/>
      </w:pPr>
      <w:r w:rsidRPr="005655AA">
        <w:rPr>
          <w:b/>
          <w:bCs/>
        </w:rPr>
        <w:t>Práci hodnotil</w:t>
      </w:r>
      <w:r w:rsidRPr="005655AA">
        <w:t xml:space="preserve">: </w:t>
      </w:r>
      <w:r w:rsidRPr="005655AA">
        <w:tab/>
      </w:r>
      <w:r w:rsidRPr="005655AA">
        <w:tab/>
        <w:t>Mgr. Radek Schuster, Ph.D.</w:t>
      </w:r>
    </w:p>
    <w:p w:rsidR="006D3633" w:rsidRPr="005655AA" w:rsidRDefault="006D3633" w:rsidP="005D17A3">
      <w:pPr>
        <w:jc w:val="both"/>
        <w:rPr>
          <w:b/>
          <w:bCs/>
        </w:rPr>
      </w:pPr>
    </w:p>
    <w:p w:rsidR="006D3633" w:rsidRPr="005655AA" w:rsidRDefault="006D3633" w:rsidP="005D17A3">
      <w:pPr>
        <w:jc w:val="both"/>
      </w:pPr>
      <w:r w:rsidRPr="005655AA">
        <w:rPr>
          <w:b/>
          <w:bCs/>
        </w:rPr>
        <w:t>Práci předložila</w:t>
      </w:r>
      <w:r w:rsidRPr="005655AA">
        <w:t>:</w:t>
      </w:r>
      <w:r w:rsidRPr="005655AA">
        <w:tab/>
        <w:t>Bc. Stefanie Dach</w:t>
      </w:r>
    </w:p>
    <w:p w:rsidR="006D3633" w:rsidRPr="005655AA" w:rsidRDefault="006D3633" w:rsidP="005D17A3">
      <w:pPr>
        <w:jc w:val="both"/>
      </w:pPr>
    </w:p>
    <w:p w:rsidR="006D3633" w:rsidRPr="005655AA" w:rsidRDefault="006D3633" w:rsidP="005655AA">
      <w:pPr>
        <w:adjustRightInd w:val="0"/>
      </w:pPr>
      <w:r w:rsidRPr="005655AA">
        <w:rPr>
          <w:b/>
          <w:bCs/>
        </w:rPr>
        <w:t>Název práce</w:t>
      </w:r>
      <w:r w:rsidRPr="005655AA">
        <w:t xml:space="preserve">: </w:t>
      </w:r>
      <w:r w:rsidRPr="005655AA">
        <w:tab/>
      </w:r>
      <w:r w:rsidRPr="005655AA">
        <w:tab/>
      </w:r>
      <w:r w:rsidRPr="005655AA">
        <w:rPr>
          <w:bCs/>
        </w:rPr>
        <w:t>Quine, Davidson, Sellars, Rorty – na cestě k jazykovému idealismu?</w:t>
      </w:r>
    </w:p>
    <w:p w:rsidR="006D3633" w:rsidRPr="005655AA" w:rsidRDefault="006D3633" w:rsidP="005D17A3">
      <w:pPr>
        <w:pBdr>
          <w:bottom w:val="single" w:sz="6" w:space="1" w:color="auto"/>
        </w:pBdr>
        <w:jc w:val="both"/>
      </w:pPr>
    </w:p>
    <w:p w:rsidR="006D3633" w:rsidRPr="005655AA" w:rsidRDefault="006D3633" w:rsidP="005D17A3">
      <w:pPr>
        <w:jc w:val="both"/>
      </w:pPr>
    </w:p>
    <w:p w:rsidR="006D3633" w:rsidRPr="005655AA" w:rsidRDefault="006D3633" w:rsidP="005D17A3">
      <w:pPr>
        <w:ind w:left="284" w:hanging="284"/>
        <w:jc w:val="both"/>
        <w:rPr>
          <w:b/>
          <w:bCs/>
        </w:rPr>
      </w:pPr>
      <w:r w:rsidRPr="005655AA">
        <w:rPr>
          <w:b/>
          <w:bCs/>
        </w:rPr>
        <w:t>1.</w:t>
      </w:r>
      <w:r w:rsidRPr="005655AA">
        <w:rPr>
          <w:b/>
          <w:bCs/>
        </w:rPr>
        <w:tab/>
        <w:t>CÍL PRÁCE (uveďte, do jaké míry byl naplněn):</w:t>
      </w:r>
    </w:p>
    <w:p w:rsidR="006D3633" w:rsidRPr="00220CCB" w:rsidRDefault="006D3633" w:rsidP="005D17A3">
      <w:pPr>
        <w:ind w:firstLine="284"/>
        <w:jc w:val="both"/>
      </w:pPr>
    </w:p>
    <w:p w:rsidR="006D3633" w:rsidRPr="00220CCB" w:rsidRDefault="006D3633" w:rsidP="00BE61AA">
      <w:pPr>
        <w:ind w:firstLine="284"/>
        <w:jc w:val="both"/>
        <w:rPr>
          <w:sz w:val="28"/>
          <w:szCs w:val="24"/>
        </w:rPr>
      </w:pPr>
      <w:r w:rsidRPr="00220CCB">
        <w:rPr>
          <w:sz w:val="28"/>
          <w:szCs w:val="24"/>
        </w:rPr>
        <w:t xml:space="preserve">Cílem práce bylo odpovědět na otázku, zda lze Richarda Rortyho, v kontextu myšlenek jeho inspirátorů a souputníků – W.V.O. Quinea, D. Davidsona a W. Sellarse, považovat za tzv. „jazykového idealistu“. Diplomantka cíl splnila velmi přesvědčivě, přičemž ukázala, že obvinění z jazykového idealismu není v perspektivě Rortyho antirepresentacionalismu a pragmatismu adekvátní, resp. že problém jazykového idealismu vyvstává pouze v epistemickém paradigmatu založeném na protikladu jazyk (mysl) – svět, které minimálně Rorty a Davidson zcela odmítají.  </w:t>
      </w:r>
    </w:p>
    <w:p w:rsidR="006D3633" w:rsidRPr="00220CCB" w:rsidRDefault="006D3633" w:rsidP="00BE61AA">
      <w:pPr>
        <w:ind w:firstLine="284"/>
        <w:jc w:val="both"/>
      </w:pPr>
    </w:p>
    <w:p w:rsidR="006D3633" w:rsidRPr="00220CCB" w:rsidRDefault="006D3633" w:rsidP="005D17A3">
      <w:pPr>
        <w:ind w:firstLine="284"/>
        <w:jc w:val="both"/>
      </w:pPr>
    </w:p>
    <w:p w:rsidR="006D3633" w:rsidRPr="005655AA" w:rsidRDefault="006D3633" w:rsidP="005D17A3">
      <w:pPr>
        <w:ind w:left="284" w:hanging="284"/>
        <w:jc w:val="both"/>
        <w:rPr>
          <w:b/>
          <w:bCs/>
        </w:rPr>
      </w:pPr>
      <w:r w:rsidRPr="005655AA">
        <w:rPr>
          <w:b/>
          <w:bCs/>
        </w:rPr>
        <w:t>2.</w:t>
      </w:r>
      <w:r w:rsidRPr="005655AA">
        <w:rPr>
          <w:b/>
          <w:bCs/>
        </w:rPr>
        <w:tab/>
        <w:t>OBSAHOVÉ ZPRACOVÁNÍ (náročnost, tvůrčí přístup, proporcionalita teoretické a vlastní práce, vhodnost</w:t>
      </w:r>
      <w:bookmarkStart w:id="0" w:name="_GoBack"/>
      <w:bookmarkEnd w:id="0"/>
      <w:r w:rsidRPr="005655AA">
        <w:rPr>
          <w:b/>
          <w:bCs/>
        </w:rPr>
        <w:t xml:space="preserve"> příloh apod.):</w:t>
      </w:r>
    </w:p>
    <w:p w:rsidR="006D3633" w:rsidRPr="00220CCB" w:rsidRDefault="006D3633" w:rsidP="005D17A3">
      <w:pPr>
        <w:ind w:firstLine="284"/>
        <w:jc w:val="both"/>
      </w:pPr>
    </w:p>
    <w:p w:rsidR="006D3633" w:rsidRPr="00220CCB" w:rsidRDefault="006D3633" w:rsidP="00673688">
      <w:pPr>
        <w:ind w:firstLine="284"/>
        <w:jc w:val="both"/>
        <w:rPr>
          <w:sz w:val="28"/>
          <w:szCs w:val="28"/>
        </w:rPr>
      </w:pPr>
      <w:r w:rsidRPr="00220CCB">
        <w:rPr>
          <w:sz w:val="28"/>
          <w:szCs w:val="28"/>
        </w:rPr>
        <w:t>Diplomantka se tvůrčím způsobem vypořádala s dosti náročným tématem. N</w:t>
      </w:r>
      <w:r>
        <w:rPr>
          <w:sz w:val="28"/>
          <w:szCs w:val="28"/>
        </w:rPr>
        <w:t>ejen</w:t>
      </w:r>
      <w:r w:rsidRPr="00220CCB">
        <w:rPr>
          <w:sz w:val="28"/>
          <w:szCs w:val="28"/>
        </w:rPr>
        <w:t>že pojmula a s</w:t>
      </w:r>
      <w:r>
        <w:rPr>
          <w:sz w:val="28"/>
          <w:szCs w:val="28"/>
        </w:rPr>
        <w:t xml:space="preserve"> kýženým </w:t>
      </w:r>
      <w:r w:rsidRPr="00220CCB">
        <w:rPr>
          <w:sz w:val="28"/>
          <w:szCs w:val="28"/>
        </w:rPr>
        <w:t xml:space="preserve">nadhledem okomentovala většinu relevantních myšlenek všech zmíněných autorů, zároveň také originálním způsobem přispěla k aktuální diskusi o Rortyho díle, které se dostává do popředí zájmu i v českém prostředí (viz letos vydaný překlad knihy </w:t>
      </w:r>
      <w:r>
        <w:rPr>
          <w:i/>
          <w:sz w:val="28"/>
          <w:szCs w:val="28"/>
        </w:rPr>
        <w:t>Fi</w:t>
      </w:r>
      <w:r w:rsidRPr="00220CCB">
        <w:rPr>
          <w:i/>
          <w:sz w:val="28"/>
          <w:szCs w:val="28"/>
        </w:rPr>
        <w:t>losofie</w:t>
      </w:r>
      <w:r>
        <w:rPr>
          <w:i/>
          <w:sz w:val="28"/>
          <w:szCs w:val="28"/>
        </w:rPr>
        <w:t xml:space="preserve"> a z</w:t>
      </w:r>
      <w:r w:rsidRPr="00220CCB">
        <w:rPr>
          <w:i/>
          <w:sz w:val="28"/>
          <w:szCs w:val="28"/>
        </w:rPr>
        <w:t>rcadlo přírody</w:t>
      </w:r>
      <w:r w:rsidRPr="00220CCB">
        <w:rPr>
          <w:sz w:val="28"/>
          <w:szCs w:val="28"/>
        </w:rPr>
        <w:t xml:space="preserve"> či chystaná monografie o realismu Tomáše Marvana).</w:t>
      </w:r>
    </w:p>
    <w:p w:rsidR="006D3633" w:rsidRPr="00220CCB" w:rsidRDefault="006D3633" w:rsidP="00673688">
      <w:pPr>
        <w:ind w:firstLine="284"/>
        <w:jc w:val="both"/>
      </w:pPr>
    </w:p>
    <w:p w:rsidR="006D3633" w:rsidRPr="00220CCB" w:rsidRDefault="006D3633" w:rsidP="00673688">
      <w:pPr>
        <w:ind w:firstLine="284"/>
        <w:jc w:val="both"/>
        <w:rPr>
          <w:sz w:val="28"/>
          <w:szCs w:val="28"/>
        </w:rPr>
      </w:pPr>
      <w:r w:rsidRPr="00220CCB">
        <w:rPr>
          <w:sz w:val="28"/>
          <w:szCs w:val="28"/>
        </w:rPr>
        <w:t>Autorka s porozuměním zpracovala velké množství primární i sekundární literatury v anglickém, českém a německém jazyce.</w:t>
      </w:r>
    </w:p>
    <w:p w:rsidR="006D3633" w:rsidRPr="00220CCB" w:rsidRDefault="006D3633" w:rsidP="00673688">
      <w:pPr>
        <w:ind w:firstLine="284"/>
        <w:jc w:val="both"/>
      </w:pPr>
    </w:p>
    <w:p w:rsidR="006D3633" w:rsidRDefault="006D3633" w:rsidP="005D17A3">
      <w:pPr>
        <w:ind w:firstLine="284"/>
        <w:jc w:val="both"/>
      </w:pPr>
    </w:p>
    <w:p w:rsidR="006D3633" w:rsidRDefault="006D3633" w:rsidP="005D17A3">
      <w:pPr>
        <w:ind w:firstLine="284"/>
        <w:jc w:val="both"/>
      </w:pPr>
    </w:p>
    <w:p w:rsidR="006D3633" w:rsidRDefault="006D3633" w:rsidP="005D17A3">
      <w:pPr>
        <w:ind w:firstLine="284"/>
        <w:jc w:val="both"/>
      </w:pPr>
    </w:p>
    <w:p w:rsidR="006D3633" w:rsidRDefault="006D3633" w:rsidP="005D17A3">
      <w:pPr>
        <w:ind w:firstLine="284"/>
        <w:jc w:val="both"/>
      </w:pPr>
    </w:p>
    <w:p w:rsidR="006D3633" w:rsidRPr="00220CCB" w:rsidRDefault="006D3633" w:rsidP="005D17A3">
      <w:pPr>
        <w:ind w:firstLine="284"/>
        <w:jc w:val="both"/>
      </w:pPr>
    </w:p>
    <w:p w:rsidR="006D3633" w:rsidRPr="005655AA" w:rsidRDefault="006D3633" w:rsidP="005D17A3">
      <w:pPr>
        <w:ind w:left="284" w:hanging="284"/>
        <w:jc w:val="both"/>
        <w:rPr>
          <w:b/>
          <w:bCs/>
        </w:rPr>
      </w:pPr>
      <w:r w:rsidRPr="005655AA">
        <w:rPr>
          <w:b/>
          <w:bCs/>
        </w:rPr>
        <w:t>3.</w:t>
      </w:r>
      <w:r w:rsidRPr="005655AA">
        <w:rPr>
          <w:b/>
          <w:bCs/>
        </w:rPr>
        <w:tab/>
        <w:t>FORMÁLNÍ ÚPRAVA (jazykový projev, správnost citace a odkazů na literaturu, grafická úprava, přehlednost členění kapitol, kvalita tabulek, grafů a příloh apod.):</w:t>
      </w:r>
    </w:p>
    <w:p w:rsidR="006D3633" w:rsidRDefault="006D3633" w:rsidP="005D17A3">
      <w:pPr>
        <w:ind w:firstLine="284"/>
        <w:jc w:val="both"/>
      </w:pPr>
    </w:p>
    <w:p w:rsidR="006D3633" w:rsidRPr="00220CCB" w:rsidRDefault="006D3633" w:rsidP="00D62DCA">
      <w:pPr>
        <w:ind w:firstLine="284"/>
        <w:jc w:val="both"/>
        <w:rPr>
          <w:sz w:val="28"/>
          <w:szCs w:val="28"/>
        </w:rPr>
      </w:pPr>
      <w:r w:rsidRPr="00220CCB">
        <w:rPr>
          <w:sz w:val="28"/>
          <w:szCs w:val="28"/>
        </w:rPr>
        <w:t>Text obsahuje občasné stylistické neobratnosti, většinou se jedná o svérázný slovosled ve větách. Přihlédneme-li však k faktu, že čeština není autorčiným mateřským jazykem, lze jazykovou úroveň práce jen obdivovat.</w:t>
      </w:r>
    </w:p>
    <w:p w:rsidR="006D3633" w:rsidRPr="00220CCB" w:rsidRDefault="006D3633" w:rsidP="00D62DCA">
      <w:pPr>
        <w:ind w:firstLine="284"/>
        <w:jc w:val="both"/>
      </w:pPr>
    </w:p>
    <w:p w:rsidR="006D3633" w:rsidRPr="00220CCB" w:rsidRDefault="006D3633" w:rsidP="00D62DCA">
      <w:pPr>
        <w:ind w:firstLine="284"/>
        <w:jc w:val="both"/>
        <w:rPr>
          <w:sz w:val="28"/>
          <w:szCs w:val="28"/>
        </w:rPr>
      </w:pPr>
      <w:r w:rsidRPr="00220CCB">
        <w:rPr>
          <w:sz w:val="28"/>
          <w:szCs w:val="28"/>
        </w:rPr>
        <w:t>Citace a bibliografické odkazy jsou konzistentní a odpovídají požadované interpretaci normy. Grafická úprava je velmi pečlivá a odpovídá standardům KFI pro diplomové práce.</w:t>
      </w:r>
    </w:p>
    <w:p w:rsidR="006D3633" w:rsidRPr="00220CCB" w:rsidRDefault="006D3633" w:rsidP="005D17A3">
      <w:pPr>
        <w:ind w:firstLine="284"/>
        <w:jc w:val="both"/>
      </w:pPr>
    </w:p>
    <w:p w:rsidR="006D3633" w:rsidRPr="005655AA" w:rsidRDefault="006D3633" w:rsidP="005D17A3">
      <w:pPr>
        <w:ind w:firstLine="284"/>
        <w:jc w:val="both"/>
      </w:pPr>
    </w:p>
    <w:p w:rsidR="006D3633" w:rsidRPr="005655AA" w:rsidRDefault="006D3633" w:rsidP="005D17A3">
      <w:pPr>
        <w:ind w:left="284" w:hanging="284"/>
        <w:jc w:val="both"/>
        <w:rPr>
          <w:b/>
          <w:bCs/>
        </w:rPr>
      </w:pPr>
      <w:r w:rsidRPr="005655AA">
        <w:rPr>
          <w:b/>
          <w:bCs/>
        </w:rPr>
        <w:t>4.</w:t>
      </w:r>
      <w:r w:rsidRPr="005655AA">
        <w:rPr>
          <w:b/>
          <w:bCs/>
        </w:rPr>
        <w:tab/>
        <w:t>STRUČNÝ KOMENTÁŘ HODNOTITELE (celkový dojem z práce, silné a slabé stránky, originalita myšlenek apod.):</w:t>
      </w:r>
    </w:p>
    <w:p w:rsidR="006D3633" w:rsidRPr="00220CCB" w:rsidRDefault="006D3633" w:rsidP="005D17A3">
      <w:pPr>
        <w:ind w:firstLine="284"/>
        <w:jc w:val="both"/>
      </w:pPr>
    </w:p>
    <w:p w:rsidR="006D3633" w:rsidRPr="00220CCB" w:rsidRDefault="006D3633" w:rsidP="005D17A3">
      <w:pPr>
        <w:ind w:firstLine="284"/>
        <w:jc w:val="both"/>
        <w:rPr>
          <w:sz w:val="28"/>
          <w:szCs w:val="28"/>
        </w:rPr>
      </w:pPr>
      <w:r w:rsidRPr="00220CCB">
        <w:rPr>
          <w:sz w:val="28"/>
          <w:szCs w:val="28"/>
        </w:rPr>
        <w:t xml:space="preserve">Práce je zárodkem solidní monografie, jež by si zasloužila širší okruh čtenářů. </w:t>
      </w:r>
      <w:r>
        <w:rPr>
          <w:sz w:val="28"/>
          <w:szCs w:val="28"/>
        </w:rPr>
        <w:t>Před publikováním textu</w:t>
      </w:r>
      <w:r w:rsidRPr="00220CCB">
        <w:rPr>
          <w:sz w:val="28"/>
          <w:szCs w:val="28"/>
        </w:rPr>
        <w:t xml:space="preserve"> je ovšem třeba provést důkladnou jazykovou korekturu. Též by bylo prospěšné přehledněji uspořádat strukturu a proporce kapitol.</w:t>
      </w:r>
    </w:p>
    <w:p w:rsidR="006D3633" w:rsidRPr="00220CCB" w:rsidRDefault="006D3633" w:rsidP="005D17A3">
      <w:pPr>
        <w:ind w:firstLine="284"/>
        <w:jc w:val="both"/>
      </w:pPr>
    </w:p>
    <w:p w:rsidR="006D3633" w:rsidRPr="00220CCB" w:rsidRDefault="006D3633" w:rsidP="005D17A3">
      <w:pPr>
        <w:ind w:firstLine="284"/>
        <w:jc w:val="both"/>
        <w:rPr>
          <w:sz w:val="28"/>
          <w:szCs w:val="28"/>
        </w:rPr>
      </w:pPr>
      <w:r w:rsidRPr="00220CCB">
        <w:rPr>
          <w:sz w:val="28"/>
          <w:szCs w:val="28"/>
        </w:rPr>
        <w:t xml:space="preserve">Komisi doporučuji, aby práci navrhla děkanovi na ocenění jakožto práci mimořádnou. </w:t>
      </w:r>
    </w:p>
    <w:p w:rsidR="006D3633" w:rsidRPr="00220CCB" w:rsidRDefault="006D3633" w:rsidP="005D17A3">
      <w:pPr>
        <w:ind w:firstLine="284"/>
        <w:jc w:val="both"/>
      </w:pPr>
    </w:p>
    <w:p w:rsidR="006D3633" w:rsidRPr="00220CCB" w:rsidRDefault="006D3633" w:rsidP="005D17A3">
      <w:pPr>
        <w:ind w:firstLine="284"/>
        <w:jc w:val="both"/>
      </w:pPr>
    </w:p>
    <w:p w:rsidR="006D3633" w:rsidRPr="005655AA" w:rsidRDefault="006D3633" w:rsidP="005D17A3">
      <w:pPr>
        <w:ind w:left="284" w:hanging="284"/>
        <w:jc w:val="both"/>
        <w:rPr>
          <w:b/>
          <w:bCs/>
        </w:rPr>
      </w:pPr>
      <w:r w:rsidRPr="005655AA">
        <w:rPr>
          <w:b/>
          <w:bCs/>
        </w:rPr>
        <w:t>5.</w:t>
      </w:r>
      <w:r w:rsidRPr="005655AA">
        <w:rPr>
          <w:b/>
          <w:bCs/>
        </w:rPr>
        <w:tab/>
        <w:t>OTÁZKY A PŘIPOMÍNKY DOPORUČENÉ K BLIŽŠÍMU VYSVĚTLENÍ PŘI OBHAJOBĚ (jedna až tři):</w:t>
      </w:r>
    </w:p>
    <w:p w:rsidR="006D3633" w:rsidRPr="005655AA" w:rsidRDefault="006D3633" w:rsidP="005D17A3">
      <w:pPr>
        <w:ind w:firstLine="284"/>
        <w:jc w:val="both"/>
      </w:pPr>
    </w:p>
    <w:p w:rsidR="006D3633" w:rsidRPr="00220CCB" w:rsidRDefault="006D3633" w:rsidP="00220CCB">
      <w:pPr>
        <w:pStyle w:val="ListParagraph"/>
        <w:numPr>
          <w:ilvl w:val="0"/>
          <w:numId w:val="5"/>
        </w:numPr>
        <w:tabs>
          <w:tab w:val="left" w:pos="676"/>
        </w:tabs>
        <w:jc w:val="both"/>
        <w:rPr>
          <w:sz w:val="28"/>
          <w:szCs w:val="28"/>
        </w:rPr>
      </w:pPr>
      <w:r w:rsidRPr="00220CCB">
        <w:rPr>
          <w:sz w:val="28"/>
          <w:szCs w:val="28"/>
        </w:rPr>
        <w:t>Shrňte ještě jednou rozdíly mezi jazykovým idealismem, konstruktivismem a antirealismem.</w:t>
      </w:r>
    </w:p>
    <w:p w:rsidR="006D3633" w:rsidRPr="001977C4" w:rsidRDefault="006D3633" w:rsidP="00220CCB">
      <w:pPr>
        <w:ind w:left="284"/>
        <w:jc w:val="both"/>
      </w:pPr>
      <w:r w:rsidRPr="001977C4">
        <w:t>Vezměte v potaz následující námitky k vaší interpretaci Farrellova výroku („všechno je jazyk anebo že předměty jsou jen jazykovými konstrukty</w:t>
      </w:r>
      <w:r>
        <w:t>“</w:t>
      </w:r>
      <w:r w:rsidRPr="001977C4">
        <w:t xml:space="preserve">) na str. 52-53: </w:t>
      </w:r>
    </w:p>
    <w:p w:rsidR="006D3633" w:rsidRPr="001977C4" w:rsidRDefault="006D3633" w:rsidP="00220CCB">
      <w:pPr>
        <w:pStyle w:val="ListParagraph"/>
        <w:numPr>
          <w:ilvl w:val="0"/>
          <w:numId w:val="8"/>
        </w:numPr>
        <w:jc w:val="both"/>
      </w:pPr>
      <w:r w:rsidRPr="001977C4">
        <w:t xml:space="preserve">Farrell spíše parafrázuje Rortyho odmítavý postoj k jazykovému idealismu, přičemž </w:t>
      </w:r>
      <w:r>
        <w:t>pasáž</w:t>
      </w:r>
      <w:r w:rsidRPr="001977C4">
        <w:t xml:space="preserve"> lze číst jako Rortyho vlastní charakteristiku jazykového idealisty, kterou Farrell pouze opakuje:</w:t>
      </w:r>
      <w:r>
        <w:t xml:space="preserve"> </w:t>
      </w:r>
      <w:r w:rsidRPr="001977C4">
        <w:t>“He holds that there is an objective world that is causing our beliefs and says that he is not a linguistic idealist, that is, one who holds that everything is language or that objects are only linguistic constructs.”</w:t>
      </w:r>
    </w:p>
    <w:p w:rsidR="006D3633" w:rsidRPr="001977C4" w:rsidRDefault="006D3633" w:rsidP="00220CCB">
      <w:pPr>
        <w:pStyle w:val="ListParagraph"/>
        <w:numPr>
          <w:ilvl w:val="0"/>
          <w:numId w:val="8"/>
        </w:numPr>
        <w:adjustRightInd w:val="0"/>
        <w:jc w:val="both"/>
      </w:pPr>
      <w:r w:rsidRPr="001977C4">
        <w:t xml:space="preserve">Druhou část citátu („předměty jsou jen jazykovými konstrukty“) </w:t>
      </w:r>
      <w:r>
        <w:t>lze interpretovat</w:t>
      </w:r>
      <w:r w:rsidRPr="001977C4">
        <w:t xml:space="preserve"> jen jako rozvedení části první: nebýt jazyka, nebylo by ničeho ani předmětů. O žádném „materiálu“, z něhož se jazykem </w:t>
      </w:r>
      <w:r>
        <w:t>předměty konstruují</w:t>
      </w:r>
      <w:r w:rsidRPr="001977C4">
        <w:t>, tu řeč není.</w:t>
      </w:r>
    </w:p>
    <w:p w:rsidR="006D3633" w:rsidRPr="00817DB7" w:rsidRDefault="006D3633" w:rsidP="00220CCB">
      <w:pPr>
        <w:tabs>
          <w:tab w:val="left" w:pos="676"/>
        </w:tabs>
        <w:ind w:firstLine="284"/>
        <w:jc w:val="both"/>
        <w:rPr>
          <w:sz w:val="24"/>
          <w:szCs w:val="24"/>
        </w:rPr>
      </w:pPr>
    </w:p>
    <w:p w:rsidR="006D3633" w:rsidRPr="00220CCB" w:rsidRDefault="006D3633" w:rsidP="00220CCB">
      <w:pPr>
        <w:pStyle w:val="ListParagraph"/>
        <w:numPr>
          <w:ilvl w:val="0"/>
          <w:numId w:val="5"/>
        </w:numPr>
        <w:tabs>
          <w:tab w:val="left" w:pos="676"/>
        </w:tabs>
        <w:jc w:val="both"/>
        <w:rPr>
          <w:sz w:val="28"/>
          <w:szCs w:val="28"/>
        </w:rPr>
      </w:pPr>
      <w:r w:rsidRPr="00220CCB">
        <w:rPr>
          <w:sz w:val="28"/>
          <w:szCs w:val="28"/>
        </w:rPr>
        <w:t>Vyzdvihněte ty myšlenky Wilfrida Sellarse, jež vám připadají nejvíce podnětné.</w:t>
      </w:r>
    </w:p>
    <w:p w:rsidR="006D3633" w:rsidRDefault="006D3633" w:rsidP="00220CCB">
      <w:pPr>
        <w:tabs>
          <w:tab w:val="left" w:pos="676"/>
        </w:tabs>
        <w:ind w:left="284"/>
        <w:jc w:val="both"/>
      </w:pPr>
      <w:r w:rsidRPr="001977C4">
        <w:t xml:space="preserve">Během psaní </w:t>
      </w:r>
      <w:r>
        <w:t xml:space="preserve">diplomové </w:t>
      </w:r>
      <w:r w:rsidRPr="001977C4">
        <w:t xml:space="preserve">práce jste projevila </w:t>
      </w:r>
      <w:r>
        <w:t>zájem o Sellarsovo poměrně obtížné dílo, které je navíc v českém prostředí reflektováno jen minimálně.</w:t>
      </w:r>
    </w:p>
    <w:p w:rsidR="006D3633" w:rsidRDefault="006D3633" w:rsidP="00220CCB">
      <w:pPr>
        <w:pStyle w:val="ListParagraph"/>
        <w:numPr>
          <w:ilvl w:val="0"/>
          <w:numId w:val="7"/>
        </w:numPr>
        <w:tabs>
          <w:tab w:val="left" w:pos="676"/>
        </w:tabs>
        <w:jc w:val="both"/>
      </w:pPr>
      <w:r>
        <w:t>Zkuste navrhnout projekt disertační práce, která by se myšlenkám Wilfrida Sellarse věnovala podrobněji.</w:t>
      </w:r>
    </w:p>
    <w:p w:rsidR="006D3633" w:rsidRPr="001977C4" w:rsidRDefault="006D3633" w:rsidP="00220CCB">
      <w:pPr>
        <w:pStyle w:val="ListParagraph"/>
        <w:numPr>
          <w:ilvl w:val="0"/>
          <w:numId w:val="7"/>
        </w:numPr>
        <w:tabs>
          <w:tab w:val="left" w:pos="676"/>
        </w:tabs>
        <w:jc w:val="both"/>
      </w:pPr>
      <w:r>
        <w:t xml:space="preserve">Jak je (či bylo) Sellarsovo dílo přijímáno v Německu? </w:t>
      </w:r>
    </w:p>
    <w:p w:rsidR="006D3633" w:rsidRPr="00220CCB" w:rsidRDefault="006D3633" w:rsidP="00220CCB">
      <w:pPr>
        <w:ind w:firstLine="284"/>
        <w:jc w:val="both"/>
      </w:pPr>
    </w:p>
    <w:p w:rsidR="006D3633" w:rsidRPr="00220CCB" w:rsidRDefault="006D3633" w:rsidP="00220CCB">
      <w:pPr>
        <w:ind w:firstLine="284"/>
        <w:jc w:val="both"/>
      </w:pPr>
    </w:p>
    <w:p w:rsidR="006D3633" w:rsidRPr="005655AA" w:rsidRDefault="006D3633" w:rsidP="00F91643">
      <w:pPr>
        <w:ind w:left="284" w:hanging="284"/>
        <w:jc w:val="both"/>
        <w:rPr>
          <w:b/>
          <w:bCs/>
          <w:sz w:val="24"/>
          <w:szCs w:val="24"/>
        </w:rPr>
      </w:pPr>
      <w:r w:rsidRPr="005655AA">
        <w:rPr>
          <w:b/>
          <w:bCs/>
        </w:rPr>
        <w:t>6.</w:t>
      </w:r>
      <w:r w:rsidRPr="005655AA">
        <w:rPr>
          <w:b/>
          <w:bCs/>
        </w:rPr>
        <w:tab/>
        <w:t xml:space="preserve">NAVRHOVANÁ ZNÁMKA (výborně, velmi dobře, dobře, nevyhověl): </w:t>
      </w:r>
    </w:p>
    <w:p w:rsidR="006D3633" w:rsidRPr="005655AA" w:rsidRDefault="006D3633" w:rsidP="00F91643">
      <w:pPr>
        <w:ind w:firstLine="284"/>
        <w:jc w:val="both"/>
      </w:pPr>
    </w:p>
    <w:p w:rsidR="006D3633" w:rsidRPr="00220CCB" w:rsidRDefault="006D3633" w:rsidP="00F91643">
      <w:pPr>
        <w:ind w:firstLine="284"/>
        <w:jc w:val="both"/>
        <w:rPr>
          <w:sz w:val="28"/>
          <w:szCs w:val="28"/>
        </w:rPr>
      </w:pPr>
      <w:r w:rsidRPr="00220CCB">
        <w:rPr>
          <w:sz w:val="28"/>
          <w:szCs w:val="28"/>
        </w:rPr>
        <w:t xml:space="preserve">Výborně </w:t>
      </w:r>
    </w:p>
    <w:p w:rsidR="006D3633" w:rsidRPr="00220CCB" w:rsidRDefault="006D3633" w:rsidP="00F91643">
      <w:pPr>
        <w:ind w:firstLine="284"/>
        <w:jc w:val="both"/>
      </w:pPr>
    </w:p>
    <w:p w:rsidR="006D3633" w:rsidRPr="00220CCB" w:rsidRDefault="006D3633">
      <w:r w:rsidRPr="00220CCB">
        <w:t xml:space="preserve">Datum: </w:t>
      </w:r>
      <w:r w:rsidRPr="00220CCB">
        <w:tab/>
        <w:t>30. 8. 2012</w:t>
      </w:r>
      <w:r w:rsidRPr="00220CCB">
        <w:tab/>
      </w:r>
      <w:r w:rsidRPr="00220CCB">
        <w:tab/>
      </w:r>
      <w:r w:rsidRPr="00220CCB">
        <w:tab/>
      </w:r>
      <w:r w:rsidRPr="00220CCB">
        <w:tab/>
      </w:r>
      <w:r w:rsidRPr="00220CCB">
        <w:tab/>
      </w:r>
      <w:r w:rsidRPr="00220CCB">
        <w:tab/>
      </w:r>
      <w:r w:rsidRPr="00220CCB">
        <w:tab/>
        <w:t>Podpis:</w:t>
      </w:r>
    </w:p>
    <w:sectPr w:rsidR="006D3633" w:rsidRPr="00220CCB" w:rsidSect="001D244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5A"/>
    <w:multiLevelType w:val="hybridMultilevel"/>
    <w:tmpl w:val="F6D83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F37A8"/>
    <w:multiLevelType w:val="hybridMultilevel"/>
    <w:tmpl w:val="E2F20E3C"/>
    <w:lvl w:ilvl="0" w:tplc="1E1C68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516B8"/>
    <w:multiLevelType w:val="hybridMultilevel"/>
    <w:tmpl w:val="0F022F4C"/>
    <w:lvl w:ilvl="0" w:tplc="72605E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EF46551"/>
    <w:multiLevelType w:val="hybridMultilevel"/>
    <w:tmpl w:val="BAD61B4C"/>
    <w:lvl w:ilvl="0" w:tplc="DCD2F12C">
      <w:start w:val="1"/>
      <w:numFmt w:val="decimal"/>
      <w:lvlText w:val="%1)"/>
      <w:lvlJc w:val="left"/>
      <w:pPr>
        <w:ind w:left="854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5">
    <w:nsid w:val="6854247C"/>
    <w:multiLevelType w:val="hybridMultilevel"/>
    <w:tmpl w:val="5B88E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3B3A63"/>
    <w:multiLevelType w:val="hybridMultilevel"/>
    <w:tmpl w:val="FA5EAD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567BE"/>
    <w:rsid w:val="0006020B"/>
    <w:rsid w:val="00061154"/>
    <w:rsid w:val="000B1FAF"/>
    <w:rsid w:val="000B2738"/>
    <w:rsid w:val="000C3549"/>
    <w:rsid w:val="000E7D1E"/>
    <w:rsid w:val="00142623"/>
    <w:rsid w:val="00156571"/>
    <w:rsid w:val="00166218"/>
    <w:rsid w:val="00182B75"/>
    <w:rsid w:val="001842D1"/>
    <w:rsid w:val="0018798F"/>
    <w:rsid w:val="001977C4"/>
    <w:rsid w:val="001A13A2"/>
    <w:rsid w:val="001A1BFC"/>
    <w:rsid w:val="001D2443"/>
    <w:rsid w:val="001D2540"/>
    <w:rsid w:val="001E312F"/>
    <w:rsid w:val="00220CCB"/>
    <w:rsid w:val="0026284C"/>
    <w:rsid w:val="00282771"/>
    <w:rsid w:val="00285EB4"/>
    <w:rsid w:val="002A5AC2"/>
    <w:rsid w:val="002B5833"/>
    <w:rsid w:val="002E2CC2"/>
    <w:rsid w:val="003012B1"/>
    <w:rsid w:val="0030504E"/>
    <w:rsid w:val="00341950"/>
    <w:rsid w:val="003625E3"/>
    <w:rsid w:val="0036467D"/>
    <w:rsid w:val="00365F38"/>
    <w:rsid w:val="00380B2A"/>
    <w:rsid w:val="003D7745"/>
    <w:rsid w:val="003E3EE0"/>
    <w:rsid w:val="00452F23"/>
    <w:rsid w:val="00460E39"/>
    <w:rsid w:val="00490208"/>
    <w:rsid w:val="004C3DC2"/>
    <w:rsid w:val="004E13CA"/>
    <w:rsid w:val="00502162"/>
    <w:rsid w:val="00502B10"/>
    <w:rsid w:val="00536289"/>
    <w:rsid w:val="00557D55"/>
    <w:rsid w:val="005634AF"/>
    <w:rsid w:val="005655AA"/>
    <w:rsid w:val="005A5A74"/>
    <w:rsid w:val="005B6268"/>
    <w:rsid w:val="005D17A3"/>
    <w:rsid w:val="00634F60"/>
    <w:rsid w:val="006463E2"/>
    <w:rsid w:val="00651773"/>
    <w:rsid w:val="006643FB"/>
    <w:rsid w:val="00673688"/>
    <w:rsid w:val="006A5210"/>
    <w:rsid w:val="006D1E72"/>
    <w:rsid w:val="006D3633"/>
    <w:rsid w:val="006E53E2"/>
    <w:rsid w:val="006E600D"/>
    <w:rsid w:val="00742688"/>
    <w:rsid w:val="00754E31"/>
    <w:rsid w:val="007626D3"/>
    <w:rsid w:val="00762958"/>
    <w:rsid w:val="007756B5"/>
    <w:rsid w:val="007D7AF9"/>
    <w:rsid w:val="007F4DCC"/>
    <w:rsid w:val="00817DB7"/>
    <w:rsid w:val="0084409F"/>
    <w:rsid w:val="00865E25"/>
    <w:rsid w:val="0086617F"/>
    <w:rsid w:val="00866696"/>
    <w:rsid w:val="00876B05"/>
    <w:rsid w:val="008838B0"/>
    <w:rsid w:val="00884265"/>
    <w:rsid w:val="008C39F8"/>
    <w:rsid w:val="008D0873"/>
    <w:rsid w:val="009241B9"/>
    <w:rsid w:val="00927E2D"/>
    <w:rsid w:val="00947A7A"/>
    <w:rsid w:val="00954B0F"/>
    <w:rsid w:val="00A26969"/>
    <w:rsid w:val="00A41E05"/>
    <w:rsid w:val="00A57790"/>
    <w:rsid w:val="00A73975"/>
    <w:rsid w:val="00A83504"/>
    <w:rsid w:val="00AA3A24"/>
    <w:rsid w:val="00AA4A9B"/>
    <w:rsid w:val="00AD6BD3"/>
    <w:rsid w:val="00AE6645"/>
    <w:rsid w:val="00AF6856"/>
    <w:rsid w:val="00B0445A"/>
    <w:rsid w:val="00B07DD5"/>
    <w:rsid w:val="00B10B92"/>
    <w:rsid w:val="00B27207"/>
    <w:rsid w:val="00B70AD6"/>
    <w:rsid w:val="00B75326"/>
    <w:rsid w:val="00B9352F"/>
    <w:rsid w:val="00BE61AA"/>
    <w:rsid w:val="00BF0495"/>
    <w:rsid w:val="00C12F83"/>
    <w:rsid w:val="00C231C2"/>
    <w:rsid w:val="00C41036"/>
    <w:rsid w:val="00C552BC"/>
    <w:rsid w:val="00C76318"/>
    <w:rsid w:val="00CA47AC"/>
    <w:rsid w:val="00CE1B42"/>
    <w:rsid w:val="00D00748"/>
    <w:rsid w:val="00D00B9E"/>
    <w:rsid w:val="00D62DCA"/>
    <w:rsid w:val="00D67DC8"/>
    <w:rsid w:val="00DC1EC4"/>
    <w:rsid w:val="00DF05E3"/>
    <w:rsid w:val="00E00049"/>
    <w:rsid w:val="00E01608"/>
    <w:rsid w:val="00E07316"/>
    <w:rsid w:val="00E17ADE"/>
    <w:rsid w:val="00E425DF"/>
    <w:rsid w:val="00E5207E"/>
    <w:rsid w:val="00E56991"/>
    <w:rsid w:val="00ED004E"/>
    <w:rsid w:val="00F01199"/>
    <w:rsid w:val="00F12244"/>
    <w:rsid w:val="00F527AF"/>
    <w:rsid w:val="00F91643"/>
    <w:rsid w:val="00F9357C"/>
    <w:rsid w:val="00FB08BE"/>
    <w:rsid w:val="00FC2DB4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43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1D2443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576</Words>
  <Characters>3401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2012-08-30T15:34:00Z</cp:lastPrinted>
  <dcterms:created xsi:type="dcterms:W3CDTF">2012-08-30T15:38:00Z</dcterms:created>
  <dcterms:modified xsi:type="dcterms:W3CDTF">2012-08-30T15:38:00Z</dcterms:modified>
</cp:coreProperties>
</file>