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A018" w14:textId="11BF523B" w:rsidR="00115661" w:rsidRPr="00435ED6" w:rsidRDefault="00D10D7C" w:rsidP="009155EE">
      <w:pPr>
        <w:pStyle w:val="Nadpis1"/>
        <w:spacing w:before="0"/>
        <w:jc w:val="center"/>
        <w:rPr>
          <w:color w:val="auto"/>
        </w:rPr>
      </w:pPr>
      <w:r w:rsidRPr="00435ED6">
        <w:rPr>
          <w:color w:val="auto"/>
        </w:rPr>
        <w:t>PROTOKOL</w:t>
      </w:r>
      <w:r w:rsidR="0019664D">
        <w:rPr>
          <w:color w:val="auto"/>
        </w:rPr>
        <w:t xml:space="preserve"> </w:t>
      </w:r>
      <w:r w:rsidR="009B514A">
        <w:rPr>
          <w:color w:val="auto"/>
        </w:rPr>
        <w:t>HODNO</w:t>
      </w:r>
      <w:r w:rsidRPr="00435ED6">
        <w:rPr>
          <w:color w:val="auto"/>
        </w:rPr>
        <w:t>CENÍ</w:t>
      </w:r>
      <w:r w:rsidR="002A6040">
        <w:rPr>
          <w:color w:val="auto"/>
        </w:rPr>
        <w:t xml:space="preserve"> </w:t>
      </w:r>
      <w:r w:rsidR="00644628">
        <w:rPr>
          <w:color w:val="auto"/>
        </w:rPr>
        <w:t>BAKALÁŘSKÉ</w:t>
      </w:r>
      <w:r w:rsidR="002A6040">
        <w:rPr>
          <w:color w:val="auto"/>
        </w:rPr>
        <w:t xml:space="preserve"> </w:t>
      </w:r>
      <w:r w:rsidR="00F20663">
        <w:rPr>
          <w:color w:val="auto"/>
        </w:rPr>
        <w:t>PR</w:t>
      </w:r>
      <w:r w:rsidRPr="00435ED6">
        <w:rPr>
          <w:color w:val="auto"/>
        </w:rPr>
        <w:t>ÁCE</w:t>
      </w:r>
    </w:p>
    <w:p w14:paraId="3FBE5FC2" w14:textId="51C8F53D" w:rsidR="00D10D7C" w:rsidRPr="00435ED6" w:rsidRDefault="002A6040" w:rsidP="00F20663">
      <w:pPr>
        <w:pStyle w:val="Nadpis3"/>
        <w:tabs>
          <w:tab w:val="center" w:pos="4536"/>
        </w:tabs>
        <w:spacing w:before="240"/>
        <w:rPr>
          <w:color w:val="auto"/>
        </w:rPr>
      </w:pPr>
      <w:r>
        <w:rPr>
          <w:color w:val="auto"/>
        </w:rPr>
        <w:tab/>
      </w:r>
      <w:r w:rsidR="00D10D7C" w:rsidRPr="00435ED6">
        <w:rPr>
          <w:color w:val="auto"/>
        </w:rPr>
        <w:t>POSUDEK</w:t>
      </w:r>
      <w:r w:rsidR="00F20663">
        <w:rPr>
          <w:color w:val="auto"/>
        </w:rPr>
        <w:t xml:space="preserve"> </w:t>
      </w:r>
      <w:r w:rsidR="00D63F6A">
        <w:rPr>
          <w:color w:val="auto"/>
        </w:rPr>
        <w:t>VEDOUCÍHO</w:t>
      </w:r>
    </w:p>
    <w:p w14:paraId="056C614F" w14:textId="77777777" w:rsidR="00435ED6" w:rsidRDefault="00435ED6" w:rsidP="00D10D7C">
      <w:pPr>
        <w:tabs>
          <w:tab w:val="left" w:pos="3480"/>
        </w:tabs>
      </w:pPr>
    </w:p>
    <w:p w14:paraId="29DDC049" w14:textId="13A70A8C" w:rsidR="00D10D7C" w:rsidRPr="00435ED6" w:rsidRDefault="00D04C6A" w:rsidP="00094AEA">
      <w:pPr>
        <w:pStyle w:val="st1"/>
        <w:spacing w:after="120"/>
        <w:rPr>
          <w:i/>
        </w:rPr>
      </w:pPr>
      <w:r w:rsidRPr="00FD6A2E">
        <w:rPr>
          <w:sz w:val="22"/>
        </w:rPr>
        <w:t xml:space="preserve">JMÉNO </w:t>
      </w:r>
      <w:r w:rsidR="00881096">
        <w:rPr>
          <w:sz w:val="22"/>
        </w:rPr>
        <w:t>STUDENTA</w:t>
      </w:r>
      <w:r w:rsidRPr="00FD6A2E">
        <w:rPr>
          <w:sz w:val="22"/>
        </w:rPr>
        <w:t>:</w:t>
      </w:r>
      <w:r w:rsidR="00B53C33">
        <w:rPr>
          <w:sz w:val="22"/>
        </w:rPr>
        <w:t xml:space="preserve">  </w:t>
      </w:r>
      <w:sdt>
        <w:sdtPr>
          <w:rPr>
            <w:rStyle w:val="Styl1Char"/>
          </w:rPr>
          <w:id w:val="1265956813"/>
          <w:lock w:val="sdtLocked"/>
          <w:placeholder>
            <w:docPart w:val="65F373FD03C3489BB8276854EF3DCB8B"/>
          </w:placeholder>
        </w:sdtPr>
        <w:sdtEndPr>
          <w:rPr>
            <w:rStyle w:val="Standardnpsmoodstavce"/>
            <w:b w:val="0"/>
          </w:rPr>
        </w:sdtEndPr>
        <w:sdtContent>
          <w:r w:rsidR="00644628">
            <w:rPr>
              <w:rStyle w:val="Styl1Char"/>
            </w:rPr>
            <w:t xml:space="preserve">Milana </w:t>
          </w:r>
          <w:proofErr w:type="spellStart"/>
          <w:r w:rsidR="00644628">
            <w:rPr>
              <w:rStyle w:val="Styl1Char"/>
            </w:rPr>
            <w:t>Nimchenko</w:t>
          </w:r>
          <w:proofErr w:type="spellEnd"/>
        </w:sdtContent>
      </w:sdt>
    </w:p>
    <w:p w14:paraId="3B2666EB" w14:textId="78E3E96D" w:rsidR="00D10D7C" w:rsidRPr="00435ED6" w:rsidRDefault="00D10D7C" w:rsidP="00094AEA">
      <w:pPr>
        <w:tabs>
          <w:tab w:val="left" w:pos="3480"/>
        </w:tabs>
        <w:spacing w:after="120"/>
      </w:pPr>
      <w:r>
        <w:t>NÁZEV PRÁCE:</w:t>
      </w:r>
      <w:r w:rsidR="00B53C33">
        <w:t xml:space="preserve">  </w:t>
      </w:r>
      <w:sdt>
        <w:sdtPr>
          <w:rPr>
            <w:rStyle w:val="Styl7Char"/>
          </w:rPr>
          <w:id w:val="-465279115"/>
          <w:lock w:val="sdtLocked"/>
          <w:placeholder>
            <w:docPart w:val="BA2B80C663014CADA6755CA4DB5D0097"/>
          </w:placeholder>
        </w:sdtPr>
        <w:sdtEndPr>
          <w:rPr>
            <w:rStyle w:val="Styl4"/>
            <w:b w:val="0"/>
            <w:sz w:val="22"/>
            <w:szCs w:val="22"/>
          </w:rPr>
        </w:sdtEndPr>
        <w:sdtContent>
          <w:r w:rsidR="00644628">
            <w:rPr>
              <w:rFonts w:ascii="Times New Roman" w:hAnsi="Times New Roman"/>
              <w:sz w:val="24"/>
              <w:szCs w:val="24"/>
            </w:rPr>
            <w:t>Čínská rozvojová pomoc</w:t>
          </w:r>
          <w:r w:rsidR="00644628">
            <w:rPr>
              <w:rFonts w:ascii="Times New Roman" w:hAnsi="Times New Roman"/>
              <w:sz w:val="24"/>
              <w:szCs w:val="24"/>
            </w:rPr>
            <w:t xml:space="preserve"> </w:t>
          </w:r>
        </w:sdtContent>
      </w:sdt>
    </w:p>
    <w:p w14:paraId="4B471A44" w14:textId="517F0891" w:rsidR="00D10D7C" w:rsidRPr="00435ED6" w:rsidRDefault="00D10D7C" w:rsidP="00094AEA">
      <w:pPr>
        <w:tabs>
          <w:tab w:val="left" w:pos="3480"/>
        </w:tabs>
        <w:spacing w:after="120"/>
      </w:pPr>
      <w:r>
        <w:t>HODNOTIL:</w:t>
      </w:r>
      <w:r w:rsidR="00B53C33">
        <w:t xml:space="preserve">  </w:t>
      </w:r>
      <w:sdt>
        <w:sdtPr>
          <w:rPr>
            <w:rStyle w:val="Styl3Char"/>
          </w:rPr>
          <w:id w:val="1430230971"/>
          <w:lock w:val="sdtLocked"/>
          <w:placeholder>
            <w:docPart w:val="EEDE968548844604A2D5BB65FED2A87B"/>
          </w:placeholder>
        </w:sdtPr>
        <w:sdtEndPr>
          <w:rPr>
            <w:rStyle w:val="Standardnpsmoodstavce"/>
            <w:i w:val="0"/>
            <w:sz w:val="22"/>
          </w:rPr>
        </w:sdtEndPr>
        <w:sdtContent>
          <w:r w:rsidR="00FE2A6F">
            <w:rPr>
              <w:rStyle w:val="Styl3Char"/>
            </w:rPr>
            <w:t xml:space="preserve">doc. Š. </w:t>
          </w:r>
          <w:proofErr w:type="spellStart"/>
          <w:r w:rsidR="00FE2A6F">
            <w:rPr>
              <w:rStyle w:val="Styl3Char"/>
            </w:rPr>
            <w:t>Waisová</w:t>
          </w:r>
          <w:proofErr w:type="spellEnd"/>
        </w:sdtContent>
      </w:sdt>
    </w:p>
    <w:p w14:paraId="01C774D4" w14:textId="77777777" w:rsidR="00D10D7C" w:rsidRDefault="00D10D7C" w:rsidP="002821D2">
      <w:pPr>
        <w:tabs>
          <w:tab w:val="left" w:pos="3480"/>
        </w:tabs>
        <w:ind w:left="142" w:hanging="142"/>
      </w:pPr>
    </w:p>
    <w:p w14:paraId="5BD99F7D" w14:textId="77777777" w:rsidR="00D10D7C" w:rsidRPr="002A6040" w:rsidRDefault="00881096" w:rsidP="002A6040">
      <w:pPr>
        <w:tabs>
          <w:tab w:val="left" w:pos="284"/>
        </w:tabs>
        <w:spacing w:before="240" w:after="0"/>
        <w:rPr>
          <w:b/>
        </w:rPr>
      </w:pPr>
      <w:r>
        <w:rPr>
          <w:b/>
        </w:rPr>
        <w:t xml:space="preserve">1. </w:t>
      </w:r>
      <w:r w:rsidRPr="00881096">
        <w:rPr>
          <w:b/>
        </w:rPr>
        <w:t xml:space="preserve">CÍL PRÁCE (jaký byl a do jaké míry byl naplněn) </w:t>
      </w:r>
    </w:p>
    <w:sdt>
      <w:sdtPr>
        <w:rPr>
          <w:rStyle w:val="st1Char"/>
        </w:rPr>
        <w:id w:val="937331701"/>
        <w:lock w:val="sdtLocked"/>
        <w:placeholder>
          <w:docPart w:val="D2720D2B1B5F4FC6B3FA9EA5F1D2852D"/>
        </w:placeholder>
      </w:sdtPr>
      <w:sdtEndPr>
        <w:rPr>
          <w:rStyle w:val="Standardnpsmoodstavce"/>
          <w:sz w:val="22"/>
          <w:szCs w:val="22"/>
        </w:rPr>
      </w:sdtEndPr>
      <w:sdtContent>
        <w:p w14:paraId="2A8B3D1D" w14:textId="77777777" w:rsidR="00644628" w:rsidRPr="002B2D24" w:rsidRDefault="00644628" w:rsidP="00644628">
          <w:pPr>
            <w:spacing w:after="0"/>
            <w:rPr>
              <w:rFonts w:ascii="Times New Roman" w:hAnsi="Times New Roman" w:cs="Times New Roman"/>
            </w:rPr>
          </w:pPr>
          <w:r w:rsidRPr="002B2D24">
            <w:rPr>
              <w:rFonts w:ascii="Times New Roman" w:hAnsi="Times New Roman" w:cs="Times New Roman"/>
              <w:sz w:val="24"/>
              <w:szCs w:val="24"/>
            </w:rPr>
            <w:t>Autorka vychází z myšlenky, že „</w:t>
          </w:r>
          <w:r w:rsidRPr="002B2D24">
            <w:rPr>
              <w:rFonts w:ascii="Times New Roman" w:hAnsi="Times New Roman" w:cs="Times New Roman"/>
            </w:rPr>
            <w:t>poskytování pomoci rozvojovým zemím se stalo jedním z důležitých nástrojů čínské ekonomické diplomacie k dosažení jejích národních zájmů a je jedním ze způsobů, jak dosáhnout globálního vedení“ (s. 7). Cíl práce a výzkumné otázky si autorka vymezuje na s. 7 a 8 následovně: „Za hlavní výzkumný cíl této bakalářské práce považuji zanalyzovat, jaké organizace a instituce ČLR se zabývají čínskou rozvojovou pomocí a jaký je jejich vliv. K výzkumným otázkám mé práce patří: 7- jak se čínská rozvojová pomoc vyvíjela institucionálně? - Jaké jsou hlavní funkce a principy fungování čínských rozvojových institucí? - Jak probíhal proces poskytování rozvojové pomoci Čínou před rokem 2018 a po roce 2018? - K jakým problémům dochází při poskytování čínské rozvojové spolupráci?“.</w:t>
          </w:r>
        </w:p>
        <w:p w14:paraId="46C85A46" w14:textId="078ABF7D" w:rsidR="002C61BC" w:rsidRPr="00644628" w:rsidRDefault="00644628" w:rsidP="00644628">
          <w:pPr>
            <w:spacing w:after="0"/>
            <w:rPr>
              <w:rFonts w:ascii="Times New Roman" w:hAnsi="Times New Roman" w:cs="Times New Roman"/>
            </w:rPr>
          </w:pPr>
          <w:r w:rsidRPr="002B2D24">
            <w:rPr>
              <w:rFonts w:ascii="Times New Roman" w:hAnsi="Times New Roman" w:cs="Times New Roman"/>
            </w:rPr>
            <w:t xml:space="preserve">Cíl práce byl naplněn, byť místy se autorka omezuje jen na konstatování a uvádění holých fakt, bez nějaké analýzy. </w:t>
          </w:r>
        </w:p>
      </w:sdtContent>
    </w:sdt>
    <w:p w14:paraId="0F3C1470" w14:textId="77777777" w:rsidR="00881096" w:rsidRDefault="00881096" w:rsidP="002821D2">
      <w:pPr>
        <w:pStyle w:val="Odstavecseseznamem"/>
        <w:tabs>
          <w:tab w:val="left" w:pos="3480"/>
        </w:tabs>
        <w:ind w:left="142" w:hanging="142"/>
        <w:rPr>
          <w:b/>
        </w:rPr>
      </w:pPr>
    </w:p>
    <w:p w14:paraId="0EE8BA79" w14:textId="77777777" w:rsidR="00881096" w:rsidRDefault="00881096" w:rsidP="00881096">
      <w:pPr>
        <w:pStyle w:val="Odstavecseseznamem"/>
        <w:tabs>
          <w:tab w:val="left" w:pos="3480"/>
        </w:tabs>
        <w:ind w:left="142" w:hanging="142"/>
        <w:rPr>
          <w:b/>
        </w:rPr>
      </w:pPr>
      <w:r w:rsidRPr="00881096">
        <w:rPr>
          <w:b/>
        </w:rPr>
        <w:t>2. OBSAHOVÉ ZPRACOVÁNÍ (náročnost, podíl vlastní práce, množ</w:t>
      </w:r>
      <w:r>
        <w:rPr>
          <w:b/>
        </w:rPr>
        <w:t xml:space="preserve">ství a kvalita zdrojů, vhodnost </w:t>
      </w:r>
      <w:r w:rsidRPr="00881096">
        <w:rPr>
          <w:b/>
        </w:rPr>
        <w:t>příloh)</w:t>
      </w:r>
    </w:p>
    <w:p w14:paraId="114666C3" w14:textId="52D575A9" w:rsidR="00881096" w:rsidRPr="00644628" w:rsidRDefault="00644628" w:rsidP="00881096">
      <w:pPr>
        <w:pStyle w:val="Odstavecseseznamem"/>
        <w:tabs>
          <w:tab w:val="left" w:pos="3480"/>
        </w:tabs>
        <w:ind w:left="142" w:hanging="142"/>
        <w:rPr>
          <w:bCs/>
        </w:rPr>
      </w:pPr>
      <w:r w:rsidRPr="00644628">
        <w:rPr>
          <w:bCs/>
        </w:rPr>
        <w:t>Po obsahové stránce lze předložený text akceptovat jako BP.</w:t>
      </w:r>
    </w:p>
    <w:p w14:paraId="54E10029" w14:textId="77777777" w:rsidR="00881096" w:rsidRDefault="00881096" w:rsidP="00881096">
      <w:pPr>
        <w:pStyle w:val="Odstavecseseznamem"/>
        <w:tabs>
          <w:tab w:val="left" w:pos="3480"/>
        </w:tabs>
        <w:ind w:left="142" w:hanging="142"/>
        <w:rPr>
          <w:b/>
        </w:rPr>
      </w:pPr>
    </w:p>
    <w:p w14:paraId="56CFFD02" w14:textId="77777777" w:rsidR="00881096" w:rsidRPr="00881096" w:rsidRDefault="00881096" w:rsidP="00881096">
      <w:pPr>
        <w:pStyle w:val="Odstavecseseznamem"/>
        <w:tabs>
          <w:tab w:val="left" w:pos="3480"/>
        </w:tabs>
        <w:ind w:left="142" w:hanging="142"/>
        <w:rPr>
          <w:b/>
        </w:rPr>
      </w:pPr>
    </w:p>
    <w:p w14:paraId="042A26F2" w14:textId="77777777" w:rsidR="00881096" w:rsidRDefault="00881096" w:rsidP="00881096">
      <w:pPr>
        <w:pStyle w:val="Odstavecseseznamem"/>
        <w:tabs>
          <w:tab w:val="left" w:pos="3480"/>
        </w:tabs>
        <w:ind w:left="142" w:hanging="142"/>
        <w:rPr>
          <w:b/>
        </w:rPr>
      </w:pPr>
      <w:r w:rsidRPr="00881096">
        <w:rPr>
          <w:b/>
        </w:rPr>
        <w:t>3. FORMÁLNÍ ÚPRAVA (jazykový projev, odkazy na zdroje, grafická úprava)</w:t>
      </w:r>
    </w:p>
    <w:p w14:paraId="620FC65C" w14:textId="77777777" w:rsidR="00644628" w:rsidRDefault="00644628" w:rsidP="00644628">
      <w:pPr>
        <w:spacing w:after="0"/>
        <w:rPr>
          <w:rFonts w:ascii="Times New Roman" w:hAnsi="Times New Roman"/>
          <w:sz w:val="24"/>
          <w:szCs w:val="24"/>
        </w:rPr>
      </w:pPr>
      <w:r>
        <w:rPr>
          <w:rFonts w:ascii="Times New Roman" w:hAnsi="Times New Roman"/>
          <w:sz w:val="24"/>
          <w:szCs w:val="24"/>
        </w:rPr>
        <w:t xml:space="preserve">Autorka dosti netypicky čísluje jako samostatnou kapitolu Seznam zkratek, takže Úvod je pak již 2. kapitolou. Seznam zkratek je dost nepřehledný. Tam, kde existují zavedené české termíny (např. FAO, WHO či WTO) by bylo vhodné používat tyto. </w:t>
      </w:r>
    </w:p>
    <w:p w14:paraId="0058E09D" w14:textId="77777777" w:rsidR="00881096" w:rsidRDefault="00881096" w:rsidP="00881096">
      <w:pPr>
        <w:pStyle w:val="Odstavecseseznamem"/>
        <w:tabs>
          <w:tab w:val="left" w:pos="3480"/>
        </w:tabs>
        <w:ind w:left="142" w:hanging="142"/>
        <w:rPr>
          <w:b/>
        </w:rPr>
      </w:pPr>
    </w:p>
    <w:p w14:paraId="6CAD90B1" w14:textId="77777777" w:rsidR="00881096" w:rsidRPr="00881096" w:rsidRDefault="00881096" w:rsidP="00881096">
      <w:pPr>
        <w:pStyle w:val="Odstavecseseznamem"/>
        <w:tabs>
          <w:tab w:val="left" w:pos="3480"/>
        </w:tabs>
        <w:ind w:left="142" w:hanging="142"/>
        <w:rPr>
          <w:b/>
        </w:rPr>
      </w:pPr>
    </w:p>
    <w:p w14:paraId="5994D634" w14:textId="77777777" w:rsidR="00881096" w:rsidRDefault="00881096" w:rsidP="00881096">
      <w:pPr>
        <w:pStyle w:val="Odstavecseseznamem"/>
        <w:tabs>
          <w:tab w:val="left" w:pos="3480"/>
        </w:tabs>
        <w:ind w:left="142" w:hanging="142"/>
        <w:rPr>
          <w:b/>
        </w:rPr>
      </w:pPr>
      <w:r w:rsidRPr="00881096">
        <w:rPr>
          <w:b/>
        </w:rPr>
        <w:t>4. STRUČNÝ CELKOVÝ KOMENTÁŘ (silné a slabé stránky práce, zdůvodnění níže uvedeného hodnocení)</w:t>
      </w:r>
    </w:p>
    <w:p w14:paraId="519EEAB4" w14:textId="77777777" w:rsidR="00644628" w:rsidRDefault="00644628" w:rsidP="00644628">
      <w:pPr>
        <w:spacing w:after="0"/>
        <w:rPr>
          <w:rFonts w:ascii="Times New Roman" w:hAnsi="Times New Roman"/>
          <w:sz w:val="24"/>
          <w:szCs w:val="24"/>
        </w:rPr>
      </w:pPr>
      <w:r>
        <w:rPr>
          <w:rFonts w:ascii="Times New Roman" w:hAnsi="Times New Roman"/>
          <w:sz w:val="24"/>
          <w:szCs w:val="24"/>
        </w:rPr>
        <w:t xml:space="preserve">Předložený text má dobře nakročeno, ale v textu vidím několik slabin. 1) Autorka by měla lépe formulovat výzkumné otázky. Měly by být přesnější a autorka by je měla vysvětlit. Např. pro v je podle ní přelomovým rokem rok 2018? 2) Autorka se mnohde omezila na výčet faktů </w:t>
      </w:r>
      <w:r>
        <w:rPr>
          <w:rFonts w:ascii="Times New Roman" w:hAnsi="Times New Roman"/>
          <w:sz w:val="24"/>
          <w:szCs w:val="24"/>
        </w:rPr>
        <w:lastRenderedPageBreak/>
        <w:t>a dat, ale příliš se nezamýšlí, proč něco nějak funguje, jaké má dané fungování a procesy dopady atd. Názory na fungování a realizaci čínské rozvojové pomoci autorka bohužel spíše přejímá, než že by si na základě shromážděních dat utvořila vlastní.</w:t>
      </w:r>
    </w:p>
    <w:p w14:paraId="589EE2A4" w14:textId="77777777" w:rsidR="00644628" w:rsidRDefault="00644628" w:rsidP="00644628">
      <w:pPr>
        <w:spacing w:after="0"/>
        <w:rPr>
          <w:rFonts w:ascii="Times New Roman" w:hAnsi="Times New Roman"/>
          <w:sz w:val="24"/>
          <w:szCs w:val="24"/>
        </w:rPr>
      </w:pPr>
      <w:r>
        <w:rPr>
          <w:rFonts w:ascii="Times New Roman" w:hAnsi="Times New Roman"/>
          <w:sz w:val="24"/>
          <w:szCs w:val="24"/>
        </w:rPr>
        <w:t xml:space="preserve">V úvodu práce mi také chybí jednoznačné vyjádření k využívaných zdrojům – jak je, či není Čína sdílná v oblasti čísel a dalších informací ohledně rozvojové pomoci, jak autorka hodlá přistupovat k čínských a nečínským zdrojům atd. Bylo by vhodné také vysvětlit, kdo vytváří databázi </w:t>
      </w:r>
      <w:proofErr w:type="spellStart"/>
      <w:r>
        <w:rPr>
          <w:rFonts w:ascii="Times New Roman" w:hAnsi="Times New Roman"/>
          <w:sz w:val="24"/>
          <w:szCs w:val="24"/>
        </w:rPr>
        <w:t>AidData</w:t>
      </w:r>
      <w:proofErr w:type="spellEnd"/>
      <w:r>
        <w:rPr>
          <w:rFonts w:ascii="Times New Roman" w:hAnsi="Times New Roman"/>
          <w:sz w:val="24"/>
          <w:szCs w:val="24"/>
        </w:rPr>
        <w:t>, na níž autorka odkazuje, a kde se data/čísla o čínské rozvojové pomoci  v této databázi berou.</w:t>
      </w:r>
    </w:p>
    <w:p w14:paraId="3DEA7384" w14:textId="626992F4" w:rsidR="00881096" w:rsidRDefault="00644628" w:rsidP="00644628">
      <w:pPr>
        <w:pStyle w:val="Odstavecseseznamem"/>
        <w:tabs>
          <w:tab w:val="left" w:pos="3480"/>
        </w:tabs>
        <w:ind w:left="142" w:hanging="142"/>
        <w:rPr>
          <w:b/>
        </w:rPr>
      </w:pPr>
      <w:r>
        <w:rPr>
          <w:rFonts w:ascii="Times New Roman" w:hAnsi="Times New Roman"/>
          <w:sz w:val="24"/>
          <w:szCs w:val="24"/>
        </w:rPr>
        <w:t>Navzdory uvedeným výhradám ale konstatuji, že předložený text je solidní, autorka přijatelně zmapovala terén čínských rozvojových institucí a mechanismů a předložila srozumitelný text, který ve větší míře splnil vytýčené cíle</w:t>
      </w:r>
    </w:p>
    <w:p w14:paraId="665E54A2" w14:textId="77777777" w:rsidR="00881096" w:rsidRDefault="00881096" w:rsidP="00881096">
      <w:pPr>
        <w:pStyle w:val="Odstavecseseznamem"/>
        <w:tabs>
          <w:tab w:val="left" w:pos="3480"/>
        </w:tabs>
        <w:ind w:left="142" w:hanging="142"/>
        <w:rPr>
          <w:b/>
        </w:rPr>
      </w:pPr>
    </w:p>
    <w:p w14:paraId="4BE1C835" w14:textId="77777777" w:rsidR="00881096" w:rsidRPr="00881096" w:rsidRDefault="00881096" w:rsidP="00881096">
      <w:pPr>
        <w:pStyle w:val="Odstavecseseznamem"/>
        <w:tabs>
          <w:tab w:val="left" w:pos="3480"/>
        </w:tabs>
        <w:ind w:left="142" w:hanging="142"/>
        <w:rPr>
          <w:b/>
        </w:rPr>
      </w:pPr>
    </w:p>
    <w:p w14:paraId="2FCA6EAC" w14:textId="77777777" w:rsidR="00881096" w:rsidRDefault="00881096" w:rsidP="00881096">
      <w:pPr>
        <w:pStyle w:val="Odstavecseseznamem"/>
        <w:tabs>
          <w:tab w:val="left" w:pos="3480"/>
        </w:tabs>
        <w:ind w:left="142" w:hanging="142"/>
        <w:rPr>
          <w:b/>
        </w:rPr>
      </w:pPr>
      <w:r w:rsidRPr="00881096">
        <w:rPr>
          <w:b/>
        </w:rPr>
        <w:t>5. OTÁZKY A PŘIPOMÍNKY URČENÉ K ROZPRAVĚ PŘI OBHAJOBĚ (jedna až tři)</w:t>
      </w:r>
    </w:p>
    <w:p w14:paraId="04049906" w14:textId="77777777" w:rsidR="00881096" w:rsidRDefault="00881096" w:rsidP="00881096">
      <w:pPr>
        <w:pStyle w:val="Odstavecseseznamem"/>
        <w:tabs>
          <w:tab w:val="left" w:pos="3480"/>
        </w:tabs>
        <w:ind w:left="142" w:hanging="142"/>
        <w:rPr>
          <w:b/>
        </w:rPr>
      </w:pPr>
    </w:p>
    <w:p w14:paraId="3BC4E666" w14:textId="77777777" w:rsidR="00644628" w:rsidRDefault="00644628" w:rsidP="00644628">
      <w:pPr>
        <w:spacing w:after="0"/>
        <w:rPr>
          <w:rFonts w:ascii="Times New Roman" w:hAnsi="Times New Roman"/>
          <w:sz w:val="24"/>
          <w:szCs w:val="24"/>
        </w:rPr>
      </w:pPr>
      <w:r>
        <w:rPr>
          <w:rFonts w:ascii="Times New Roman" w:hAnsi="Times New Roman"/>
          <w:sz w:val="24"/>
          <w:szCs w:val="24"/>
        </w:rPr>
        <w:t xml:space="preserve">Viz výše. Prosím, věnujte se u obhajoby problému datové základy při výzkumu čínské rozvojové pomoci, specificky pak srovnejte výsledky databáze </w:t>
      </w:r>
      <w:proofErr w:type="spellStart"/>
      <w:r>
        <w:rPr>
          <w:rFonts w:ascii="Times New Roman" w:hAnsi="Times New Roman"/>
          <w:sz w:val="24"/>
          <w:szCs w:val="24"/>
        </w:rPr>
        <w:t>AidData</w:t>
      </w:r>
      <w:proofErr w:type="spellEnd"/>
      <w:r>
        <w:rPr>
          <w:rFonts w:ascii="Times New Roman" w:hAnsi="Times New Roman"/>
          <w:sz w:val="24"/>
          <w:szCs w:val="24"/>
        </w:rPr>
        <w:t xml:space="preserve"> a čínské statistické údaje.</w:t>
      </w:r>
    </w:p>
    <w:p w14:paraId="3F6F3B2B" w14:textId="77777777" w:rsidR="00881096" w:rsidRDefault="00881096" w:rsidP="00881096">
      <w:pPr>
        <w:pStyle w:val="Odstavecseseznamem"/>
        <w:tabs>
          <w:tab w:val="left" w:pos="3480"/>
        </w:tabs>
        <w:ind w:left="142" w:hanging="142"/>
        <w:rPr>
          <w:b/>
        </w:rPr>
      </w:pPr>
    </w:p>
    <w:p w14:paraId="293DBF1B" w14:textId="77777777" w:rsidR="00881096" w:rsidRDefault="00881096" w:rsidP="00881096">
      <w:pPr>
        <w:pStyle w:val="Odstavecseseznamem"/>
        <w:tabs>
          <w:tab w:val="left" w:pos="3480"/>
        </w:tabs>
        <w:ind w:left="142" w:hanging="142"/>
        <w:rPr>
          <w:b/>
        </w:rPr>
      </w:pPr>
    </w:p>
    <w:p w14:paraId="40D94A85" w14:textId="77777777" w:rsidR="00881096" w:rsidRPr="00881096" w:rsidRDefault="00881096" w:rsidP="00881096">
      <w:pPr>
        <w:pStyle w:val="Odstavecseseznamem"/>
        <w:tabs>
          <w:tab w:val="left" w:pos="3480"/>
        </w:tabs>
        <w:ind w:left="142" w:hanging="142"/>
        <w:rPr>
          <w:b/>
        </w:rPr>
      </w:pPr>
    </w:p>
    <w:p w14:paraId="6B0CB6BE" w14:textId="77777777" w:rsidR="009155E5" w:rsidRDefault="00881096" w:rsidP="00881096">
      <w:pPr>
        <w:pStyle w:val="Odstavecseseznamem"/>
        <w:tabs>
          <w:tab w:val="left" w:pos="3480"/>
        </w:tabs>
        <w:ind w:left="142" w:hanging="142"/>
      </w:pPr>
      <w:r w:rsidRPr="00881096">
        <w:rPr>
          <w:b/>
        </w:rPr>
        <w:t xml:space="preserve">6. NAVRHOVANÁ ZNÁMKA </w:t>
      </w:r>
    </w:p>
    <w:p w14:paraId="61CB7C7A" w14:textId="228BAC75" w:rsidR="00881096" w:rsidRDefault="00644628" w:rsidP="009155E5">
      <w:pPr>
        <w:pStyle w:val="Odstavecseseznamem"/>
        <w:tabs>
          <w:tab w:val="left" w:pos="3480"/>
          <w:tab w:val="left" w:pos="4820"/>
        </w:tabs>
        <w:ind w:left="142" w:hanging="142"/>
      </w:pPr>
      <w:r>
        <w:t>Velmi dobře</w:t>
      </w:r>
    </w:p>
    <w:p w14:paraId="56732C0F" w14:textId="77777777" w:rsidR="00881096" w:rsidRDefault="00881096" w:rsidP="009155E5">
      <w:pPr>
        <w:pStyle w:val="Odstavecseseznamem"/>
        <w:tabs>
          <w:tab w:val="left" w:pos="3480"/>
          <w:tab w:val="left" w:pos="4820"/>
        </w:tabs>
        <w:ind w:left="142" w:hanging="142"/>
      </w:pPr>
    </w:p>
    <w:p w14:paraId="1B6E3031" w14:textId="55732F74" w:rsidR="009155E5" w:rsidRDefault="009155E5" w:rsidP="009155E5">
      <w:pPr>
        <w:pStyle w:val="Odstavecseseznamem"/>
        <w:tabs>
          <w:tab w:val="left" w:pos="3480"/>
          <w:tab w:val="left" w:pos="4820"/>
        </w:tabs>
        <w:ind w:left="142" w:hanging="142"/>
      </w:pPr>
      <w:r>
        <w:t xml:space="preserve">DATUM:  </w:t>
      </w:r>
      <w:sdt>
        <w:sdtPr>
          <w:id w:val="74247015"/>
          <w:placeholder>
            <w:docPart w:val="571677AB8A924BA3AAFA7F61E218465D"/>
          </w:placeholder>
          <w:date w:fullDate="2021-05-04T00:00:00Z">
            <w:dateFormat w:val="d. MMMM yyyy"/>
            <w:lid w:val="cs-CZ"/>
            <w:storeMappedDataAs w:val="dateTime"/>
            <w:calendar w:val="gregorian"/>
          </w:date>
        </w:sdtPr>
        <w:sdtEndPr/>
        <w:sdtContent>
          <w:r w:rsidR="00FE2A6F">
            <w:t>4. května 2021</w:t>
          </w:r>
        </w:sdtContent>
      </w:sdt>
      <w:r>
        <w:tab/>
      </w:r>
      <w:r>
        <w:tab/>
        <w:t>PODPIS:</w:t>
      </w:r>
    </w:p>
    <w:p w14:paraId="6D3B7B20" w14:textId="77777777"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AB69" w14:textId="77777777" w:rsidR="00E33C97" w:rsidRDefault="00E33C97" w:rsidP="00D10D7C">
      <w:pPr>
        <w:spacing w:after="0" w:line="240" w:lineRule="auto"/>
      </w:pPr>
      <w:r>
        <w:separator/>
      </w:r>
    </w:p>
  </w:endnote>
  <w:endnote w:type="continuationSeparator" w:id="0">
    <w:p w14:paraId="198E76A3" w14:textId="77777777" w:rsidR="00E33C97" w:rsidRDefault="00E33C9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28D8" w14:textId="77777777" w:rsidR="00E33C97" w:rsidRDefault="00E33C97" w:rsidP="00D10D7C">
      <w:pPr>
        <w:spacing w:after="0" w:line="240" w:lineRule="auto"/>
      </w:pPr>
      <w:r>
        <w:separator/>
      </w:r>
    </w:p>
  </w:footnote>
  <w:footnote w:type="continuationSeparator" w:id="0">
    <w:p w14:paraId="29456E95" w14:textId="77777777" w:rsidR="00E33C97" w:rsidRDefault="00E33C97" w:rsidP="00D1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F49" w14:textId="77777777" w:rsidR="00D10D7C" w:rsidRDefault="00D10D7C" w:rsidP="00D10D7C">
    <w:pPr>
      <w:pStyle w:val="Zhlav"/>
    </w:pPr>
    <w:r>
      <w:rPr>
        <w:noProof/>
        <w:lang w:eastAsia="cs-CZ"/>
      </w:rPr>
      <w:drawing>
        <wp:anchor distT="0" distB="0" distL="114300" distR="114300" simplePos="0" relativeHeight="251658240" behindDoc="1" locked="0" layoutInCell="1" allowOverlap="1" wp14:anchorId="2C0A352C" wp14:editId="1EA696E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14:paraId="481ADE26" w14:textId="77777777" w:rsidR="003C559B" w:rsidRDefault="00D10D7C" w:rsidP="00D63F6A">
    <w:pPr>
      <w:pStyle w:val="Nadpis2"/>
    </w:pPr>
    <w:r w:rsidRPr="00D10D7C">
      <w:rPr>
        <w:color w:val="auto"/>
      </w:rPr>
      <w:t>KATEDRA POLITOLOGIE A MEZINÁRODNÍCH VZTAHŮ</w:t>
    </w:r>
  </w:p>
  <w:p w14:paraId="49C92E59" w14:textId="77777777" w:rsidR="003C559B" w:rsidRPr="003C559B" w:rsidRDefault="003C559B" w:rsidP="003C559B"/>
  <w:p w14:paraId="4603DE4E" w14:textId="77777777" w:rsidR="003C559B" w:rsidRPr="003C559B" w:rsidRDefault="003C559B" w:rsidP="003C55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96"/>
    <w:rsid w:val="00026179"/>
    <w:rsid w:val="00056A57"/>
    <w:rsid w:val="00094AEA"/>
    <w:rsid w:val="00115661"/>
    <w:rsid w:val="0012043E"/>
    <w:rsid w:val="0019664D"/>
    <w:rsid w:val="00225D99"/>
    <w:rsid w:val="002821D2"/>
    <w:rsid w:val="002A6040"/>
    <w:rsid w:val="002C61BC"/>
    <w:rsid w:val="002D1497"/>
    <w:rsid w:val="002D150D"/>
    <w:rsid w:val="002F65DA"/>
    <w:rsid w:val="003136CF"/>
    <w:rsid w:val="003C559B"/>
    <w:rsid w:val="004036E0"/>
    <w:rsid w:val="00435ED6"/>
    <w:rsid w:val="0051739B"/>
    <w:rsid w:val="005A2057"/>
    <w:rsid w:val="00644628"/>
    <w:rsid w:val="00694816"/>
    <w:rsid w:val="006D7DF0"/>
    <w:rsid w:val="00777D65"/>
    <w:rsid w:val="00810D2F"/>
    <w:rsid w:val="00881096"/>
    <w:rsid w:val="008824FA"/>
    <w:rsid w:val="008D3B0D"/>
    <w:rsid w:val="008F6415"/>
    <w:rsid w:val="009155E5"/>
    <w:rsid w:val="009155EE"/>
    <w:rsid w:val="00971F95"/>
    <w:rsid w:val="0098768E"/>
    <w:rsid w:val="009B514A"/>
    <w:rsid w:val="009C488A"/>
    <w:rsid w:val="009F58C1"/>
    <w:rsid w:val="00A50DEE"/>
    <w:rsid w:val="00B53C33"/>
    <w:rsid w:val="00BA6188"/>
    <w:rsid w:val="00BE2CFD"/>
    <w:rsid w:val="00C301CB"/>
    <w:rsid w:val="00CC0891"/>
    <w:rsid w:val="00CD53F8"/>
    <w:rsid w:val="00D04C6A"/>
    <w:rsid w:val="00D10D7C"/>
    <w:rsid w:val="00D63F6A"/>
    <w:rsid w:val="00D72661"/>
    <w:rsid w:val="00D83AC2"/>
    <w:rsid w:val="00DA6CEF"/>
    <w:rsid w:val="00DE3BC4"/>
    <w:rsid w:val="00E33C97"/>
    <w:rsid w:val="00E637E0"/>
    <w:rsid w:val="00E70B18"/>
    <w:rsid w:val="00E7531A"/>
    <w:rsid w:val="00EA4F90"/>
    <w:rsid w:val="00F0375C"/>
    <w:rsid w:val="00F20663"/>
    <w:rsid w:val="00F36049"/>
    <w:rsid w:val="00F421A3"/>
    <w:rsid w:val="00F5335B"/>
    <w:rsid w:val="00F75877"/>
    <w:rsid w:val="00FD30F0"/>
    <w:rsid w:val="00FD6A2E"/>
    <w:rsid w:val="00FE2A6F"/>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17253"/>
  <w15:docId w15:val="{519702AF-75DE-4571-8023-25DB456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ulec\AppData\Local\Temp\Formul-posudku-PhD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373FD03C3489BB8276854EF3DCB8B"/>
        <w:category>
          <w:name w:val="Obecné"/>
          <w:gallery w:val="placeholder"/>
        </w:category>
        <w:types>
          <w:type w:val="bbPlcHdr"/>
        </w:types>
        <w:behaviors>
          <w:behavior w:val="content"/>
        </w:behaviors>
        <w:guid w:val="{0271BA1B-D46E-4CE0-BB14-DB650B69E7EF}"/>
      </w:docPartPr>
      <w:docPartBody>
        <w:p w:rsidR="00757BDE" w:rsidRDefault="00115092">
          <w:pPr>
            <w:pStyle w:val="65F373FD03C3489BB8276854EF3DCB8B"/>
          </w:pPr>
          <w:r w:rsidRPr="002D150D">
            <w:rPr>
              <w:rStyle w:val="Zstupntext"/>
            </w:rPr>
            <w:t xml:space="preserve">jméno a příjmení </w:t>
          </w:r>
          <w:r>
            <w:rPr>
              <w:rStyle w:val="Zstupntext"/>
            </w:rPr>
            <w:t>autora práce</w:t>
          </w:r>
        </w:p>
      </w:docPartBody>
    </w:docPart>
    <w:docPart>
      <w:docPartPr>
        <w:name w:val="BA2B80C663014CADA6755CA4DB5D0097"/>
        <w:category>
          <w:name w:val="Obecné"/>
          <w:gallery w:val="placeholder"/>
        </w:category>
        <w:types>
          <w:type w:val="bbPlcHdr"/>
        </w:types>
        <w:behaviors>
          <w:behavior w:val="content"/>
        </w:behaviors>
        <w:guid w:val="{A85F5DB7-D8C7-4A1A-AF7D-1A153DFD63C1}"/>
      </w:docPartPr>
      <w:docPartBody>
        <w:p w:rsidR="00757BDE" w:rsidRDefault="00115092">
          <w:pPr>
            <w:pStyle w:val="BA2B80C663014CADA6755CA4DB5D0097"/>
          </w:pPr>
          <w:r w:rsidRPr="002D150D">
            <w:rPr>
              <w:rStyle w:val="Zstupntext"/>
              <w:sz w:val="24"/>
            </w:rPr>
            <w:t>úplný název práce</w:t>
          </w:r>
        </w:p>
      </w:docPartBody>
    </w:docPart>
    <w:docPart>
      <w:docPartPr>
        <w:name w:val="EEDE968548844604A2D5BB65FED2A87B"/>
        <w:category>
          <w:name w:val="Obecné"/>
          <w:gallery w:val="placeholder"/>
        </w:category>
        <w:types>
          <w:type w:val="bbPlcHdr"/>
        </w:types>
        <w:behaviors>
          <w:behavior w:val="content"/>
        </w:behaviors>
        <w:guid w:val="{FB76C365-FCE7-41E0-8690-096011B794D0}"/>
      </w:docPartPr>
      <w:docPartBody>
        <w:p w:rsidR="00757BDE" w:rsidRDefault="00115092">
          <w:pPr>
            <w:pStyle w:val="EEDE968548844604A2D5BB65FED2A87B"/>
          </w:pPr>
          <w:r w:rsidRPr="00E70B18">
            <w:rPr>
              <w:rStyle w:val="Zstupntext"/>
              <w:sz w:val="24"/>
            </w:rPr>
            <w:t>jméno</w:t>
          </w:r>
          <w:r>
            <w:rPr>
              <w:rStyle w:val="Zstupntext"/>
              <w:sz w:val="24"/>
            </w:rPr>
            <w:t xml:space="preserve"> a příjmení oponenta, externí posuzovatelé uvedou pracoviště a adresu</w:t>
          </w:r>
        </w:p>
      </w:docPartBody>
    </w:docPart>
    <w:docPart>
      <w:docPartPr>
        <w:name w:val="D2720D2B1B5F4FC6B3FA9EA5F1D2852D"/>
        <w:category>
          <w:name w:val="Obecné"/>
          <w:gallery w:val="placeholder"/>
        </w:category>
        <w:types>
          <w:type w:val="bbPlcHdr"/>
        </w:types>
        <w:behaviors>
          <w:behavior w:val="content"/>
        </w:behaviors>
        <w:guid w:val="{8C215B82-B0B9-4BCB-A5D6-C77E1D207310}"/>
      </w:docPartPr>
      <w:docPartBody>
        <w:p w:rsidR="00757BDE" w:rsidRDefault="00115092">
          <w:pPr>
            <w:pStyle w:val="D2720D2B1B5F4FC6B3FA9EA5F1D2852D"/>
          </w:pPr>
          <w:r>
            <w:rPr>
              <w:rStyle w:val="Zstupntext"/>
              <w:sz w:val="24"/>
            </w:rPr>
            <w:t xml:space="preserve">sem prosím vepište hodnocení rigorózní práce (naplnění cíle, obsahové a formální stránky práce), připojte podněty a otázky k diskusi v rámci obhajoby a jasně a jednoznačně uveďte, zda práci k obhajobě doporučujete či nikoli </w:t>
          </w:r>
        </w:p>
      </w:docPartBody>
    </w:docPart>
    <w:docPart>
      <w:docPartPr>
        <w:name w:val="571677AB8A924BA3AAFA7F61E218465D"/>
        <w:category>
          <w:name w:val="Obecné"/>
          <w:gallery w:val="placeholder"/>
        </w:category>
        <w:types>
          <w:type w:val="bbPlcHdr"/>
        </w:types>
        <w:behaviors>
          <w:behavior w:val="content"/>
        </w:behaviors>
        <w:guid w:val="{7FFE79E4-BC24-4BAF-8728-3429DB2F7726}"/>
      </w:docPartPr>
      <w:docPartBody>
        <w:p w:rsidR="00757BDE" w:rsidRDefault="00115092">
          <w:pPr>
            <w:pStyle w:val="571677AB8A924BA3AAFA7F61E218465D"/>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92"/>
    <w:rsid w:val="00115092"/>
    <w:rsid w:val="00620C2E"/>
    <w:rsid w:val="00694170"/>
    <w:rsid w:val="00757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5F373FD03C3489BB8276854EF3DCB8B">
    <w:name w:val="65F373FD03C3489BB8276854EF3DCB8B"/>
  </w:style>
  <w:style w:type="paragraph" w:customStyle="1" w:styleId="BA2B80C663014CADA6755CA4DB5D0097">
    <w:name w:val="BA2B80C663014CADA6755CA4DB5D0097"/>
  </w:style>
  <w:style w:type="paragraph" w:customStyle="1" w:styleId="EEDE968548844604A2D5BB65FED2A87B">
    <w:name w:val="EEDE968548844604A2D5BB65FED2A87B"/>
  </w:style>
  <w:style w:type="paragraph" w:customStyle="1" w:styleId="D2720D2B1B5F4FC6B3FA9EA5F1D2852D">
    <w:name w:val="D2720D2B1B5F4FC6B3FA9EA5F1D2852D"/>
  </w:style>
  <w:style w:type="paragraph" w:customStyle="1" w:styleId="571677AB8A924BA3AAFA7F61E218465D">
    <w:name w:val="571677AB8A924BA3AAFA7F61E2184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Formul-posudku-PhDr.</Template>
  <TotalTime>0</TotalTime>
  <Pages>2</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hulec</dc:creator>
  <cp:lastModifiedBy>Ladislav Cabada</cp:lastModifiedBy>
  <cp:revision>2</cp:revision>
  <dcterms:created xsi:type="dcterms:W3CDTF">2021-05-04T07:59:00Z</dcterms:created>
  <dcterms:modified xsi:type="dcterms:W3CDTF">2021-05-04T07:59:00Z</dcterms:modified>
</cp:coreProperties>
</file>