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CE93" w14:textId="4846CCAE"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>PROTOKOL</w:t>
      </w:r>
      <w:r w:rsidR="0019664D">
        <w:rPr>
          <w:color w:val="auto"/>
        </w:rPr>
        <w:t xml:space="preserve"> </w:t>
      </w:r>
      <w:r w:rsidR="009B514A">
        <w:rPr>
          <w:color w:val="auto"/>
        </w:rPr>
        <w:t>HODNO</w:t>
      </w:r>
      <w:r w:rsidRPr="00435ED6">
        <w:rPr>
          <w:color w:val="auto"/>
        </w:rPr>
        <w:t>CENÍ</w:t>
      </w:r>
      <w:r w:rsidR="002A6040">
        <w:rPr>
          <w:color w:val="auto"/>
        </w:rPr>
        <w:t xml:space="preserve"> </w:t>
      </w:r>
      <w:r w:rsidR="00C105A2">
        <w:rPr>
          <w:color w:val="auto"/>
        </w:rPr>
        <w:t xml:space="preserve">DIPLOMOVÉ </w:t>
      </w:r>
      <w:r w:rsidR="00F20663">
        <w:rPr>
          <w:color w:val="auto"/>
        </w:rPr>
        <w:t>PR</w:t>
      </w:r>
      <w:r w:rsidRPr="00435ED6">
        <w:rPr>
          <w:color w:val="auto"/>
        </w:rPr>
        <w:t>ÁCE</w:t>
      </w:r>
    </w:p>
    <w:p w14:paraId="216FD12B" w14:textId="59A4EE4D" w:rsidR="00D10D7C" w:rsidRPr="00435ED6" w:rsidRDefault="002A6040" w:rsidP="00F20663">
      <w:pPr>
        <w:pStyle w:val="Nadpis3"/>
        <w:tabs>
          <w:tab w:val="center" w:pos="4536"/>
        </w:tabs>
        <w:spacing w:before="240"/>
        <w:rPr>
          <w:color w:val="auto"/>
        </w:rPr>
      </w:pPr>
      <w:r>
        <w:rPr>
          <w:color w:val="auto"/>
        </w:rPr>
        <w:tab/>
      </w:r>
      <w:r w:rsidR="00D10D7C" w:rsidRPr="00435ED6">
        <w:rPr>
          <w:color w:val="auto"/>
        </w:rPr>
        <w:t>POSUDEK</w:t>
      </w:r>
      <w:r w:rsidR="00F20663">
        <w:rPr>
          <w:color w:val="auto"/>
        </w:rPr>
        <w:t xml:space="preserve"> </w:t>
      </w:r>
      <w:r w:rsidR="00D63F6A">
        <w:rPr>
          <w:color w:val="auto"/>
        </w:rPr>
        <w:t>VEDOUCÍHO</w:t>
      </w:r>
    </w:p>
    <w:p w14:paraId="59B82A86" w14:textId="77777777" w:rsidR="00435ED6" w:rsidRDefault="00435ED6" w:rsidP="00D10D7C">
      <w:pPr>
        <w:tabs>
          <w:tab w:val="left" w:pos="3480"/>
        </w:tabs>
      </w:pPr>
    </w:p>
    <w:p w14:paraId="09443099" w14:textId="57DE5983"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</w:t>
      </w:r>
      <w:r w:rsidR="00881096">
        <w:rPr>
          <w:sz w:val="22"/>
        </w:rPr>
        <w:t>STUDENTA</w:t>
      </w:r>
      <w:r w:rsidRPr="00FD6A2E">
        <w:rPr>
          <w:sz w:val="22"/>
        </w:rPr>
        <w:t>:</w:t>
      </w:r>
      <w:r w:rsidR="00B53C33">
        <w:rPr>
          <w:sz w:val="22"/>
        </w:rPr>
        <w:t xml:space="preserve">  </w:t>
      </w:r>
      <w:sdt>
        <w:sdtPr>
          <w:rPr>
            <w:rStyle w:val="Styl1Char"/>
          </w:rPr>
          <w:id w:val="1265956813"/>
          <w:lock w:val="sdtLocked"/>
          <w:placeholder>
            <w:docPart w:val="65F373FD03C3489BB8276854EF3DCB8B"/>
          </w:placeholder>
        </w:sdtPr>
        <w:sdtEndPr>
          <w:rPr>
            <w:rStyle w:val="Standardnpsmoodstavce"/>
            <w:b w:val="0"/>
          </w:rPr>
        </w:sdtEndPr>
        <w:sdtContent>
          <w:r w:rsidR="00C105A2">
            <w:rPr>
              <w:rStyle w:val="Styl1Char"/>
            </w:rPr>
            <w:t xml:space="preserve">Jana </w:t>
          </w:r>
          <w:proofErr w:type="spellStart"/>
          <w:r w:rsidR="00C105A2">
            <w:rPr>
              <w:rStyle w:val="Styl1Char"/>
            </w:rPr>
            <w:t>Záhořová</w:t>
          </w:r>
          <w:proofErr w:type="spellEnd"/>
        </w:sdtContent>
      </w:sdt>
    </w:p>
    <w:p w14:paraId="18090FDD" w14:textId="4C99A62D"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B53C33">
        <w:t xml:space="preserve">  </w:t>
      </w:r>
      <w:sdt>
        <w:sdtPr>
          <w:rPr>
            <w:rStyle w:val="Styl7Char"/>
          </w:rPr>
          <w:id w:val="-465279115"/>
          <w:lock w:val="sdtLocked"/>
          <w:placeholder>
            <w:docPart w:val="BA2B80C663014CADA6755CA4DB5D0097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C105A2">
            <w:t>Mírové parky jako nástroj řešení konfliktů mezi státy</w:t>
          </w:r>
          <w:r w:rsidR="00C105A2">
            <w:t xml:space="preserve"> </w:t>
          </w:r>
        </w:sdtContent>
      </w:sdt>
    </w:p>
    <w:p w14:paraId="2EB24031" w14:textId="202A1A19"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B53C33">
        <w:t xml:space="preserve">  </w:t>
      </w:r>
      <w:sdt>
        <w:sdtPr>
          <w:rPr>
            <w:rStyle w:val="Styl3Char"/>
          </w:rPr>
          <w:id w:val="1430230971"/>
          <w:lock w:val="sdtLocked"/>
          <w:placeholder>
            <w:docPart w:val="EEDE968548844604A2D5BB65FED2A87B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C105A2">
            <w:rPr>
              <w:rStyle w:val="Styl3Char"/>
            </w:rPr>
            <w:t xml:space="preserve">doc. Š. </w:t>
          </w:r>
          <w:proofErr w:type="spellStart"/>
          <w:r w:rsidR="00C105A2">
            <w:rPr>
              <w:rStyle w:val="Styl3Char"/>
            </w:rPr>
            <w:t>Waisová</w:t>
          </w:r>
          <w:proofErr w:type="spellEnd"/>
        </w:sdtContent>
      </w:sdt>
    </w:p>
    <w:p w14:paraId="07556668" w14:textId="77777777" w:rsidR="00D10D7C" w:rsidRDefault="00D10D7C" w:rsidP="002821D2">
      <w:pPr>
        <w:tabs>
          <w:tab w:val="left" w:pos="3480"/>
        </w:tabs>
        <w:ind w:left="142" w:hanging="142"/>
      </w:pPr>
    </w:p>
    <w:p w14:paraId="724645A5" w14:textId="77777777" w:rsidR="00D10D7C" w:rsidRPr="002A6040" w:rsidRDefault="00881096" w:rsidP="002A6040">
      <w:pPr>
        <w:tabs>
          <w:tab w:val="left" w:pos="284"/>
        </w:tabs>
        <w:spacing w:before="240" w:after="0"/>
        <w:rPr>
          <w:b/>
        </w:rPr>
      </w:pPr>
      <w:r>
        <w:rPr>
          <w:b/>
        </w:rPr>
        <w:t xml:space="preserve">1. </w:t>
      </w:r>
      <w:r w:rsidRPr="00881096">
        <w:rPr>
          <w:b/>
        </w:rPr>
        <w:t xml:space="preserve">CÍL PRÁCE (jaký byl a do jaké míry byl naplněn) </w:t>
      </w:r>
    </w:p>
    <w:sdt>
      <w:sdtPr>
        <w:rPr>
          <w:rStyle w:val="st1Char"/>
        </w:rPr>
        <w:id w:val="937331701"/>
        <w:lock w:val="sdtLocked"/>
        <w:placeholder>
          <w:docPart w:val="D2720D2B1B5F4FC6B3FA9EA5F1D2852D"/>
        </w:placeholder>
      </w:sdtPr>
      <w:sdtEndPr>
        <w:rPr>
          <w:rStyle w:val="Standardnpsmoodstavce"/>
          <w:sz w:val="22"/>
          <w:szCs w:val="22"/>
        </w:rPr>
      </w:sdtEndPr>
      <w:sdtContent>
        <w:p w14:paraId="0CEACF0B" w14:textId="1B8EB8F0" w:rsidR="002C61BC" w:rsidRPr="00C105A2" w:rsidRDefault="00C105A2" w:rsidP="00C105A2">
          <w:pPr>
            <w:spacing w:after="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Autorka si vybrala zajímavé a aktuální téma, konkrétně podmínky existence a fungování tzv. přeshraničních mírových parků. Ty se začaly objevovat v posledních dekádách a jsou vnímány jako nástroj ochrany životního prostředí v oblastech, kde probíhají konflikty a existují spory o vymezení hranice. Zřízení přeshraničního mírového parku má být cestou k překlenutí konfliktní situace. Autorka si stanovila několik výzkumných otázek, přičemž všechny směřují k tomu, aby zjistila, zda zřízení mírového parku skutečně napomáhá k tlumení intenzity násilí, k budování důvěry mezi aktéry a ochraně životního prostředí. Cíl práce byl naplněn. Autorka zvolila několik případových studií z různých částí světa a jejich prostřednictvím poskytla odpovědi na výzkumné otázky.</w:t>
          </w:r>
        </w:p>
      </w:sdtContent>
    </w:sdt>
    <w:p w14:paraId="27159577" w14:textId="77777777" w:rsidR="00881096" w:rsidRDefault="00881096" w:rsidP="002821D2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0213C01D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2. OBSAHOVÉ ZPRACOVÁNÍ (náročnost, podíl vlastní práce, množ</w:t>
      </w:r>
      <w:r>
        <w:rPr>
          <w:b/>
        </w:rPr>
        <w:t xml:space="preserve">ství a kvalita zdrojů, vhodnost </w:t>
      </w:r>
      <w:r w:rsidRPr="00881096">
        <w:rPr>
          <w:b/>
        </w:rPr>
        <w:t>příloh)</w:t>
      </w:r>
    </w:p>
    <w:p w14:paraId="6ED81A4C" w14:textId="711D00D6" w:rsidR="00881096" w:rsidRPr="00C105A2" w:rsidRDefault="00C105A2" w:rsidP="00C105A2">
      <w:pPr>
        <w:pStyle w:val="Odstavecseseznamem"/>
        <w:tabs>
          <w:tab w:val="left" w:pos="3480"/>
        </w:tabs>
        <w:ind w:left="142" w:hanging="142"/>
        <w:rPr>
          <w:bCs/>
        </w:rPr>
      </w:pPr>
      <w:r w:rsidRPr="00C105A2">
        <w:rPr>
          <w:bCs/>
        </w:rPr>
        <w:t>Po obsahové stránce je text vynikající.</w:t>
      </w:r>
    </w:p>
    <w:p w14:paraId="7375B7C3" w14:textId="77777777" w:rsidR="00881096" w:rsidRP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52FAFB01" w14:textId="0719E17C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3. FORMÁLNÍ ÚPRAVA (jazykový projev, odkazy na zdroje, grafická úprava)</w:t>
      </w:r>
      <w:r w:rsidR="00C105A2">
        <w:rPr>
          <w:rFonts w:ascii="Times New Roman" w:hAnsi="Times New Roman"/>
          <w:sz w:val="24"/>
          <w:szCs w:val="24"/>
        </w:rPr>
        <w:t>Práce není plagiátem. Po formální stránce je práce zcela v souladu s požadavky na DP. Mám jedinou výtku, text je zkrátka moc dlouhý. Autorka ve snaze poskytnout čtenáři co nejvíce informací a být poctivá, píše moc dlouhý text.</w:t>
      </w:r>
    </w:p>
    <w:p w14:paraId="017C3CD8" w14:textId="77777777" w:rsidR="00881096" w:rsidRP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22744D48" w14:textId="77777777" w:rsidR="00C105A2" w:rsidRDefault="00881096" w:rsidP="00C105A2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4. STRUČNÝ CELKOVÝ KOMENTÁŘ (silné a slabé stránky práce, zdůvodnění níže uvedeného hodnocení)</w:t>
      </w:r>
    </w:p>
    <w:p w14:paraId="2A4BB872" w14:textId="0395BCB0" w:rsidR="00C105A2" w:rsidRPr="00C105A2" w:rsidRDefault="00C105A2" w:rsidP="00C105A2">
      <w:pPr>
        <w:pStyle w:val="Odstavecseseznamem"/>
        <w:tabs>
          <w:tab w:val="left" w:pos="3480"/>
        </w:tabs>
        <w:ind w:left="142" w:hanging="142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Jana se mnou text po celou dobu konzultovala a řešily jsme mj. i některé problémy s daty a databázemi. Např. že pro některé případy měla jen omezenou možnost využít databázi </w:t>
      </w:r>
      <w:proofErr w:type="spellStart"/>
      <w:r>
        <w:rPr>
          <w:rFonts w:ascii="Times New Roman" w:hAnsi="Times New Roman"/>
          <w:sz w:val="24"/>
          <w:szCs w:val="24"/>
        </w:rPr>
        <w:t>Conflict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Barometer</w:t>
      </w:r>
      <w:proofErr w:type="spellEnd"/>
      <w:r>
        <w:rPr>
          <w:rFonts w:ascii="Times New Roman" w:hAnsi="Times New Roman"/>
          <w:sz w:val="24"/>
          <w:szCs w:val="24"/>
        </w:rPr>
        <w:t xml:space="preserve">. Text vystavěn logicky, autorka si položila kvalitní a zajímavé výzkumné otázky a prostřednictvím masivní datové základny a její analýzy na ně i odpověděla. K textu nemám žádné výhrady, libí se mi i shrnující tabulky jejichž prostřednictvím autorka představuje čtenáři hlavní body případových studií a svoje hlavní závěry. Text svojí kvalitou a obsahem překračuje požadavky kladené na DP, což dokládá </w:t>
      </w:r>
      <w:r>
        <w:rPr>
          <w:rFonts w:ascii="Times New Roman" w:hAnsi="Times New Roman"/>
          <w:sz w:val="24"/>
          <w:szCs w:val="24"/>
        </w:rPr>
        <w:lastRenderedPageBreak/>
        <w:t>hloubka provedené analýzy i seznam použité literatury. Jana přečetla obrovské množství zdrojů, které pak také v textu dobře využila. U této práci prosím komisi, aby zvážila, zda ji nedoporučit na pochvalu děkana za vynikající diplomovou práci.</w:t>
      </w:r>
    </w:p>
    <w:p w14:paraId="510A48CE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1297D806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66471D6B" w14:textId="77777777" w:rsidR="00881096" w:rsidRP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51407766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5. OTÁZKY A PŘIPOMÍNKY URČENÉ K ROZPRAVĚ PŘI OBHAJOBĚ (jedna až tři)</w:t>
      </w:r>
    </w:p>
    <w:p w14:paraId="5FCAB17A" w14:textId="77777777" w:rsidR="00C105A2" w:rsidRDefault="00C105A2" w:rsidP="00C105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základě své analýzy, fungují či nefungují mírové parky jako nástroje zlepšení vztahů mezi stranami konfliktu? Jaké jsou Vaše závěry, co se týká hlavních překážek fungování přeshraniční environmentální spolupráce?</w:t>
      </w:r>
    </w:p>
    <w:p w14:paraId="4EA103B7" w14:textId="77777777" w:rsidR="00881096" w:rsidRPr="00C105A2" w:rsidRDefault="00881096" w:rsidP="00C105A2">
      <w:pPr>
        <w:tabs>
          <w:tab w:val="left" w:pos="3480"/>
        </w:tabs>
        <w:rPr>
          <w:b/>
        </w:rPr>
      </w:pPr>
    </w:p>
    <w:p w14:paraId="121865CA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4D05B5D9" w14:textId="77777777" w:rsidR="00881096" w:rsidRP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7E73911F" w14:textId="77777777" w:rsidR="00C105A2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 xml:space="preserve">6. NAVRHOVANÁ ZNÁMKA </w:t>
      </w:r>
      <w:r w:rsidR="00C105A2">
        <w:rPr>
          <w:b/>
        </w:rPr>
        <w:t xml:space="preserve"> </w:t>
      </w:r>
    </w:p>
    <w:p w14:paraId="6F1E19E6" w14:textId="38465D3C" w:rsidR="009155E5" w:rsidRDefault="00C105A2" w:rsidP="00881096">
      <w:pPr>
        <w:pStyle w:val="Odstavecseseznamem"/>
        <w:tabs>
          <w:tab w:val="left" w:pos="3480"/>
        </w:tabs>
        <w:ind w:left="142" w:hanging="142"/>
      </w:pPr>
      <w:r>
        <w:rPr>
          <w:b/>
        </w:rPr>
        <w:t>výborně</w:t>
      </w:r>
    </w:p>
    <w:p w14:paraId="70D4851D" w14:textId="77777777" w:rsidR="00881096" w:rsidRDefault="00881096" w:rsidP="009155E5">
      <w:pPr>
        <w:pStyle w:val="Odstavecseseznamem"/>
        <w:tabs>
          <w:tab w:val="left" w:pos="3480"/>
          <w:tab w:val="left" w:pos="4820"/>
        </w:tabs>
        <w:ind w:left="142" w:hanging="142"/>
      </w:pPr>
    </w:p>
    <w:p w14:paraId="24038D6B" w14:textId="77777777" w:rsidR="00881096" w:rsidRDefault="00881096" w:rsidP="009155E5">
      <w:pPr>
        <w:pStyle w:val="Odstavecseseznamem"/>
        <w:tabs>
          <w:tab w:val="left" w:pos="3480"/>
          <w:tab w:val="left" w:pos="4820"/>
        </w:tabs>
        <w:ind w:left="142" w:hanging="142"/>
      </w:pPr>
    </w:p>
    <w:p w14:paraId="3754FA4B" w14:textId="59E36490" w:rsidR="009155E5" w:rsidRDefault="009155E5" w:rsidP="009155E5">
      <w:pPr>
        <w:pStyle w:val="Odstavecseseznamem"/>
        <w:tabs>
          <w:tab w:val="left" w:pos="3480"/>
          <w:tab w:val="left" w:pos="4820"/>
        </w:tabs>
        <w:ind w:left="142" w:hanging="142"/>
      </w:pPr>
      <w:r>
        <w:t xml:space="preserve">DATUM:  </w:t>
      </w:r>
      <w:sdt>
        <w:sdtPr>
          <w:id w:val="74247015"/>
          <w:placeholder>
            <w:docPart w:val="571677AB8A924BA3AAFA7F61E218465D"/>
          </w:placeholder>
          <w:date w:fullDate="2021-05-04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C105A2">
            <w:t>4. května 2021</w:t>
          </w:r>
        </w:sdtContent>
      </w:sdt>
      <w:r>
        <w:tab/>
      </w:r>
      <w:r>
        <w:tab/>
        <w:t>PODPIS:</w:t>
      </w:r>
    </w:p>
    <w:p w14:paraId="5212E078" w14:textId="77777777"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03D0D" w14:textId="77777777" w:rsidR="008A472D" w:rsidRDefault="008A472D" w:rsidP="00D10D7C">
      <w:pPr>
        <w:spacing w:after="0" w:line="240" w:lineRule="auto"/>
      </w:pPr>
      <w:r>
        <w:separator/>
      </w:r>
    </w:p>
  </w:endnote>
  <w:endnote w:type="continuationSeparator" w:id="0">
    <w:p w14:paraId="1E76CF8A" w14:textId="77777777" w:rsidR="008A472D" w:rsidRDefault="008A472D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2A99A" w14:textId="77777777" w:rsidR="008A472D" w:rsidRDefault="008A472D" w:rsidP="00D10D7C">
      <w:pPr>
        <w:spacing w:after="0" w:line="240" w:lineRule="auto"/>
      </w:pPr>
      <w:r>
        <w:separator/>
      </w:r>
    </w:p>
  </w:footnote>
  <w:footnote w:type="continuationSeparator" w:id="0">
    <w:p w14:paraId="7D7F67C0" w14:textId="77777777" w:rsidR="008A472D" w:rsidRDefault="008A472D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A305" w14:textId="77777777"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0D59721" wp14:editId="7D13B7D5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3FBA2D" w14:textId="77777777" w:rsidR="003C559B" w:rsidRDefault="00D10D7C" w:rsidP="00D63F6A">
    <w:pPr>
      <w:pStyle w:val="Nadpis2"/>
    </w:pPr>
    <w:r w:rsidRPr="00D10D7C">
      <w:rPr>
        <w:color w:val="auto"/>
      </w:rPr>
      <w:t>KATEDRA POLITOLOGIE A MEZINÁRODNÍCH VZTAHŮ</w:t>
    </w:r>
  </w:p>
  <w:p w14:paraId="28D63581" w14:textId="77777777" w:rsidR="003C559B" w:rsidRPr="003C559B" w:rsidRDefault="003C559B" w:rsidP="003C559B"/>
  <w:p w14:paraId="3CCF68A9" w14:textId="77777777" w:rsidR="003C559B" w:rsidRPr="003C559B" w:rsidRDefault="003C559B" w:rsidP="003C55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96"/>
    <w:rsid w:val="00026179"/>
    <w:rsid w:val="00056A57"/>
    <w:rsid w:val="00094AEA"/>
    <w:rsid w:val="00115661"/>
    <w:rsid w:val="0012043E"/>
    <w:rsid w:val="0019664D"/>
    <w:rsid w:val="00225D99"/>
    <w:rsid w:val="002821D2"/>
    <w:rsid w:val="002A6040"/>
    <w:rsid w:val="002C61BC"/>
    <w:rsid w:val="002D150D"/>
    <w:rsid w:val="002F65DA"/>
    <w:rsid w:val="003136CF"/>
    <w:rsid w:val="003C559B"/>
    <w:rsid w:val="004036E0"/>
    <w:rsid w:val="00435ED6"/>
    <w:rsid w:val="0051739B"/>
    <w:rsid w:val="005A2057"/>
    <w:rsid w:val="00694816"/>
    <w:rsid w:val="006D7DF0"/>
    <w:rsid w:val="00777D65"/>
    <w:rsid w:val="00810D2F"/>
    <w:rsid w:val="00881096"/>
    <w:rsid w:val="008824FA"/>
    <w:rsid w:val="008A472D"/>
    <w:rsid w:val="008D3B0D"/>
    <w:rsid w:val="008F6415"/>
    <w:rsid w:val="009155E5"/>
    <w:rsid w:val="009155EE"/>
    <w:rsid w:val="00971F95"/>
    <w:rsid w:val="0098768E"/>
    <w:rsid w:val="009B514A"/>
    <w:rsid w:val="009C488A"/>
    <w:rsid w:val="009F58C1"/>
    <w:rsid w:val="00A50DEE"/>
    <w:rsid w:val="00B53C33"/>
    <w:rsid w:val="00BA6188"/>
    <w:rsid w:val="00BE2CFD"/>
    <w:rsid w:val="00C105A2"/>
    <w:rsid w:val="00C301CB"/>
    <w:rsid w:val="00CC0891"/>
    <w:rsid w:val="00CD53F8"/>
    <w:rsid w:val="00D04C6A"/>
    <w:rsid w:val="00D10D7C"/>
    <w:rsid w:val="00D63F6A"/>
    <w:rsid w:val="00D72661"/>
    <w:rsid w:val="00D83AC2"/>
    <w:rsid w:val="00DA6CEF"/>
    <w:rsid w:val="00DE3BC4"/>
    <w:rsid w:val="00E637E0"/>
    <w:rsid w:val="00E70B18"/>
    <w:rsid w:val="00E7531A"/>
    <w:rsid w:val="00EA4F90"/>
    <w:rsid w:val="00F0375C"/>
    <w:rsid w:val="00F20663"/>
    <w:rsid w:val="00F36049"/>
    <w:rsid w:val="00F421A3"/>
    <w:rsid w:val="00F5335B"/>
    <w:rsid w:val="00F75877"/>
    <w:rsid w:val="00FD30F0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8F294"/>
  <w15:docId w15:val="{519702AF-75DE-4571-8023-25DB456C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ulec\AppData\Local\Temp\Formul-posudku-PhDr.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F373FD03C3489BB8276854EF3DCB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71BA1B-D46E-4CE0-BB14-DB650B69E7EF}"/>
      </w:docPartPr>
      <w:docPartBody>
        <w:p w:rsidR="007123EE" w:rsidRDefault="00115092">
          <w:pPr>
            <w:pStyle w:val="65F373FD03C3489BB8276854EF3DCB8B"/>
          </w:pPr>
          <w:r w:rsidRPr="002D150D">
            <w:rPr>
              <w:rStyle w:val="Zstupntext"/>
            </w:rPr>
            <w:t xml:space="preserve">jméno a příjmení </w:t>
          </w:r>
          <w:r>
            <w:rPr>
              <w:rStyle w:val="Zstupntext"/>
            </w:rPr>
            <w:t>autora práce</w:t>
          </w:r>
        </w:p>
      </w:docPartBody>
    </w:docPart>
    <w:docPart>
      <w:docPartPr>
        <w:name w:val="BA2B80C663014CADA6755CA4DB5D00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5F5DB7-D8C7-4A1A-AF7D-1A153DFD63C1}"/>
      </w:docPartPr>
      <w:docPartBody>
        <w:p w:rsidR="007123EE" w:rsidRDefault="00115092">
          <w:pPr>
            <w:pStyle w:val="BA2B80C663014CADA6755CA4DB5D0097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EEDE968548844604A2D5BB65FED2A8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76C365-FCE7-41E0-8690-096011B794D0}"/>
      </w:docPartPr>
      <w:docPartBody>
        <w:p w:rsidR="007123EE" w:rsidRDefault="00115092">
          <w:pPr>
            <w:pStyle w:val="EEDE968548844604A2D5BB65FED2A87B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oponenta, externí posuzovatelé uvedou pracoviště a adresu</w:t>
          </w:r>
        </w:p>
      </w:docPartBody>
    </w:docPart>
    <w:docPart>
      <w:docPartPr>
        <w:name w:val="D2720D2B1B5F4FC6B3FA9EA5F1D285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215B82-B0B9-4BCB-A5D6-C77E1D207310}"/>
      </w:docPartPr>
      <w:docPartBody>
        <w:p w:rsidR="007123EE" w:rsidRDefault="00115092">
          <w:pPr>
            <w:pStyle w:val="D2720D2B1B5F4FC6B3FA9EA5F1D2852D"/>
          </w:pPr>
          <w:r>
            <w:rPr>
              <w:rStyle w:val="Zstupntext"/>
              <w:sz w:val="24"/>
            </w:rPr>
            <w:t xml:space="preserve">sem prosím vepište hodnocení rigorózní práce (naplnění cíle, obsahové a formální stránky práce), připojte podněty a otázky k diskusi v rámci obhajoby a jasně a jednoznačně uveďte, zda práci k obhajobě doporučujete či nikoli </w:t>
          </w:r>
        </w:p>
      </w:docPartBody>
    </w:docPart>
    <w:docPart>
      <w:docPartPr>
        <w:name w:val="571677AB8A924BA3AAFA7F61E21846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FE79E4-BC24-4BAF-8728-3429DB2F7726}"/>
      </w:docPartPr>
      <w:docPartBody>
        <w:p w:rsidR="007123EE" w:rsidRDefault="00115092">
          <w:pPr>
            <w:pStyle w:val="571677AB8A924BA3AAFA7F61E218465D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092"/>
    <w:rsid w:val="00047F37"/>
    <w:rsid w:val="00115092"/>
    <w:rsid w:val="0071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5F373FD03C3489BB8276854EF3DCB8B">
    <w:name w:val="65F373FD03C3489BB8276854EF3DCB8B"/>
  </w:style>
  <w:style w:type="paragraph" w:customStyle="1" w:styleId="BA2B80C663014CADA6755CA4DB5D0097">
    <w:name w:val="BA2B80C663014CADA6755CA4DB5D0097"/>
  </w:style>
  <w:style w:type="paragraph" w:customStyle="1" w:styleId="EEDE968548844604A2D5BB65FED2A87B">
    <w:name w:val="EEDE968548844604A2D5BB65FED2A87B"/>
  </w:style>
  <w:style w:type="paragraph" w:customStyle="1" w:styleId="D2720D2B1B5F4FC6B3FA9EA5F1D2852D">
    <w:name w:val="D2720D2B1B5F4FC6B3FA9EA5F1D2852D"/>
  </w:style>
  <w:style w:type="paragraph" w:customStyle="1" w:styleId="571677AB8A924BA3AAFA7F61E218465D">
    <w:name w:val="571677AB8A924BA3AAFA7F61E21846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Formul-posudku-PhDr.</Template>
  <TotalTime>2</TotalTime>
  <Pages>2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hulec</dc:creator>
  <cp:lastModifiedBy>Ladislav Cabada</cp:lastModifiedBy>
  <cp:revision>2</cp:revision>
  <dcterms:created xsi:type="dcterms:W3CDTF">2021-05-04T07:32:00Z</dcterms:created>
  <dcterms:modified xsi:type="dcterms:W3CDTF">2021-05-04T07:32:00Z</dcterms:modified>
</cp:coreProperties>
</file>