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D2A20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67CD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7C4F13">
        <w:rPr>
          <w:b/>
          <w:i/>
        </w:rPr>
        <w:t xml:space="preserve">Anežka </w:t>
      </w:r>
      <w:proofErr w:type="spellStart"/>
      <w:r w:rsidR="007C4F13">
        <w:rPr>
          <w:b/>
          <w:i/>
        </w:rPr>
        <w:t>Božovská</w:t>
      </w:r>
      <w:proofErr w:type="spellEnd"/>
    </w:p>
    <w:p w:rsidR="007C4F13" w:rsidRDefault="00496B11" w:rsidP="00496B11">
      <w:pPr>
        <w:tabs>
          <w:tab w:val="left" w:pos="3480"/>
        </w:tabs>
      </w:pPr>
      <w:r>
        <w:t xml:space="preserve">NÁZEV PRÁCE: </w:t>
      </w:r>
      <w:r w:rsidR="007C4F13" w:rsidRPr="00746259">
        <w:rPr>
          <w:b/>
        </w:rPr>
        <w:t xml:space="preserve">Role </w:t>
      </w:r>
      <w:proofErr w:type="spellStart"/>
      <w:r w:rsidR="007C4F13" w:rsidRPr="00746259">
        <w:rPr>
          <w:b/>
        </w:rPr>
        <w:t>NGOs</w:t>
      </w:r>
      <w:proofErr w:type="spellEnd"/>
      <w:r w:rsidR="007C4F13" w:rsidRPr="00746259">
        <w:rPr>
          <w:b/>
        </w:rPr>
        <w:t xml:space="preserve"> ve snahách o řešení izraelsko-palestinského konfliktu</w:t>
      </w:r>
      <w:r w:rsidR="007C4F13">
        <w:t xml:space="preserve"> 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746259" w:rsidRDefault="00746259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je hledání odpovědi na to, zda „nevládní organizace mají potenciál přispívat k řešení konfliktů a zda tak skutečně činí“. Domnívám se, že takto formulovaný cíl je zcela jasně definovaný a dále, že se tento cíl podařilo splnit nadstandardním způsobem. </w:t>
      </w:r>
    </w:p>
    <w:p w:rsidR="00B66B57" w:rsidRPr="00B66B57" w:rsidRDefault="00B66B57" w:rsidP="00B66B57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96B11" w:rsidRPr="00332BB4" w:rsidRDefault="00496B11" w:rsidP="00332BB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46259" w:rsidRDefault="00746259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prokazuje znalosti teorie i praxe, je velmi dobře obeznámená s místním terénem, neboť problematika je prezentována detailně. Autorka prokazuje analytické schopnosti jako i schopnost dobré práce s mnoha kvalitními zdroji. Práce je doprovázena množstvím vhodných odkazů. Na praktickou část jsou vhodným způsobem aplikovány teoretické modely. Závěrečné shrnutí je dostatečně dlouhé a přemýšlivé, jen podtrhuje zájem o zvolenou problematiku.  </w:t>
      </w:r>
    </w:p>
    <w:p w:rsidR="00F5503E" w:rsidRPr="00F5503E" w:rsidRDefault="00F5503E" w:rsidP="00F5503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D1903" w:rsidRPr="00332BB4" w:rsidRDefault="00496B11" w:rsidP="00332BB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746259" w:rsidRDefault="00746259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je na výborné úrovni, formální úprava prakticky bez výhrad, jen výjimečně chybí interpunkce (</w:t>
      </w:r>
      <w:proofErr w:type="spellStart"/>
      <w:r>
        <w:rPr>
          <w:sz w:val="20"/>
          <w:szCs w:val="20"/>
        </w:rPr>
        <w:t>ř</w:t>
      </w:r>
      <w:proofErr w:type="spellEnd"/>
      <w:r>
        <w:rPr>
          <w:sz w:val="20"/>
          <w:szCs w:val="20"/>
        </w:rPr>
        <w:t>. 7, s. 43) či se objevují nějaké drobnosti (na s. 51 je mezera mezi pozn. 85 a 86).</w:t>
      </w:r>
    </w:p>
    <w:p w:rsidR="00746259" w:rsidRPr="002821D2" w:rsidRDefault="00746259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46259" w:rsidRPr="00332BB4" w:rsidRDefault="00496B11" w:rsidP="00332BB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46259" w:rsidRPr="00332BB4" w:rsidRDefault="00332BB4" w:rsidP="00746259">
      <w:pPr>
        <w:pStyle w:val="Odstavecseseznamem"/>
        <w:tabs>
          <w:tab w:val="left" w:pos="284"/>
        </w:tabs>
        <w:ind w:left="142"/>
      </w:pPr>
      <w:r w:rsidRPr="00332BB4">
        <w:t>Silné stránky</w:t>
      </w:r>
      <w:r>
        <w:t xml:space="preserve"> jednoznačně převažují. Práci považuji za velmi zdařilou. Autorka rozumí tématu, teorie není „jen do počtu“, ale je vhodně aplikována na praxi. Rovněž analýzu aktivit </w:t>
      </w:r>
      <w:proofErr w:type="spellStart"/>
      <w:r>
        <w:t>NGOs</w:t>
      </w:r>
      <w:proofErr w:type="spellEnd"/>
      <w:r>
        <w:t xml:space="preserve"> je zapotřebí vyzdvihnout. </w:t>
      </w:r>
    </w:p>
    <w:p w:rsidR="00746259" w:rsidRPr="00080253" w:rsidRDefault="00746259" w:rsidP="00746259">
      <w:pPr>
        <w:pStyle w:val="Odstavecseseznamem"/>
        <w:tabs>
          <w:tab w:val="left" w:pos="284"/>
        </w:tabs>
        <w:ind w:left="142"/>
        <w:rPr>
          <w:b/>
        </w:rPr>
      </w:pPr>
    </w:p>
    <w:p w:rsidR="00496B11" w:rsidRPr="00332BB4" w:rsidRDefault="00496B11" w:rsidP="00332BB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32BB4" w:rsidRDefault="00332BB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Přispívá též etnická skladba pracovníků </w:t>
      </w:r>
      <w:proofErr w:type="spellStart"/>
      <w:r>
        <w:rPr>
          <w:sz w:val="20"/>
          <w:szCs w:val="20"/>
        </w:rPr>
        <w:t>NGOs</w:t>
      </w:r>
      <w:proofErr w:type="spellEnd"/>
      <w:r>
        <w:rPr>
          <w:sz w:val="20"/>
          <w:szCs w:val="20"/>
        </w:rPr>
        <w:t xml:space="preserve"> v politice porozumění mezi Izraelci a Palestinci, anebo </w:t>
      </w:r>
      <w:proofErr w:type="gramStart"/>
      <w:r>
        <w:rPr>
          <w:sz w:val="20"/>
          <w:szCs w:val="20"/>
        </w:rPr>
        <w:t>nepočítaje</w:t>
      </w:r>
      <w:proofErr w:type="gramEnd"/>
      <w:r>
        <w:rPr>
          <w:sz w:val="20"/>
          <w:szCs w:val="20"/>
        </w:rPr>
        <w:t xml:space="preserve"> zahraniční účastníky jsou tyto organizace etnicky segregované a </w:t>
      </w:r>
      <w:proofErr w:type="spellStart"/>
      <w:r>
        <w:rPr>
          <w:sz w:val="20"/>
          <w:szCs w:val="20"/>
        </w:rPr>
        <w:t>multietnicitě</w:t>
      </w:r>
      <w:proofErr w:type="spellEnd"/>
      <w:r>
        <w:rPr>
          <w:sz w:val="20"/>
          <w:szCs w:val="20"/>
        </w:rPr>
        <w:t xml:space="preserve"> se vyhýbají? </w:t>
      </w: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Pr="00D10D7C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332BB4" w:rsidRDefault="00332BB4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Navrhuji „výborně“. </w:t>
      </w:r>
    </w:p>
    <w:p w:rsidR="00332BB4" w:rsidRDefault="00332BB4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7D" w:rsidRDefault="003C257D" w:rsidP="00D10D7C">
      <w:pPr>
        <w:spacing w:after="0" w:line="240" w:lineRule="auto"/>
      </w:pPr>
      <w:r>
        <w:separator/>
      </w:r>
    </w:p>
  </w:endnote>
  <w:endnote w:type="continuationSeparator" w:id="0">
    <w:p w:rsidR="003C257D" w:rsidRDefault="003C257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7D" w:rsidRDefault="003C257D" w:rsidP="00D10D7C">
      <w:pPr>
        <w:spacing w:after="0" w:line="240" w:lineRule="auto"/>
      </w:pPr>
      <w:r>
        <w:separator/>
      </w:r>
    </w:p>
  </w:footnote>
  <w:footnote w:type="continuationSeparator" w:id="0">
    <w:p w:rsidR="003C257D" w:rsidRDefault="003C257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80253"/>
    <w:rsid w:val="000C1DBE"/>
    <w:rsid w:val="000F1287"/>
    <w:rsid w:val="00115661"/>
    <w:rsid w:val="0012043E"/>
    <w:rsid w:val="001E118C"/>
    <w:rsid w:val="00253F26"/>
    <w:rsid w:val="00264C71"/>
    <w:rsid w:val="002821D2"/>
    <w:rsid w:val="0028345B"/>
    <w:rsid w:val="002B661B"/>
    <w:rsid w:val="002D1903"/>
    <w:rsid w:val="00332BB4"/>
    <w:rsid w:val="003425F3"/>
    <w:rsid w:val="00392460"/>
    <w:rsid w:val="003C257D"/>
    <w:rsid w:val="00423038"/>
    <w:rsid w:val="00435ED6"/>
    <w:rsid w:val="00467738"/>
    <w:rsid w:val="00496B11"/>
    <w:rsid w:val="004F04F9"/>
    <w:rsid w:val="00503C3B"/>
    <w:rsid w:val="00584B74"/>
    <w:rsid w:val="005D4230"/>
    <w:rsid w:val="005F3939"/>
    <w:rsid w:val="006078AA"/>
    <w:rsid w:val="00647F39"/>
    <w:rsid w:val="006513AB"/>
    <w:rsid w:val="00672BB5"/>
    <w:rsid w:val="00694816"/>
    <w:rsid w:val="00715DAF"/>
    <w:rsid w:val="00746259"/>
    <w:rsid w:val="00796EE7"/>
    <w:rsid w:val="007C4F13"/>
    <w:rsid w:val="007D1402"/>
    <w:rsid w:val="007F1140"/>
    <w:rsid w:val="00807624"/>
    <w:rsid w:val="00894540"/>
    <w:rsid w:val="00894956"/>
    <w:rsid w:val="009B635E"/>
    <w:rsid w:val="009D4C43"/>
    <w:rsid w:val="00A178AE"/>
    <w:rsid w:val="00AD2A20"/>
    <w:rsid w:val="00B46016"/>
    <w:rsid w:val="00B66B57"/>
    <w:rsid w:val="00BA1CAA"/>
    <w:rsid w:val="00BB4E39"/>
    <w:rsid w:val="00C301CB"/>
    <w:rsid w:val="00C772AF"/>
    <w:rsid w:val="00CB1DD1"/>
    <w:rsid w:val="00CC77D1"/>
    <w:rsid w:val="00CD4914"/>
    <w:rsid w:val="00CD717C"/>
    <w:rsid w:val="00CF3715"/>
    <w:rsid w:val="00D10D7C"/>
    <w:rsid w:val="00D376FA"/>
    <w:rsid w:val="00D67CD7"/>
    <w:rsid w:val="00DC4102"/>
    <w:rsid w:val="00DD510D"/>
    <w:rsid w:val="00DF22D7"/>
    <w:rsid w:val="00E01811"/>
    <w:rsid w:val="00E5561A"/>
    <w:rsid w:val="00EC2BF3"/>
    <w:rsid w:val="00EE3EB0"/>
    <w:rsid w:val="00F5503E"/>
    <w:rsid w:val="00F613BD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E646B"/>
    <w:rsid w:val="00A630AC"/>
    <w:rsid w:val="00B04609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premyslrosulek</cp:lastModifiedBy>
  <cp:revision>2</cp:revision>
  <cp:lastPrinted>2012-05-30T14:07:00Z</cp:lastPrinted>
  <dcterms:created xsi:type="dcterms:W3CDTF">2012-05-30T14:08:00Z</dcterms:created>
  <dcterms:modified xsi:type="dcterms:W3CDTF">2012-05-30T14:08:00Z</dcterms:modified>
</cp:coreProperties>
</file>