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D2A2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67C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F5503E">
        <w:rPr>
          <w:b/>
          <w:i/>
        </w:rPr>
        <w:t>Vladimír Kališ</w:t>
      </w:r>
    </w:p>
    <w:p w:rsidR="00D67CD7" w:rsidRDefault="00496B11" w:rsidP="00496B11">
      <w:pPr>
        <w:tabs>
          <w:tab w:val="left" w:pos="3480"/>
        </w:tabs>
        <w:rPr>
          <w:b/>
          <w:i/>
        </w:rPr>
      </w:pPr>
      <w:r>
        <w:t xml:space="preserve">NÁZEV PRÁCE: </w:t>
      </w:r>
      <w:r w:rsidR="00080253" w:rsidRPr="00080253">
        <w:rPr>
          <w:b/>
        </w:rPr>
        <w:t>Teorie sociálního liberalismu a možnost jeho uplatnění v České republice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080253" w:rsidRDefault="00080253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zajímavé téma, totiž, zda se projevily sociálně liberální myšlenky na půdě českého stranického systému, tedy, zda byla v České republice strana, která by rámcově splňovala požadavky vytvořeného ideálního modelu sociálního liberalismu? (s. 9)</w:t>
      </w:r>
    </w:p>
    <w:p w:rsidR="00B66B57" w:rsidRPr="00B66B57" w:rsidRDefault="00B66B57" w:rsidP="00B66B5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94540" w:rsidRDefault="00080253" w:rsidP="00F5503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nezbytném a standardním úvodu následuje teoretická část, v níž se autor zaobírá teoretiky sociálního liberalismu, klasiky </w:t>
      </w:r>
      <w:proofErr w:type="spellStart"/>
      <w:r>
        <w:rPr>
          <w:sz w:val="20"/>
          <w:szCs w:val="20"/>
        </w:rPr>
        <w:t>Rawlsem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Dworkinem</w:t>
      </w:r>
      <w:proofErr w:type="spellEnd"/>
      <w:r>
        <w:rPr>
          <w:sz w:val="20"/>
          <w:szCs w:val="20"/>
        </w:rPr>
        <w:t xml:space="preserve"> jako i dalšími autory v českém prostředí méně reflektovanými (</w:t>
      </w:r>
      <w:proofErr w:type="spellStart"/>
      <w:r>
        <w:rPr>
          <w:sz w:val="20"/>
          <w:szCs w:val="20"/>
        </w:rPr>
        <w:t>Amartya</w:t>
      </w:r>
      <w:proofErr w:type="spellEnd"/>
      <w:r>
        <w:rPr>
          <w:sz w:val="20"/>
          <w:szCs w:val="20"/>
        </w:rPr>
        <w:t xml:space="preserve"> Sen atp.). Na základě jakých kritérií vybíral právě je? Posléze se zaměřuje na sociálně-liberální politické strany</w:t>
      </w:r>
      <w:r w:rsidR="00F5503E">
        <w:rPr>
          <w:sz w:val="20"/>
          <w:szCs w:val="20"/>
        </w:rPr>
        <w:t xml:space="preserve"> (Lib. </w:t>
      </w:r>
      <w:proofErr w:type="spellStart"/>
      <w:proofErr w:type="gramStart"/>
      <w:r w:rsidR="00F5503E">
        <w:rPr>
          <w:sz w:val="20"/>
          <w:szCs w:val="20"/>
        </w:rPr>
        <w:t>dem</w:t>
      </w:r>
      <w:proofErr w:type="spellEnd"/>
      <w:proofErr w:type="gramEnd"/>
      <w:r w:rsidR="00F5503E">
        <w:rPr>
          <w:sz w:val="20"/>
          <w:szCs w:val="20"/>
        </w:rPr>
        <w:t xml:space="preserve"> ve VB, Demokraté, </w:t>
      </w:r>
      <w:proofErr w:type="spellStart"/>
      <w:r w:rsidR="00F5503E">
        <w:rPr>
          <w:sz w:val="20"/>
          <w:szCs w:val="20"/>
        </w:rPr>
        <w:t>Zares</w:t>
      </w:r>
      <w:proofErr w:type="spellEnd"/>
      <w:r w:rsidR="00F5503E">
        <w:rPr>
          <w:sz w:val="20"/>
          <w:szCs w:val="20"/>
        </w:rPr>
        <w:t xml:space="preserve">, v ČR pak OH, SD, SOS, SZ). Chybí mi zde, pokus o definici liberálně-sociální rodiny jako i vysvětlení (ale možná jsem to přehlédl), proč se autor věnuje právě těm stranám ze zahraničí. V případě českého prostředí nemám s touto selekcí žádných otázek. </w:t>
      </w:r>
    </w:p>
    <w:p w:rsidR="00F5503E" w:rsidRPr="00F5503E" w:rsidRDefault="00F5503E" w:rsidP="00F5503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07624" w:rsidRPr="00F5503E" w:rsidRDefault="00496B11" w:rsidP="00F5503E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80253" w:rsidRDefault="0008025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postrádá odsazení za odstavci, takže je při četbě trochu těžší orientace, možná i řádkování je účelově komprimováno, neboť i tak je rozsah práce nadměrně rozsáhlý. </w:t>
      </w:r>
    </w:p>
    <w:p w:rsidR="002D1903" w:rsidRPr="002821D2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C4102" w:rsidRPr="00080253" w:rsidRDefault="00496B11" w:rsidP="000802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C4102" w:rsidRPr="00080253" w:rsidRDefault="00F5503E" w:rsidP="0008025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Klady převažují nad zápory, ale na analýzu českého prostředí si čtenář musí počkat až na s. 78 hutného textu. Práce měla být celkově stručnější. 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5503E" w:rsidRDefault="00F5503E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 – kritéria k výběru zahraničních lib.-</w:t>
      </w:r>
      <w:proofErr w:type="spellStart"/>
      <w:r>
        <w:rPr>
          <w:sz w:val="20"/>
          <w:szCs w:val="20"/>
        </w:rPr>
        <w:t>soc</w:t>
      </w:r>
      <w:proofErr w:type="spellEnd"/>
      <w:r>
        <w:rPr>
          <w:sz w:val="20"/>
          <w:szCs w:val="20"/>
        </w:rPr>
        <w:t xml:space="preserve">. stran? Proč autor nekoncipoval ekvivalentní stranickou rodinu? 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D1903" w:rsidRDefault="00F5503E" w:rsidP="002821D2">
      <w:pPr>
        <w:pStyle w:val="Odstavecseseznamem"/>
        <w:tabs>
          <w:tab w:val="left" w:pos="3480"/>
        </w:tabs>
        <w:ind w:left="142" w:hanging="142"/>
      </w:pPr>
      <w:r>
        <w:t xml:space="preserve">Navrhuji spíše VELMI DOBŘE, než známku lepší. 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D7" w:rsidRDefault="00FE7CD7" w:rsidP="00D10D7C">
      <w:pPr>
        <w:spacing w:after="0" w:line="240" w:lineRule="auto"/>
      </w:pPr>
      <w:r>
        <w:separator/>
      </w:r>
    </w:p>
  </w:endnote>
  <w:endnote w:type="continuationSeparator" w:id="0">
    <w:p w:rsidR="00FE7CD7" w:rsidRDefault="00FE7CD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D7" w:rsidRDefault="00FE7CD7" w:rsidP="00D10D7C">
      <w:pPr>
        <w:spacing w:after="0" w:line="240" w:lineRule="auto"/>
      </w:pPr>
      <w:r>
        <w:separator/>
      </w:r>
    </w:p>
  </w:footnote>
  <w:footnote w:type="continuationSeparator" w:id="0">
    <w:p w:rsidR="00FE7CD7" w:rsidRDefault="00FE7CD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0253"/>
    <w:rsid w:val="000C1DBE"/>
    <w:rsid w:val="000F1287"/>
    <w:rsid w:val="00115661"/>
    <w:rsid w:val="0012043E"/>
    <w:rsid w:val="001E118C"/>
    <w:rsid w:val="00253F26"/>
    <w:rsid w:val="00264C71"/>
    <w:rsid w:val="002821D2"/>
    <w:rsid w:val="0028345B"/>
    <w:rsid w:val="002B661B"/>
    <w:rsid w:val="002D1903"/>
    <w:rsid w:val="003425F3"/>
    <w:rsid w:val="00392460"/>
    <w:rsid w:val="00423038"/>
    <w:rsid w:val="00435ED6"/>
    <w:rsid w:val="00467738"/>
    <w:rsid w:val="00496B11"/>
    <w:rsid w:val="004F04F9"/>
    <w:rsid w:val="00503C3B"/>
    <w:rsid w:val="00584B74"/>
    <w:rsid w:val="005D4230"/>
    <w:rsid w:val="005F3939"/>
    <w:rsid w:val="006078AA"/>
    <w:rsid w:val="00647F39"/>
    <w:rsid w:val="006513AB"/>
    <w:rsid w:val="00672BB5"/>
    <w:rsid w:val="00694816"/>
    <w:rsid w:val="00715DAF"/>
    <w:rsid w:val="00796EE7"/>
    <w:rsid w:val="007D1402"/>
    <w:rsid w:val="00807624"/>
    <w:rsid w:val="00894540"/>
    <w:rsid w:val="00894956"/>
    <w:rsid w:val="009B635E"/>
    <w:rsid w:val="009D4C43"/>
    <w:rsid w:val="00A178AE"/>
    <w:rsid w:val="00AD2A20"/>
    <w:rsid w:val="00B46016"/>
    <w:rsid w:val="00B66B57"/>
    <w:rsid w:val="00BA1CAA"/>
    <w:rsid w:val="00BB4E39"/>
    <w:rsid w:val="00C301CB"/>
    <w:rsid w:val="00C772AF"/>
    <w:rsid w:val="00CB1DD1"/>
    <w:rsid w:val="00CC77D1"/>
    <w:rsid w:val="00CD4914"/>
    <w:rsid w:val="00CD717C"/>
    <w:rsid w:val="00CF3715"/>
    <w:rsid w:val="00D10D7C"/>
    <w:rsid w:val="00D376FA"/>
    <w:rsid w:val="00D67CD7"/>
    <w:rsid w:val="00DC4102"/>
    <w:rsid w:val="00DD510D"/>
    <w:rsid w:val="00DF22D7"/>
    <w:rsid w:val="00E01811"/>
    <w:rsid w:val="00E5561A"/>
    <w:rsid w:val="00EC2BF3"/>
    <w:rsid w:val="00EE3EB0"/>
    <w:rsid w:val="00F5503E"/>
    <w:rsid w:val="00F613BD"/>
    <w:rsid w:val="00F8126D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E646B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2</cp:revision>
  <cp:lastPrinted>2012-05-30T13:20:00Z</cp:lastPrinted>
  <dcterms:created xsi:type="dcterms:W3CDTF">2012-05-30T13:49:00Z</dcterms:created>
  <dcterms:modified xsi:type="dcterms:W3CDTF">2012-05-30T13:49:00Z</dcterms:modified>
</cp:coreProperties>
</file>