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D67CD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67CD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 w:rsidR="000C1DBE">
        <w:rPr>
          <w:b/>
          <w:i/>
        </w:rPr>
        <w:t>František Jan Mašek</w:t>
      </w:r>
    </w:p>
    <w:p w:rsidR="00D67CD7" w:rsidRDefault="00496B11" w:rsidP="00496B11">
      <w:pPr>
        <w:tabs>
          <w:tab w:val="left" w:pos="3480"/>
        </w:tabs>
        <w:rPr>
          <w:b/>
          <w:i/>
        </w:rPr>
      </w:pPr>
      <w:r>
        <w:t xml:space="preserve">NÁZEV PRÁCE: </w:t>
      </w:r>
      <w:r w:rsidR="000C1DBE">
        <w:t>Masová společnost jako předpoklad vzniku totalitarismu</w:t>
      </w:r>
      <w:r>
        <w:rPr>
          <w:b/>
          <w:i/>
        </w:rPr>
        <w:t xml:space="preserve">         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F8126D" w:rsidRDefault="00D67CD7" w:rsidP="00D67CD7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je definován na s. 4-5 na DP poměrně obecně: „přispět k lepšímu pochopení masové společnosti jako předpokladu ke vzniku totalitarismu.“ Druhý cíl je tamtéž: „uchopit a představit různá pojetí masové společnosti.“ Nechci se mýlit, ale hypotézy ani otázky jsem v úvodu nenašel anebo jsem je přehlédl, takže není jasné, na co konkrétního hledá autor odpověď. Cíl práce se podařilo splnit, ale nevyjasněnost cíle a absence výzkumných otázek je v práci patrná, neboť ji chybí jisté jasnější vymezení. </w:t>
      </w:r>
    </w:p>
    <w:p w:rsidR="00D67CD7" w:rsidRPr="00D67CD7" w:rsidRDefault="00D67CD7" w:rsidP="00D67CD7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D1903" w:rsidRDefault="00D67CD7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Úvod jinak obsahuje standardní parametry DP. Poté autor pojednává o totalitarismu, a to z pojetí </w:t>
      </w:r>
      <w:proofErr w:type="spellStart"/>
      <w:r>
        <w:rPr>
          <w:sz w:val="20"/>
          <w:szCs w:val="20"/>
        </w:rPr>
        <w:t>perenialistů</w:t>
      </w:r>
      <w:proofErr w:type="spellEnd"/>
      <w:r>
        <w:rPr>
          <w:sz w:val="20"/>
          <w:szCs w:val="20"/>
        </w:rPr>
        <w:t xml:space="preserve"> i modernistů. Tuto část považuji za bezproblémovou, což platí i o praktické části, v níž autor čerpá z množství relevantních zdrojů českých i zahraničních. Zajímavá je kritika masové společnosti, analýza totalitarismu a masového hnutí, </w:t>
      </w:r>
      <w:r w:rsidR="002D1903">
        <w:rPr>
          <w:sz w:val="20"/>
          <w:szCs w:val="20"/>
        </w:rPr>
        <w:t xml:space="preserve">analýza myšlenkových konceptů kanonizovaných odborníků na masy a totalitarismus zahraniční i české. </w:t>
      </w:r>
    </w:p>
    <w:p w:rsidR="00F8126D" w:rsidRDefault="002D1903" w:rsidP="002D190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z oblasti politické filozofie, je velmi čtivá s přemýšlivým a analytickým závěrem. </w:t>
      </w:r>
      <w:r w:rsidR="00D67CD7">
        <w:rPr>
          <w:sz w:val="20"/>
          <w:szCs w:val="20"/>
        </w:rPr>
        <w:t xml:space="preserve"> </w:t>
      </w:r>
    </w:p>
    <w:p w:rsidR="002D1903" w:rsidRPr="002D1903" w:rsidRDefault="002D1903" w:rsidP="002D190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03C3B" w:rsidRDefault="002D1903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odpovídá nárokům kladeným na DP, formální nedostatky jsem neshledal. </w:t>
      </w:r>
    </w:p>
    <w:p w:rsidR="002D1903" w:rsidRPr="002821D2" w:rsidRDefault="002D1903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D1903" w:rsidRDefault="002D1903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komentář z práce je více než dobrý. Jedinou slabinou práce je již zmiňovaný široký záběr a absence výzkumné otázky.  </w:t>
      </w:r>
    </w:p>
    <w:p w:rsidR="00F8126D" w:rsidRPr="002821D2" w:rsidRDefault="00F8126D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15DAF" w:rsidRDefault="002D1903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výhrada výše. </w:t>
      </w:r>
    </w:p>
    <w:p w:rsidR="00715DAF" w:rsidRDefault="00715DAF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Pr="00D10D7C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715DAF" w:rsidRDefault="00715DAF" w:rsidP="002821D2">
      <w:pPr>
        <w:pStyle w:val="Odstavecseseznamem"/>
        <w:tabs>
          <w:tab w:val="left" w:pos="3480"/>
        </w:tabs>
        <w:ind w:left="142" w:hanging="142"/>
      </w:pPr>
    </w:p>
    <w:p w:rsidR="002D1903" w:rsidRDefault="002D1903" w:rsidP="002821D2">
      <w:pPr>
        <w:pStyle w:val="Odstavecseseznamem"/>
        <w:tabs>
          <w:tab w:val="left" w:pos="3480"/>
        </w:tabs>
        <w:ind w:left="142" w:hanging="142"/>
      </w:pPr>
      <w:r>
        <w:t xml:space="preserve">Za předpokladu solidní obhajoby navrhuji VÝBORNĚ. </w:t>
      </w:r>
    </w:p>
    <w:p w:rsidR="002D1903" w:rsidRDefault="002D1903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D376FA" w:rsidRPr="00D10D7C" w:rsidRDefault="00D376FA" w:rsidP="00D10D7C">
      <w:pPr>
        <w:tabs>
          <w:tab w:val="left" w:pos="3480"/>
        </w:tabs>
      </w:pPr>
    </w:p>
    <w:sectPr w:rsidR="00D376FA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38" w:rsidRDefault="006E6A38" w:rsidP="00D10D7C">
      <w:pPr>
        <w:spacing w:after="0" w:line="240" w:lineRule="auto"/>
      </w:pPr>
      <w:r>
        <w:separator/>
      </w:r>
    </w:p>
  </w:endnote>
  <w:endnote w:type="continuationSeparator" w:id="0">
    <w:p w:rsidR="006E6A38" w:rsidRDefault="006E6A3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38" w:rsidRDefault="006E6A38" w:rsidP="00D10D7C">
      <w:pPr>
        <w:spacing w:after="0" w:line="240" w:lineRule="auto"/>
      </w:pPr>
      <w:r>
        <w:separator/>
      </w:r>
    </w:p>
  </w:footnote>
  <w:footnote w:type="continuationSeparator" w:id="0">
    <w:p w:rsidR="006E6A38" w:rsidRDefault="006E6A3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3" w:rsidRDefault="009D4C4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43" w:rsidRPr="00D10D7C" w:rsidRDefault="009D4C43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C1DBE"/>
    <w:rsid w:val="000F1287"/>
    <w:rsid w:val="00115661"/>
    <w:rsid w:val="0012043E"/>
    <w:rsid w:val="001E118C"/>
    <w:rsid w:val="002821D2"/>
    <w:rsid w:val="0028345B"/>
    <w:rsid w:val="002B661B"/>
    <w:rsid w:val="002D1903"/>
    <w:rsid w:val="003425F3"/>
    <w:rsid w:val="00392460"/>
    <w:rsid w:val="00423038"/>
    <w:rsid w:val="00435ED6"/>
    <w:rsid w:val="00496B11"/>
    <w:rsid w:val="004F04F9"/>
    <w:rsid w:val="00503C3B"/>
    <w:rsid w:val="00584B74"/>
    <w:rsid w:val="005D4230"/>
    <w:rsid w:val="005F3939"/>
    <w:rsid w:val="006078AA"/>
    <w:rsid w:val="00647F39"/>
    <w:rsid w:val="006513AB"/>
    <w:rsid w:val="00672BB5"/>
    <w:rsid w:val="00694816"/>
    <w:rsid w:val="006E6A38"/>
    <w:rsid w:val="00715DAF"/>
    <w:rsid w:val="007D1402"/>
    <w:rsid w:val="00807624"/>
    <w:rsid w:val="00894956"/>
    <w:rsid w:val="009D4C43"/>
    <w:rsid w:val="00BA1CAA"/>
    <w:rsid w:val="00BB4E39"/>
    <w:rsid w:val="00C301CB"/>
    <w:rsid w:val="00CB1DD1"/>
    <w:rsid w:val="00CC77D1"/>
    <w:rsid w:val="00CD4914"/>
    <w:rsid w:val="00CD717C"/>
    <w:rsid w:val="00CF3715"/>
    <w:rsid w:val="00D10D7C"/>
    <w:rsid w:val="00D376FA"/>
    <w:rsid w:val="00D67CD7"/>
    <w:rsid w:val="00DD510D"/>
    <w:rsid w:val="00DF22D7"/>
    <w:rsid w:val="00E5561A"/>
    <w:rsid w:val="00EC2BF3"/>
    <w:rsid w:val="00EE3EB0"/>
    <w:rsid w:val="00F613BD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E646B"/>
    <w:rsid w:val="00A630AC"/>
    <w:rsid w:val="00B04609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78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premyslrosulek</cp:lastModifiedBy>
  <cp:revision>2</cp:revision>
  <dcterms:created xsi:type="dcterms:W3CDTF">2012-05-30T11:56:00Z</dcterms:created>
  <dcterms:modified xsi:type="dcterms:W3CDTF">2012-05-30T11:56:00Z</dcterms:modified>
</cp:coreProperties>
</file>