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336EB3">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336EB3">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154B4B">
        <w:t xml:space="preserve"> Jan Paul</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proofErr w:type="spellStart"/>
      <w:r w:rsidR="00154B4B">
        <w:rPr>
          <w:b/>
          <w:i/>
        </w:rPr>
        <w:t>Lawyers</w:t>
      </w:r>
      <w:proofErr w:type="spellEnd"/>
      <w:r w:rsidR="00154B4B">
        <w:rPr>
          <w:b/>
          <w:i/>
        </w:rPr>
        <w:t xml:space="preserve">, </w:t>
      </w:r>
      <w:proofErr w:type="spellStart"/>
      <w:r w:rsidR="00154B4B">
        <w:rPr>
          <w:b/>
          <w:i/>
        </w:rPr>
        <w:t>Guns</w:t>
      </w:r>
      <w:proofErr w:type="spellEnd"/>
      <w:r w:rsidR="00154B4B">
        <w:rPr>
          <w:b/>
          <w:i/>
        </w:rPr>
        <w:t xml:space="preserve"> and Money (and </w:t>
      </w:r>
      <w:proofErr w:type="spellStart"/>
      <w:r w:rsidR="00154B4B">
        <w:rPr>
          <w:b/>
          <w:i/>
        </w:rPr>
        <w:t>Fear</w:t>
      </w:r>
      <w:proofErr w:type="spellEnd"/>
      <w:r w:rsidR="00154B4B">
        <w:rPr>
          <w:b/>
          <w:i/>
        </w:rPr>
        <w:t>): Analýza byrokratického pole a reprodukce hrozeb v České republice</w:t>
      </w:r>
      <w:r w:rsidR="00435ED6" w:rsidRPr="00435ED6">
        <w:rPr>
          <w:b/>
          <w:i/>
        </w:rPr>
        <w:t xml:space="preserve">                                                                                                                                            </w:t>
      </w:r>
    </w:p>
    <w:p w:rsidR="00D10D7C" w:rsidRDefault="00D10D7C" w:rsidP="00336EB3">
      <w:pPr>
        <w:tabs>
          <w:tab w:val="left" w:pos="3480"/>
        </w:tabs>
      </w:pPr>
      <w:r>
        <w:t>HODNOTIL (u externích vedoucích uveďte též adresu a funkci ve firmě):</w:t>
      </w:r>
      <w:r w:rsidR="00435ED6">
        <w:t xml:space="preserve"> </w:t>
      </w:r>
      <w:r w:rsidR="0002197C">
        <w:t xml:space="preserve">Šárka </w:t>
      </w:r>
      <w:proofErr w:type="spellStart"/>
      <w:r w:rsidR="0002197C">
        <w:t>Cabadová</w:t>
      </w:r>
      <w:proofErr w:type="spellEnd"/>
      <w:r w:rsidR="0002197C">
        <w:t xml:space="preserve"> </w:t>
      </w:r>
      <w:proofErr w:type="spellStart"/>
      <w:r w:rsidR="0002197C">
        <w:t>Waisová</w:t>
      </w:r>
      <w:proofErr w:type="spellEnd"/>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154B4B" w:rsidP="003F57D1">
      <w:pPr>
        <w:pStyle w:val="Odstavecseseznamem"/>
        <w:tabs>
          <w:tab w:val="left" w:pos="142"/>
        </w:tabs>
        <w:ind w:left="142" w:hanging="142"/>
        <w:rPr>
          <w:sz w:val="20"/>
          <w:szCs w:val="20"/>
        </w:rPr>
      </w:pPr>
      <w:r>
        <w:rPr>
          <w:sz w:val="20"/>
          <w:szCs w:val="20"/>
        </w:rPr>
        <w:t xml:space="preserve">Cíl práce vlastně není v úvodu textu explicitně pojmenován, autor to zamlžuje květnatým jazykem, kde se snaží vysvětlit to, a ono. Nicméně zdá se, že cílem je analyzovat transformaci bezpečnostních složek po roce 1989. Cíl práce se podařilo naplnit, i když si myslím, že jen částečně. Autor se samotné analýze bezpečnostního pole věnuje jen na deseti stránkách (od str. 49 do str. 55 analyzuje bezpečnostní pole před rokem 1989), a to od strany 56 do strany 66. Autor většinu prostoru v textu věnuje postupu výzkumníka, analýze osobních východisek výzkumníka, etice výzkumu a ochraně respondentů. V mnoha pasážích mi předložená diplomová práce připomíná doktorskou práci, která byla na KAP nedávno obhájená. Autor v zásadě kopíruje strukturu a úvahy doktorské práce Dr. Luptáka. I když je dobře, že kolegy Paul věnuje sebereflexi výzkumníka čas a prostor a zabývá se etikou badatelské práce, musím přiznat, že jsem od analýzy bezpečnostního pole očekávala víc. To, co mi autor nabídl na deseti stránkách, mě zklamalo. Jak svým obsahem, tak svým rozsahem. Z toho důvodu se domnívám, že cíl práce byl naplněn jen omezeně, a to proto, že autor prostor vyčerpal na témata, která mohl pro účely dané práce výrazně zestručnit. Chápu, že se mi nechtělo, ale pak měl prostě napsat delší práci.   </w:t>
      </w: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2821D2" w:rsidRPr="002821D2" w:rsidRDefault="00154B4B" w:rsidP="002821D2">
      <w:pPr>
        <w:pStyle w:val="Odstavecseseznamem"/>
        <w:tabs>
          <w:tab w:val="left" w:pos="284"/>
        </w:tabs>
        <w:ind w:left="142" w:hanging="142"/>
        <w:jc w:val="both"/>
        <w:rPr>
          <w:sz w:val="20"/>
          <w:szCs w:val="20"/>
        </w:rPr>
      </w:pPr>
      <w:r>
        <w:rPr>
          <w:sz w:val="20"/>
          <w:szCs w:val="20"/>
        </w:rPr>
        <w:t>Jak píši výše, korpus textu tvoří fakticky jen deset stránek, případně 15, budu-li akceptovat, že analýza bezpečnostního pole před rokem 1989 je součástí korpusu. Nejsem si také jistá, jak dalece autor naplnil sliv z názvu, tj. jak moc se věnuje reprodukci hrozeb v ČR. To jsem v textu nenašla. Tedy obsahově asi odpovídá, ale „obsahu je málo“.</w:t>
      </w: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2821D2" w:rsidRPr="002821D2" w:rsidRDefault="00154B4B" w:rsidP="002821D2">
      <w:pPr>
        <w:pStyle w:val="Odstavecseseznamem"/>
        <w:tabs>
          <w:tab w:val="left" w:pos="284"/>
        </w:tabs>
        <w:ind w:left="142" w:hanging="142"/>
        <w:jc w:val="both"/>
        <w:rPr>
          <w:sz w:val="20"/>
          <w:szCs w:val="20"/>
        </w:rPr>
      </w:pPr>
      <w:r>
        <w:rPr>
          <w:sz w:val="20"/>
          <w:szCs w:val="20"/>
        </w:rPr>
        <w:t>Splňuje kritéria kladená na diplomové práce.</w:t>
      </w: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2821D2" w:rsidRPr="002821D2" w:rsidRDefault="00154B4B" w:rsidP="002821D2">
      <w:pPr>
        <w:pStyle w:val="Odstavecseseznamem"/>
        <w:tabs>
          <w:tab w:val="left" w:pos="284"/>
        </w:tabs>
        <w:ind w:left="142" w:hanging="142"/>
        <w:jc w:val="both"/>
        <w:rPr>
          <w:sz w:val="20"/>
          <w:szCs w:val="20"/>
        </w:rPr>
      </w:pPr>
      <w:r>
        <w:rPr>
          <w:sz w:val="20"/>
          <w:szCs w:val="20"/>
        </w:rPr>
        <w:t>Viz výše. Klasu si skutečně otázku, proč předložená diplomová práce tak připomíná strukturou i dalšími prvky doktorskou práci kolegy Luptáka?</w:t>
      </w: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2821D2" w:rsidRPr="002821D2" w:rsidRDefault="00154B4B" w:rsidP="002821D2">
      <w:pPr>
        <w:pStyle w:val="Odstavecseseznamem"/>
        <w:tabs>
          <w:tab w:val="left" w:pos="284"/>
        </w:tabs>
        <w:ind w:left="142" w:hanging="142"/>
        <w:jc w:val="both"/>
        <w:rPr>
          <w:sz w:val="20"/>
          <w:szCs w:val="20"/>
        </w:rPr>
      </w:pPr>
      <w:r>
        <w:rPr>
          <w:sz w:val="20"/>
          <w:szCs w:val="20"/>
        </w:rPr>
        <w:t xml:space="preserve">Proč je jádro práce, tj. analýza bezpečnostního pole po roce 1989 tak </w:t>
      </w:r>
      <w:r w:rsidR="003F57D1">
        <w:rPr>
          <w:sz w:val="20"/>
          <w:szCs w:val="20"/>
        </w:rPr>
        <w:t>rozsahově omezená?</w:t>
      </w: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3F57D1" w:rsidP="002821D2">
      <w:pPr>
        <w:pStyle w:val="Odstavecseseznamem"/>
        <w:tabs>
          <w:tab w:val="left" w:pos="3480"/>
        </w:tabs>
        <w:ind w:left="142" w:hanging="142"/>
        <w:rPr>
          <w:sz w:val="20"/>
          <w:szCs w:val="20"/>
        </w:rPr>
      </w:pPr>
      <w:r>
        <w:rPr>
          <w:sz w:val="20"/>
          <w:szCs w:val="20"/>
        </w:rPr>
        <w:t xml:space="preserve">Velmi dobře až dobře, s přihlédnutím k malému rozsahu samotné analýzy. </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Pr="00D10D7C" w:rsidRDefault="00D10D7C" w:rsidP="003F57D1">
      <w:pPr>
        <w:pStyle w:val="Odstavecseseznamem"/>
        <w:tabs>
          <w:tab w:val="left" w:pos="3480"/>
        </w:tabs>
        <w:ind w:left="142" w:hanging="142"/>
      </w:pPr>
      <w:r>
        <w:t xml:space="preserve">Datum: </w:t>
      </w:r>
      <w:r w:rsidR="0002197C">
        <w:t>4. května 2012</w:t>
      </w:r>
      <w:r w:rsidR="00435ED6">
        <w:tab/>
      </w:r>
      <w:r w:rsidR="00435ED6">
        <w:tab/>
      </w:r>
      <w:r w:rsidR="00435ED6">
        <w:tab/>
      </w:r>
      <w:r w:rsidR="00435ED6">
        <w:tab/>
      </w:r>
      <w:r w:rsidR="00435ED6">
        <w:tab/>
      </w:r>
      <w:r>
        <w:t>Podpis:</w:t>
      </w:r>
      <w:bookmarkStart w:id="0" w:name="_GoBack"/>
      <w:bookmarkEnd w:id="0"/>
    </w:p>
    <w:sectPr w:rsidR="00D10D7C" w:rsidRPr="00D10D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08" w:rsidRDefault="00CB1208" w:rsidP="00D10D7C">
      <w:pPr>
        <w:spacing w:after="0" w:line="240" w:lineRule="auto"/>
      </w:pPr>
      <w:r>
        <w:separator/>
      </w:r>
    </w:p>
  </w:endnote>
  <w:endnote w:type="continuationSeparator" w:id="0">
    <w:p w:rsidR="00CB1208" w:rsidRDefault="00CB1208"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08" w:rsidRDefault="00CB1208" w:rsidP="00D10D7C">
      <w:pPr>
        <w:spacing w:after="0" w:line="240" w:lineRule="auto"/>
      </w:pPr>
      <w:r>
        <w:separator/>
      </w:r>
    </w:p>
  </w:footnote>
  <w:footnote w:type="continuationSeparator" w:id="0">
    <w:p w:rsidR="00CB1208" w:rsidRDefault="00CB1208"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01D6961F" wp14:editId="2049D94A">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2197C"/>
    <w:rsid w:val="00056A57"/>
    <w:rsid w:val="000933B3"/>
    <w:rsid w:val="00115661"/>
    <w:rsid w:val="0012043E"/>
    <w:rsid w:val="00154B4B"/>
    <w:rsid w:val="002821D2"/>
    <w:rsid w:val="00336EB3"/>
    <w:rsid w:val="003F57D1"/>
    <w:rsid w:val="00435ED6"/>
    <w:rsid w:val="004613DA"/>
    <w:rsid w:val="00694816"/>
    <w:rsid w:val="00850400"/>
    <w:rsid w:val="00C301CB"/>
    <w:rsid w:val="00CB1208"/>
    <w:rsid w:val="00D10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D9375A"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D9375A"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3138A5"/>
    <w:rsid w:val="00750EE0"/>
    <w:rsid w:val="00A630AC"/>
    <w:rsid w:val="00BA1304"/>
    <w:rsid w:val="00D9375A"/>
    <w:rsid w:val="00DC20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1</TotalTime>
  <Pages>1</Pages>
  <Words>428</Words>
  <Characters>2527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Šárka</cp:lastModifiedBy>
  <cp:revision>2</cp:revision>
  <cp:lastPrinted>2012-04-28T11:00:00Z</cp:lastPrinted>
  <dcterms:created xsi:type="dcterms:W3CDTF">2012-04-28T11:01:00Z</dcterms:created>
  <dcterms:modified xsi:type="dcterms:W3CDTF">2012-04-28T11:01:00Z</dcterms:modified>
</cp:coreProperties>
</file>