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>
      <w:bookmarkStart w:id="0" w:name="_GoBack"/>
      <w:bookmarkEnd w:id="0"/>
    </w:p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9A7752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02197C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</w:t>
      </w:r>
      <w:r w:rsidR="009A7752">
        <w:rPr>
          <w:b/>
          <w:i/>
        </w:rPr>
        <w:t>Ilona Petrová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                              </w:t>
      </w:r>
      <w:r w:rsidR="009A7752">
        <w:rPr>
          <w:b/>
          <w:i/>
        </w:rPr>
        <w:t xml:space="preserve">Nevládní organizace a jejich role při agenda </w:t>
      </w:r>
      <w:proofErr w:type="spellStart"/>
      <w:r w:rsidR="009A7752">
        <w:rPr>
          <w:b/>
          <w:i/>
        </w:rPr>
        <w:t>setting</w:t>
      </w:r>
      <w:proofErr w:type="spellEnd"/>
      <w:r w:rsidR="009A7752">
        <w:rPr>
          <w:b/>
          <w:i/>
        </w:rPr>
        <w:t xml:space="preserve">. Vliv </w:t>
      </w:r>
      <w:proofErr w:type="spellStart"/>
      <w:r w:rsidR="009A7752">
        <w:rPr>
          <w:b/>
          <w:i/>
        </w:rPr>
        <w:t>NGOs</w:t>
      </w:r>
      <w:proofErr w:type="spellEnd"/>
      <w:r w:rsidR="009A7752">
        <w:rPr>
          <w:b/>
          <w:i/>
        </w:rPr>
        <w:t xml:space="preserve"> na chování států v oblasti mezinárodního humanitárního práva</w:t>
      </w:r>
      <w:r w:rsidR="00435ED6" w:rsidRPr="00435ED6">
        <w:rPr>
          <w:b/>
          <w:i/>
        </w:rPr>
        <w:t xml:space="preserve">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02197C" w:rsidP="002821D2">
      <w:pPr>
        <w:tabs>
          <w:tab w:val="left" w:pos="3480"/>
        </w:tabs>
        <w:ind w:left="142" w:hanging="142"/>
      </w:pPr>
      <w:r>
        <w:t xml:space="preserve">Šárka </w:t>
      </w:r>
      <w:proofErr w:type="spellStart"/>
      <w:r>
        <w:t>Cabadová</w:t>
      </w:r>
      <w:proofErr w:type="spellEnd"/>
      <w:r>
        <w:t xml:space="preserve"> </w:t>
      </w:r>
      <w:proofErr w:type="spellStart"/>
      <w:r>
        <w:t>Waisová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9A7752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práce, jak napovídá název i konstatuje úvod práce, je analýza role nevládních organizací v procesu nastolování agendy. Autorka se zaměřuje specificky na analýzu působení </w:t>
      </w:r>
      <w:proofErr w:type="spellStart"/>
      <w:r>
        <w:rPr>
          <w:sz w:val="20"/>
          <w:szCs w:val="20"/>
        </w:rPr>
        <w:t>NGos</w:t>
      </w:r>
      <w:proofErr w:type="spellEnd"/>
      <w:r>
        <w:rPr>
          <w:sz w:val="20"/>
          <w:szCs w:val="20"/>
        </w:rPr>
        <w:t xml:space="preserve"> v oblasti prosazování mezinárodního humanitárního práva, resp. vybraných norem.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2821D2" w:rsidRDefault="009A775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Vyhovuje požadavkům kladeným na diplomové práce a v řadě pasáží je překračuje.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9A775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Zcela bez výhrad.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9A775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Předložená diplomová práce je výsledkem pečlivého několikaměsíčního úsilí autorky. Autorka poctivě konzultovala a současně k psaní práce přistupovala dosti samostatně a kreativně. Oceňuji, že si práci nikdy a nijak neulehčovala, hledala relevantní zdroje a postupovala systematicky. Práce takového rozsahu a obsahu překračuje běžné diplomové práce. Navrhuji, aby komise zvážila, zda nenavrhnout předloženou diplomovou práci k pochvale děkane.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9A775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Na autorku nemám otázek.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9A775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Navrhuji hodnotit práci jako výbornou.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02197C">
        <w:t>4. května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203" w:rsidRDefault="00AA1203" w:rsidP="00D10D7C">
      <w:pPr>
        <w:spacing w:after="0" w:line="240" w:lineRule="auto"/>
      </w:pPr>
      <w:r>
        <w:separator/>
      </w:r>
    </w:p>
  </w:endnote>
  <w:endnote w:type="continuationSeparator" w:id="0">
    <w:p w:rsidR="00AA1203" w:rsidRDefault="00AA1203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203" w:rsidRDefault="00AA1203" w:rsidP="00D10D7C">
      <w:pPr>
        <w:spacing w:after="0" w:line="240" w:lineRule="auto"/>
      </w:pPr>
      <w:r>
        <w:separator/>
      </w:r>
    </w:p>
  </w:footnote>
  <w:footnote w:type="continuationSeparator" w:id="0">
    <w:p w:rsidR="00AA1203" w:rsidRDefault="00AA1203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1D6961F" wp14:editId="2049D94A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2197C"/>
    <w:rsid w:val="00056A57"/>
    <w:rsid w:val="000933B3"/>
    <w:rsid w:val="00115661"/>
    <w:rsid w:val="0012043E"/>
    <w:rsid w:val="002821D2"/>
    <w:rsid w:val="00435ED6"/>
    <w:rsid w:val="004613DA"/>
    <w:rsid w:val="005A3DB9"/>
    <w:rsid w:val="00694816"/>
    <w:rsid w:val="00896DB6"/>
    <w:rsid w:val="009A7752"/>
    <w:rsid w:val="00AA1203"/>
    <w:rsid w:val="00C301CB"/>
    <w:rsid w:val="00D1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D9375A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D9375A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3138A5"/>
    <w:rsid w:val="00344B4F"/>
    <w:rsid w:val="00A630AC"/>
    <w:rsid w:val="00BA1304"/>
    <w:rsid w:val="00D46F06"/>
    <w:rsid w:val="00D9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</TotalTime>
  <Pages>1</Pages>
  <Words>271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Šárka</cp:lastModifiedBy>
  <cp:revision>2</cp:revision>
  <cp:lastPrinted>2012-04-28T06:08:00Z</cp:lastPrinted>
  <dcterms:created xsi:type="dcterms:W3CDTF">2012-05-28T15:25:00Z</dcterms:created>
  <dcterms:modified xsi:type="dcterms:W3CDTF">2012-05-28T15:25:00Z</dcterms:modified>
</cp:coreProperties>
</file>