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16E04" w:rsidRPr="007E521C" w:rsidTr="0027247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4" w:rsidRPr="007E521C" w:rsidRDefault="00016E04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5234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221.25pt;height:134.25pt;visibility:visible">
                  <v:imagedata r:id="rId4" o:title=""/>
                </v:shape>
              </w:pict>
            </w:r>
          </w:p>
          <w:p w:rsidR="00016E04" w:rsidRPr="007E521C" w:rsidRDefault="00016E04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21C">
              <w:rPr>
                <w:rFonts w:ascii="Arial" w:hAnsi="Arial" w:cs="Arial"/>
                <w:b/>
                <w:bCs/>
                <w:sz w:val="24"/>
                <w:szCs w:val="24"/>
              </w:rPr>
              <w:t>Fakulta filozofická</w:t>
            </w:r>
          </w:p>
          <w:p w:rsidR="00016E04" w:rsidRPr="007E521C" w:rsidRDefault="00016E04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21C">
              <w:rPr>
                <w:rFonts w:ascii="Arial" w:hAnsi="Arial" w:cs="Arial"/>
                <w:b/>
                <w:bCs/>
                <w:sz w:val="24"/>
                <w:szCs w:val="24"/>
              </w:rPr>
              <w:t>katedra filozofie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E04" w:rsidRPr="007E521C" w:rsidRDefault="00016E04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21C"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Práce</w:t>
      </w:r>
      <w:r>
        <w:rPr>
          <w:rFonts w:ascii="Times New Roman" w:hAnsi="Times New Roman"/>
          <w:sz w:val="20"/>
          <w:szCs w:val="20"/>
        </w:rPr>
        <w:t>: bakalářská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Posudek</w:t>
      </w:r>
      <w:r>
        <w:rPr>
          <w:rFonts w:ascii="Times New Roman" w:hAnsi="Times New Roman"/>
          <w:sz w:val="20"/>
          <w:szCs w:val="20"/>
        </w:rPr>
        <w:t>: vedoucí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Práci hodnotila</w:t>
      </w:r>
      <w:r>
        <w:rPr>
          <w:rFonts w:ascii="Times New Roman" w:hAnsi="Times New Roman"/>
          <w:sz w:val="20"/>
          <w:szCs w:val="20"/>
        </w:rPr>
        <w:t>: PhDr. Jana Černá, Ph.D.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Práci předložil</w:t>
      </w:r>
      <w:r>
        <w:rPr>
          <w:rFonts w:ascii="Times New Roman" w:hAnsi="Times New Roman"/>
          <w:sz w:val="20"/>
          <w:szCs w:val="20"/>
        </w:rPr>
        <w:t>: Václav Jindřich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Název práce</w:t>
      </w:r>
      <w:r>
        <w:rPr>
          <w:rFonts w:ascii="Times New Roman" w:hAnsi="Times New Roman"/>
          <w:sz w:val="20"/>
          <w:szCs w:val="20"/>
        </w:rPr>
        <w:t>: Snahy o reformu věd v novověké filozofii: F. Bacon vs. R. Descartes</w:t>
      </w:r>
    </w:p>
    <w:p w:rsidR="00016E04" w:rsidRDefault="00016E04" w:rsidP="002E0F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>
        <w:rPr>
          <w:rFonts w:ascii="Times New Roman" w:hAnsi="Times New Roman"/>
          <w:b/>
          <w:bCs/>
          <w:sz w:val="20"/>
          <w:szCs w:val="20"/>
        </w:rPr>
        <w:tab/>
        <w:t>CÍL PRÁCE (uveďte, do jaké míry byl naplněn):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Záměrem práce Václava Jindřicha je analýza a komparace Baconovy a Descartovy snahy o reformu věd. V úvodu odmítá postupné vymezení Baconovy a Descartovy koncepce a uvádí, že jeho záměrem je myšlenky obou autorů prezentovat vždy ve vztahu k vybrané kategorii novověkého myšlení. Autor se snaží upozornit na shody i (mnohdy zdánlivé) odlišnosti obou koncepcí a na základě vlastní analýzy a reflexe sekundární literatury, nezřídka zahraniční, dospět k argumentačně podloženým závěrům. Záměr práce byl uspokojivě naplněn.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</w:t>
      </w:r>
      <w:r>
        <w:rPr>
          <w:rFonts w:ascii="Times New Roman" w:hAnsi="Times New Roman"/>
          <w:b/>
          <w:bCs/>
          <w:sz w:val="20"/>
          <w:szCs w:val="20"/>
        </w:rPr>
        <w:tab/>
        <w:t>OBSAHOVÉ ZPRACOVÁNÍ (náročnost, tvůrčí přístup, proporcionalita teoretické a vlastní práce, vhodnost příloh apod.):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Práce Václava Jinřicha představuje zdařilou analýzu a komparaci Baconových a Descartových názorů týkajících se reformy věd. Autor vychází z relevantních zdrojů, nezřídka cizojazyčných, které umožňují vnést do zkoumané problematiky (relativně) nové informace. Jindřich prokazuje rovněž schopnost kritického myšlení a interpretace jednotlivých kategorií novověkého myšlení v odpovídajícím dobovém kontextu, přičemž je (až na nepatrné výjimky) s to se vyvarovat nežádoucích zjednodušení (např. v charakteristice novověkého empirismu a racionalismu, popisu renesančního tradicionalismu vs. inovativismu, vymezení novověké vědy aj.). Za slabší část práce považuji počátek kapitoly 2, zakládající se na Ochranově Metodologii vědy, nikoli na specializovaném zdroji vztahujícím se k renesančnímu a novověkému myšlení. A přirozeně i některým dalším pasážím by prospěl analytičtější charakter a intenzivnější využití cizojazyčné literatury.</w:t>
      </w:r>
      <w:bookmarkStart w:id="0" w:name="_GoBack"/>
      <w:bookmarkEnd w:id="0"/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</w:t>
      </w:r>
      <w:r>
        <w:rPr>
          <w:rFonts w:ascii="Times New Roman" w:hAnsi="Times New Roman"/>
          <w:b/>
          <w:bCs/>
          <w:sz w:val="20"/>
          <w:szCs w:val="20"/>
        </w:rPr>
        <w:tab/>
        <w:t>FORMÁLNÍ ÚPRAVA (jazykový projev, správnost citace a odkazů na literaturu, grafická úprava, přehlednost členění kapitol, kvalita tabulek, grafů a příloh apod.):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Jazykový projev autora je velmi dobrý: kultivovaný a precizní, téměř prostý pochybení. 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Členění kapitol je přehledné a logické. Na užité zdroje odkazuje autor korektně a pečlivě, ověřené citace jsou správné.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</w:t>
      </w:r>
      <w:r>
        <w:rPr>
          <w:rFonts w:ascii="Times New Roman" w:hAnsi="Times New Roman"/>
          <w:b/>
          <w:bCs/>
          <w:sz w:val="20"/>
          <w:szCs w:val="20"/>
        </w:rPr>
        <w:tab/>
        <w:t>STRUČNÝ KOMENTÁŘ HODNOTITELE (celkový dojem z práce, silné a slabé stránky, originalita myšlenek apod.):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6E04" w:rsidRDefault="00016E04" w:rsidP="0035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Předložená práce Václava Jindřicha představuje zdařilý pokus o příspěvek k diskusi o konstituování (raně) novověké vědy. Jindřich prokazuje, že je schopen analytického a kritického myšlení, tedy jeho práce není pouhou deskripcí, jak tomu u většiny bakalářských prací bývá. Vzhledem ke skutečnosti, že práce je kvalitní i po formální stránce, ji, navzdory určitým drobným zjednodušením, hodnotím jako „výbornou“.</w:t>
      </w:r>
    </w:p>
    <w:p w:rsidR="00016E04" w:rsidRDefault="00016E04" w:rsidP="0035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</w:t>
      </w:r>
      <w:r>
        <w:rPr>
          <w:rFonts w:ascii="Times New Roman" w:hAnsi="Times New Roman"/>
          <w:b/>
          <w:bCs/>
          <w:sz w:val="20"/>
          <w:szCs w:val="20"/>
        </w:rPr>
        <w:tab/>
        <w:t>OTÁZKY A PŘIPOMÍNKY DOPORUČENÉ K BLIŽŠÍMU VYSVĚTLENÍ PŘI OBHAJOBĚ (jedna až tři):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Která z metod – Baconova či Descartova – se Vám jeví vhodnější pro dosahování „pokroku ve vědách“?  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D71301">
      <w:pPr>
        <w:widowControl w:val="0"/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Vnímáte dějiny (vědy) jako lineární a kumulativní proces, jak naznačují některé pasáže Vaší práce?</w:t>
      </w:r>
    </w:p>
    <w:p w:rsidR="00016E04" w:rsidRDefault="00016E04" w:rsidP="00D71301">
      <w:pPr>
        <w:widowControl w:val="0"/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NAVRHOVANÁ ZNÁMKA (výborně, velmi dobře, dobře, nevyhověl): </w:t>
      </w:r>
      <w:r>
        <w:rPr>
          <w:rFonts w:ascii="Times New Roman" w:hAnsi="Times New Roman"/>
          <w:sz w:val="20"/>
          <w:szCs w:val="20"/>
        </w:rPr>
        <w:t>výborně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Datum: </w:t>
      </w:r>
      <w:r>
        <w:rPr>
          <w:rFonts w:ascii="Times New Roman" w:hAnsi="Times New Roman"/>
          <w:sz w:val="20"/>
          <w:szCs w:val="20"/>
        </w:rPr>
        <w:tab/>
        <w:t>26. květen 2012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Podpis:</w:t>
      </w: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6E04" w:rsidRDefault="00016E04" w:rsidP="002E0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6E04" w:rsidRDefault="00016E04" w:rsidP="002E0F89"/>
    <w:p w:rsidR="00016E04" w:rsidRDefault="00016E04" w:rsidP="002E0F89"/>
    <w:p w:rsidR="00016E04" w:rsidRDefault="00016E04" w:rsidP="002E0F89"/>
    <w:p w:rsidR="00016E04" w:rsidRDefault="00016E04"/>
    <w:sectPr w:rsidR="00016E04" w:rsidSect="003E72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F89"/>
    <w:rsid w:val="00016E04"/>
    <w:rsid w:val="00081CBB"/>
    <w:rsid w:val="000D0BA8"/>
    <w:rsid w:val="0019308B"/>
    <w:rsid w:val="001D1B5C"/>
    <w:rsid w:val="00272470"/>
    <w:rsid w:val="002E0F89"/>
    <w:rsid w:val="0035352D"/>
    <w:rsid w:val="003E72D1"/>
    <w:rsid w:val="00464B5F"/>
    <w:rsid w:val="00562F6A"/>
    <w:rsid w:val="007C4017"/>
    <w:rsid w:val="007E521C"/>
    <w:rsid w:val="009176CF"/>
    <w:rsid w:val="009A6F3C"/>
    <w:rsid w:val="00AE6BE4"/>
    <w:rsid w:val="00B8113E"/>
    <w:rsid w:val="00CD435F"/>
    <w:rsid w:val="00D15234"/>
    <w:rsid w:val="00D5619D"/>
    <w:rsid w:val="00D71301"/>
    <w:rsid w:val="00DB78AE"/>
    <w:rsid w:val="00DF3800"/>
    <w:rsid w:val="00EE6EDF"/>
    <w:rsid w:val="00F8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8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F8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464</Words>
  <Characters>2739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KFI</dc:creator>
  <cp:keywords/>
  <dc:description/>
  <cp:lastModifiedBy>kusnirov</cp:lastModifiedBy>
  <cp:revision>2</cp:revision>
  <cp:lastPrinted>2012-06-02T08:20:00Z</cp:lastPrinted>
  <dcterms:created xsi:type="dcterms:W3CDTF">2012-06-02T08:21:00Z</dcterms:created>
  <dcterms:modified xsi:type="dcterms:W3CDTF">2012-06-02T08:21:00Z</dcterms:modified>
</cp:coreProperties>
</file>