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F254CF" w:rsidRPr="007E521C" w:rsidTr="00272470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CF" w:rsidRPr="007E521C" w:rsidRDefault="00F254CF" w:rsidP="0027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44B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221.25pt;height:134.25pt;visibility:visible">
                  <v:imagedata r:id="rId4" o:title=""/>
                </v:shape>
              </w:pict>
            </w:r>
          </w:p>
          <w:p w:rsidR="00F254CF" w:rsidRPr="007E521C" w:rsidRDefault="00F254CF" w:rsidP="0027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521C">
              <w:rPr>
                <w:rFonts w:ascii="Arial" w:hAnsi="Arial" w:cs="Arial"/>
                <w:b/>
                <w:bCs/>
                <w:sz w:val="24"/>
                <w:szCs w:val="24"/>
              </w:rPr>
              <w:t>Fakulta filozofická</w:t>
            </w:r>
          </w:p>
          <w:p w:rsidR="00F254CF" w:rsidRPr="007E521C" w:rsidRDefault="00F254CF" w:rsidP="0027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21C">
              <w:rPr>
                <w:rFonts w:ascii="Arial" w:hAnsi="Arial" w:cs="Arial"/>
                <w:b/>
                <w:bCs/>
                <w:sz w:val="24"/>
                <w:szCs w:val="24"/>
              </w:rPr>
              <w:t>katedra filozofie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4CF" w:rsidRPr="007E521C" w:rsidRDefault="00F254CF" w:rsidP="0027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21C"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Práce</w:t>
      </w:r>
      <w:r>
        <w:rPr>
          <w:rFonts w:ascii="Times New Roman" w:hAnsi="Times New Roman"/>
          <w:sz w:val="20"/>
          <w:szCs w:val="20"/>
        </w:rPr>
        <w:t>: bakalářská</w:t>
      </w: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Posudek</w:t>
      </w:r>
      <w:r>
        <w:rPr>
          <w:rFonts w:ascii="Times New Roman" w:hAnsi="Times New Roman"/>
          <w:sz w:val="20"/>
          <w:szCs w:val="20"/>
        </w:rPr>
        <w:t>: vedoucí</w:t>
      </w: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Práci hodnotila</w:t>
      </w:r>
      <w:r>
        <w:rPr>
          <w:rFonts w:ascii="Times New Roman" w:hAnsi="Times New Roman"/>
          <w:sz w:val="20"/>
          <w:szCs w:val="20"/>
        </w:rPr>
        <w:t>: PhDr. Jana Černá, Ph.D.</w:t>
      </w: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Práci předložil</w:t>
      </w:r>
      <w:r>
        <w:rPr>
          <w:rFonts w:ascii="Times New Roman" w:hAnsi="Times New Roman"/>
          <w:sz w:val="20"/>
          <w:szCs w:val="20"/>
        </w:rPr>
        <w:t>: Tereza Špuláková</w:t>
      </w: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54CF" w:rsidRDefault="00F254CF" w:rsidP="00664D2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Název práce</w:t>
      </w:r>
      <w:r>
        <w:rPr>
          <w:rFonts w:ascii="Times New Roman" w:hAnsi="Times New Roman"/>
          <w:sz w:val="20"/>
          <w:szCs w:val="20"/>
        </w:rPr>
        <w:t>: Thomas More – Filosof a státník</w:t>
      </w:r>
    </w:p>
    <w:p w:rsidR="00F254CF" w:rsidRDefault="00F254CF" w:rsidP="00664D2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</w:t>
      </w:r>
      <w:r>
        <w:rPr>
          <w:rFonts w:ascii="Times New Roman" w:hAnsi="Times New Roman"/>
          <w:b/>
          <w:bCs/>
          <w:sz w:val="20"/>
          <w:szCs w:val="20"/>
        </w:rPr>
        <w:tab/>
        <w:t>CÍL PRÁCE (uveďte, do jaké míry byl naplněn):</w:t>
      </w: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F254CF" w:rsidRDefault="00F254CF" w:rsidP="0029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Cílem práce Terezy Špulákové je prezentovat intelektuální biografii Thomase Mora, představit Mora v kontextu humanismu i dobové politické situace, jako státníka a filosofa. Jedním z cílů práce je analýza Morovy Utopie, a to především prostřednictvím sledování vlivu řecké a římské tradice (s. 1). Záměr práce byl naplněn uspokojivým způsobem.</w:t>
      </w: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F254CF" w:rsidRDefault="00F254CF" w:rsidP="002D0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F254CF" w:rsidRDefault="00F254CF" w:rsidP="00857A8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</w:t>
      </w:r>
      <w:r>
        <w:rPr>
          <w:rFonts w:ascii="Times New Roman" w:hAnsi="Times New Roman"/>
          <w:b/>
          <w:bCs/>
          <w:sz w:val="20"/>
          <w:szCs w:val="20"/>
        </w:rPr>
        <w:tab/>
        <w:t>OBSAHOVÉ ZPRACOVÁNÍ (náročnost, tvůrčí přístup, proporcionalita teoretické a vlastní práce, vhodnost příloh apod.):</w:t>
      </w:r>
    </w:p>
    <w:p w:rsidR="00F254CF" w:rsidRPr="00857A80" w:rsidRDefault="00F254CF" w:rsidP="00857A8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254CF" w:rsidRDefault="00F254CF" w:rsidP="00857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Koncepce práce Terezy Špulákové je vhodně promyšlená a logická. Deskriptivní pasáže práce se střídají s kapitolami analytičtějšími a dohromady představují kultivovanou syntézu, která odpovídá standardům bakalářských prací. Za nejzdařilejší části práce považuji pojednání o humanismu, kde autorka prokazuje schopnost vnímat studovanou problematiku vícevstevnatěji, uvědomovat si mnohovýznamovost a nutnost kontextuálního uchopení pojmu „humanismus“ a dále problematizuje i samotné vymezení „renesančního humanismu“, jehož jednotlivé proudy vhodně diferenciuje a vymezuje vůči sobě (s. 13-19). S originálními poznatky přichází potom především samotná analýza Morovy Utopie, především potom analýza helénského vlivu na Morovo dílo, využívající intenzivněji i cizojazyčné literatury (s. 22-31) a přinášející netriviální závěry.</w:t>
      </w: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F254CF" w:rsidRDefault="00F254CF" w:rsidP="0029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54CF" w:rsidRDefault="00F254CF" w:rsidP="00664D23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</w:t>
      </w:r>
      <w:r>
        <w:rPr>
          <w:rFonts w:ascii="Times New Roman" w:hAnsi="Times New Roman"/>
          <w:b/>
          <w:bCs/>
          <w:sz w:val="20"/>
          <w:szCs w:val="20"/>
        </w:rPr>
        <w:tab/>
        <w:t>FORMÁLNÍ ÚPRAVA (jazykový projev, správnost citace a odkazů na literaturu, grafická úprava, přehlednost členění kapitol, kvalita tabulek, grafů a příloh apod.):</w:t>
      </w: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Jazykový projev autorky je velice dobrý a kultivovaný.</w:t>
      </w: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Členění kapitol je přehledné a logické. Na užité zdroje odkazuje autorka korektně a pečlivě, ověřené citace jsou správné.</w:t>
      </w: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</w:t>
      </w:r>
      <w:r>
        <w:rPr>
          <w:rFonts w:ascii="Times New Roman" w:hAnsi="Times New Roman"/>
          <w:b/>
          <w:bCs/>
          <w:sz w:val="20"/>
          <w:szCs w:val="20"/>
        </w:rPr>
        <w:tab/>
        <w:t>STRUČNÝ KOMENTÁŘ HODNOTITELE (celkový dojem z práce, silné a slabé stránky, originalita myšlenek apod.):</w:t>
      </w: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Předložená práce je kultivovaným textem, v němž autorka prokazuje, že je schopna náležitě pracovat s relevantní literaturou, přistupovat k zvolenému problému v jeho vícevrstevnatosti a reflektovat jej kriticky. Úvodním pasážím by prospěl analytičtější charakter a zohlednění cizojazyčné literatury, podobně by mohla být rozsáhlejší analýza Morovy Utopie, avšak vzhledem ke skutečnosti, že se jedná o práci bakalářskou, lze tyto výtky vnímat spíše jako doporučení pro případnou práci diplomovou a text lze hodnotit ještě jako „výborný“.</w:t>
      </w: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</w:t>
      </w:r>
      <w:r>
        <w:rPr>
          <w:rFonts w:ascii="Times New Roman" w:hAnsi="Times New Roman"/>
          <w:b/>
          <w:bCs/>
          <w:sz w:val="20"/>
          <w:szCs w:val="20"/>
        </w:rPr>
        <w:tab/>
        <w:t>OTÁZKY A PŘIPOMÍNKY DOPORUČENÉ K BLIŽŠÍMU VYSVĚTLENÍ PŘI OBHAJOBĚ (jedna až tři):</w:t>
      </w: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0"/>
          <w:szCs w:val="20"/>
        </w:rPr>
      </w:pP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práci uvádíte, že humanismus nevytváří ani nepředstavuje žádný filosofický systém, přesto význam humanismu pro filosofii nezpochybňujete. V čem jej konkrétně spatřujete?</w:t>
      </w: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54CF" w:rsidRDefault="00F254CF" w:rsidP="00664D23">
      <w:pPr>
        <w:widowControl w:val="0"/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NAVRHOVANÁ ZNÁMKA (výborně, velmi dobře, dobře, nevyhověl): </w:t>
      </w:r>
      <w:r>
        <w:rPr>
          <w:rFonts w:ascii="Times New Roman" w:hAnsi="Times New Roman"/>
          <w:sz w:val="20"/>
          <w:szCs w:val="20"/>
        </w:rPr>
        <w:t>výborně</w:t>
      </w: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Datum: </w:t>
      </w:r>
      <w:r>
        <w:rPr>
          <w:rFonts w:ascii="Times New Roman" w:hAnsi="Times New Roman"/>
          <w:sz w:val="20"/>
          <w:szCs w:val="20"/>
        </w:rPr>
        <w:tab/>
        <w:t>25. květen 2012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Podpis:</w:t>
      </w: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54CF" w:rsidRDefault="00F254CF" w:rsidP="00664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54CF" w:rsidRDefault="00F254CF" w:rsidP="00664D23"/>
    <w:p w:rsidR="00F254CF" w:rsidRDefault="00F254CF"/>
    <w:sectPr w:rsidR="00F254CF" w:rsidSect="000D05D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D23"/>
    <w:rsid w:val="000D05D2"/>
    <w:rsid w:val="001D1B5C"/>
    <w:rsid w:val="00272470"/>
    <w:rsid w:val="00294B69"/>
    <w:rsid w:val="002D0B01"/>
    <w:rsid w:val="00380B29"/>
    <w:rsid w:val="004643C9"/>
    <w:rsid w:val="00464B5F"/>
    <w:rsid w:val="005E7709"/>
    <w:rsid w:val="006265B6"/>
    <w:rsid w:val="00664D23"/>
    <w:rsid w:val="007E04D7"/>
    <w:rsid w:val="007E521C"/>
    <w:rsid w:val="00857A80"/>
    <w:rsid w:val="009176CF"/>
    <w:rsid w:val="00951689"/>
    <w:rsid w:val="009648D9"/>
    <w:rsid w:val="00977E57"/>
    <w:rsid w:val="00B77B40"/>
    <w:rsid w:val="00EA3BB8"/>
    <w:rsid w:val="00F05623"/>
    <w:rsid w:val="00F254CF"/>
    <w:rsid w:val="00F6644B"/>
    <w:rsid w:val="00FF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2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D2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427</Words>
  <Characters>2521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KFI</dc:creator>
  <cp:keywords/>
  <dc:description/>
  <cp:lastModifiedBy>kusnirov</cp:lastModifiedBy>
  <cp:revision>2</cp:revision>
  <dcterms:created xsi:type="dcterms:W3CDTF">2012-06-01T13:43:00Z</dcterms:created>
  <dcterms:modified xsi:type="dcterms:W3CDTF">2012-06-01T13:43:00Z</dcterms:modified>
</cp:coreProperties>
</file>