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95570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95570A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     </w:t>
      </w:r>
      <w:r w:rsidR="0095570A">
        <w:rPr>
          <w:b/>
          <w:i/>
        </w:rPr>
        <w:t>Kristýna Žáková</w:t>
      </w:r>
      <w:r w:rsidR="00435ED6" w:rsidRPr="00435ED6">
        <w:rPr>
          <w:b/>
          <w:i/>
        </w:rPr>
        <w:t xml:space="preserve">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</w:t>
      </w:r>
      <w:r w:rsidR="0095570A">
        <w:rPr>
          <w:b/>
          <w:i/>
        </w:rPr>
        <w:t>Dekolonizace britské střední Afriky a její problémy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5570A">
        <w:t>Magda Leichtová,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D0CC7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dle strany 2 textu: „ zmapování a průběh dekolonizace Středoafrické federace a naznačení dalšího vývoje samostatných států“. Takto stanovený cíl se v práci podařilo naplnit, výhrady k cíli samotnému a způsobu jeho naplnění jsou uvedeny níže.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2D0C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 práce spadá v podstatě do „dějepisného“ pojetí historie. Autorka nepředkládá analýzu žádného specifického aspektu událostí, nemá stanovený žádný výzkumný cíl, žádnou hypotézu nebo jednotící otázku. Z toho důvodu nám předkládá v podstatě nepříliš zajímavé resumé událostí v regionu, aniž by s těmito daty jakkoliv nakládala. Z toho pak vyplývají závažné formální nedostatky práce.</w:t>
      </w:r>
    </w:p>
    <w:p w:rsidR="002D0CC7" w:rsidRDefault="002D0C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Kromě toho autorka věnuje značnou část práce pro</w:t>
      </w:r>
      <w:r w:rsidR="007C112C">
        <w:rPr>
          <w:sz w:val="20"/>
          <w:szCs w:val="20"/>
        </w:rPr>
        <w:t>cesu kolonizace a popisu situací již</w:t>
      </w:r>
      <w:r>
        <w:rPr>
          <w:sz w:val="20"/>
          <w:szCs w:val="20"/>
        </w:rPr>
        <w:t xml:space="preserve"> po získání nezávislosti, zatímco dekolonizaci, tedy sam</w:t>
      </w:r>
      <w:bookmarkStart w:id="0" w:name="_GoBack"/>
      <w:bookmarkEnd w:id="0"/>
      <w:r>
        <w:rPr>
          <w:sz w:val="20"/>
          <w:szCs w:val="20"/>
        </w:rPr>
        <w:t xml:space="preserve">otnému tématu práce je věnován pouze velmi omezený prostor. Kapitola, ve které autorka slibuje nějaké zhodnocení konceptu kolonialismu, nic takového vůbec nepředkládá a údajná analýza britských specifik v koloniální praxi je vlastně jen velmi omezeným představením konceptu </w:t>
      </w:r>
      <w:proofErr w:type="spellStart"/>
      <w:r>
        <w:rPr>
          <w:sz w:val="20"/>
          <w:szCs w:val="20"/>
        </w:rPr>
        <w:t>indirect</w:t>
      </w:r>
      <w:proofErr w:type="spellEnd"/>
      <w:r>
        <w:rPr>
          <w:sz w:val="20"/>
          <w:szCs w:val="20"/>
        </w:rPr>
        <w:t xml:space="preserve"> rule bez nějakého hlubšího porozumění a využití konceptu k tématu (přitom právě důsledky </w:t>
      </w:r>
      <w:proofErr w:type="spellStart"/>
      <w:r>
        <w:rPr>
          <w:sz w:val="20"/>
          <w:szCs w:val="20"/>
        </w:rPr>
        <w:t>indirect</w:t>
      </w:r>
      <w:proofErr w:type="spellEnd"/>
      <w:r>
        <w:rPr>
          <w:sz w:val="20"/>
          <w:szCs w:val="20"/>
        </w:rPr>
        <w:t xml:space="preserve"> rule v procesu dekolonizace by byly velmi zajímavým tématem analýzy).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2D0C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práce je její největší slabinou, která úzce souvisí s cílem práce. Takto vymezený cíl nijak nenutil autorku vyhledávat data, hodnotit je, porovnávat a vybírat z nich, co a jak využít při potvrzování či vyvracení nějaké hypotézy. Stanovení cíle naopak umožnilo autorce vypsat historické události z knihy Dějiny Jižní Afriky autorů </w:t>
      </w:r>
      <w:proofErr w:type="spellStart"/>
      <w:r>
        <w:rPr>
          <w:sz w:val="20"/>
          <w:szCs w:val="20"/>
        </w:rPr>
        <w:t>Hulce</w:t>
      </w:r>
      <w:proofErr w:type="spellEnd"/>
      <w:r>
        <w:rPr>
          <w:sz w:val="20"/>
          <w:szCs w:val="20"/>
        </w:rPr>
        <w:t xml:space="preserve"> a Olši z nakladatelství Lidové noviny. Tento titul tvoří páteř práce, občas je doplněn dalšími tituly, Lacina, </w:t>
      </w:r>
      <w:proofErr w:type="spellStart"/>
      <w:r>
        <w:rPr>
          <w:sz w:val="20"/>
          <w:szCs w:val="20"/>
        </w:rPr>
        <w:t>Hulec</w:t>
      </w:r>
      <w:proofErr w:type="spellEnd"/>
      <w:r>
        <w:rPr>
          <w:sz w:val="20"/>
          <w:szCs w:val="20"/>
        </w:rPr>
        <w:t>, Pantůčková. Všechny ostatní zdroje už tak skromného seznamu literatury jsou uvedeny jen „do počtu“. Práce tak není vlastně studentčinou prací ale pouhými výpisky z práce někoho jiného.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2D0C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se obtížně hodnotí. Neobsahuje obsahové chyby, stylistika je místy zmatená ale v zásadě dobrá, odkazy jsou uvedeny. Fakticky ale text není samostatnou prací autorky, jedná se výpisky, bez nějakého vkladu a přidané hodnoty. Zda práce spadá do oborů politologie či MV je také na pováženou.</w:t>
      </w:r>
    </w:p>
    <w:p w:rsidR="002D0CC7" w:rsidRDefault="002D0C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D0CC7" w:rsidRDefault="002D0C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D0CC7" w:rsidRPr="002821D2" w:rsidRDefault="002D0C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D0CC7" w:rsidRDefault="002D0C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D0CC7" w:rsidRPr="002821D2" w:rsidRDefault="002D0C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2D0C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měla vysvětlit svůj pracovní postup.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2D0CC7">
        <w:rPr>
          <w:b/>
        </w:rPr>
        <w:t xml:space="preserve"> – s ohledem na charakter práce a minimální přínos autorky nejlépe dobře.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D5" w:rsidRDefault="00184DD5" w:rsidP="00D10D7C">
      <w:pPr>
        <w:spacing w:after="0" w:line="240" w:lineRule="auto"/>
      </w:pPr>
      <w:r>
        <w:separator/>
      </w:r>
    </w:p>
  </w:endnote>
  <w:endnote w:type="continuationSeparator" w:id="0">
    <w:p w:rsidR="00184DD5" w:rsidRDefault="00184DD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D5" w:rsidRDefault="00184DD5" w:rsidP="00D10D7C">
      <w:pPr>
        <w:spacing w:after="0" w:line="240" w:lineRule="auto"/>
      </w:pPr>
      <w:r>
        <w:separator/>
      </w:r>
    </w:p>
  </w:footnote>
  <w:footnote w:type="continuationSeparator" w:id="0">
    <w:p w:rsidR="00184DD5" w:rsidRDefault="00184DD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84DD5"/>
    <w:rsid w:val="002821D2"/>
    <w:rsid w:val="002D0CC7"/>
    <w:rsid w:val="00435ED6"/>
    <w:rsid w:val="00694816"/>
    <w:rsid w:val="007C112C"/>
    <w:rsid w:val="0095570A"/>
    <w:rsid w:val="009E34C5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3562A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3562A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A4FFB"/>
    <w:rsid w:val="003562A3"/>
    <w:rsid w:val="006B7A1A"/>
    <w:rsid w:val="00A630AC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53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5</cp:revision>
  <dcterms:created xsi:type="dcterms:W3CDTF">2012-05-07T13:36:00Z</dcterms:created>
  <dcterms:modified xsi:type="dcterms:W3CDTF">2012-05-27T18:30:00Z</dcterms:modified>
</cp:coreProperties>
</file>