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DA" w:rsidRDefault="008F46DA"/>
    <w:p w:rsidR="008F46DA" w:rsidRPr="00435ED6" w:rsidRDefault="008F46DA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color w:val="auto"/>
        </w:rPr>
        <w:t xml:space="preserve">BAKALÁŘSKÉ </w:t>
      </w:r>
      <w:r w:rsidRPr="00435ED6">
        <w:rPr>
          <w:color w:val="auto"/>
        </w:rPr>
        <w:t>PRÁCE</w:t>
      </w:r>
    </w:p>
    <w:p w:rsidR="008F46DA" w:rsidRPr="00435ED6" w:rsidRDefault="008F46DA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color w:val="auto"/>
        </w:rPr>
        <w:t>VEDOUCÍHO</w:t>
      </w:r>
    </w:p>
    <w:p w:rsidR="008F46DA" w:rsidRDefault="008F46DA" w:rsidP="00D10D7C">
      <w:pPr>
        <w:tabs>
          <w:tab w:val="left" w:pos="3480"/>
        </w:tabs>
      </w:pPr>
    </w:p>
    <w:p w:rsidR="008F46DA" w:rsidRPr="00435ED6" w:rsidRDefault="008F46DA" w:rsidP="00435ED6">
      <w:pPr>
        <w:tabs>
          <w:tab w:val="left" w:pos="2280"/>
        </w:tabs>
        <w:rPr>
          <w:i/>
        </w:rPr>
      </w:pPr>
      <w:r>
        <w:t>JMÉNO STUDENTA: Dagmar Janků</w:t>
      </w:r>
    </w:p>
    <w:p w:rsidR="008F46DA" w:rsidRPr="00435ED6" w:rsidRDefault="008F46DA" w:rsidP="00D10D7C">
      <w:pPr>
        <w:tabs>
          <w:tab w:val="left" w:pos="3480"/>
        </w:tabs>
      </w:pPr>
      <w:r>
        <w:t>NÁZEV PRÁCE: Rusko a západní kultura</w:t>
      </w:r>
    </w:p>
    <w:p w:rsidR="008F46DA" w:rsidRPr="00435ED6" w:rsidRDefault="008F46DA" w:rsidP="00D10D7C">
      <w:pPr>
        <w:tabs>
          <w:tab w:val="left" w:pos="3480"/>
        </w:tabs>
      </w:pPr>
      <w:r>
        <w:t xml:space="preserve">HODNOTIL: Giuseppe Maiello, Ph.D. </w:t>
      </w:r>
    </w:p>
    <w:p w:rsidR="008F46DA" w:rsidRDefault="008F46DA" w:rsidP="002821D2">
      <w:pPr>
        <w:tabs>
          <w:tab w:val="left" w:pos="3480"/>
        </w:tabs>
        <w:ind w:left="142" w:hanging="142"/>
      </w:pPr>
    </w:p>
    <w:p w:rsidR="008F46DA" w:rsidRDefault="008F46DA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  <w:r>
        <w:rPr>
          <w:b/>
        </w:rPr>
        <w:t xml:space="preserve">: </w:t>
      </w:r>
      <w:r>
        <w:t>Vzhledem k obšírnosti tématu nebylo možné cíl kompletně naplnit, byl tedy naplněn pouze částečně. Odůvodnění autorky (na str. 1), že „tento předmět zájmu byl zvolen, protože otázka vztahu Ruska k Západu bude vždy předmětem mnoha diskuzí“</w:t>
      </w:r>
      <w:r w:rsidR="00223C26">
        <w:t xml:space="preserve">, se nezdá </w:t>
      </w:r>
      <w:r>
        <w:t>moc jasné.</w:t>
      </w:r>
    </w:p>
    <w:p w:rsidR="008F46DA" w:rsidRPr="002821D2" w:rsidRDefault="008F46DA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8F46DA" w:rsidRPr="002821D2" w:rsidRDefault="008F46DA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8F46DA" w:rsidRPr="00EE3CEF" w:rsidRDefault="008F46DA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</w:pPr>
      <w:r w:rsidRPr="00D10D7C">
        <w:rPr>
          <w:b/>
        </w:rPr>
        <w:t>OBSAHOVÉ ZPRACOVÁNÍ (náročnost, tvůrčí přístup, proporcionalita vlastní práce, vhodnost příloh)</w:t>
      </w:r>
      <w:r>
        <w:rPr>
          <w:b/>
        </w:rPr>
        <w:t xml:space="preserve"> </w:t>
      </w:r>
      <w:r w:rsidRPr="00EE3CEF">
        <w:t xml:space="preserve">Autorka byla </w:t>
      </w:r>
      <w:r>
        <w:t>extremně závislá na několika zdrojích (Švangmajer, Stellner, Masaryk), ty si ale vyžadovaly větší kritičnost z autorčiny strany. Kombinace zdrojů ne</w:t>
      </w:r>
      <w:r w:rsidR="008E3DF1">
        <w:t>byla vždy plynulá. Spíše naopak</w:t>
      </w:r>
      <w:r>
        <w:t xml:space="preserve">. Práce má dvě obrázkové přílohy. </w:t>
      </w:r>
      <w:r w:rsidR="00223C26">
        <w:t>Fotografie V.E.Mejercholda postrádá další vysvětlení</w:t>
      </w:r>
      <w:r>
        <w:t xml:space="preserve">, proč byla zařazena.  </w:t>
      </w:r>
    </w:p>
    <w:p w:rsidR="008F46DA" w:rsidRPr="002821D2" w:rsidRDefault="008F46D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F46DA" w:rsidRPr="002821D2" w:rsidRDefault="008F46D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F46DA" w:rsidRDefault="008F46DA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8F46DA" w:rsidRPr="00E675DC" w:rsidRDefault="008F46DA" w:rsidP="00E675DC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Jazykový pr</w:t>
      </w:r>
      <w:r w:rsidR="00223C26">
        <w:rPr>
          <w:sz w:val="20"/>
          <w:szCs w:val="20"/>
        </w:rPr>
        <w:t xml:space="preserve">ojev i kvalita citací se hodně </w:t>
      </w:r>
      <w:r>
        <w:rPr>
          <w:sz w:val="20"/>
          <w:szCs w:val="20"/>
        </w:rPr>
        <w:t xml:space="preserve">zlepšily vůči předchozí verzi, ale ještě přetrvávají případy, kde slova, slovesa a spojky jsou špatně používány, nebo jsou spíše dokonce nevhodné. Zdá se, že se jedná o hlubší problém, který zřejmě trápí autorku od začátku její školní výchovy. </w:t>
      </w:r>
      <w:r w:rsidRPr="008E3DF1">
        <w:rPr>
          <w:sz w:val="20"/>
          <w:szCs w:val="20"/>
        </w:rPr>
        <w:t>I grafická úprava ještě stále postrádá dokonalosti.</w:t>
      </w:r>
      <w:r w:rsidR="008E3DF1">
        <w:rPr>
          <w:sz w:val="20"/>
          <w:szCs w:val="20"/>
        </w:rPr>
        <w:t xml:space="preserve"> Transliterační volba je často chybná</w:t>
      </w:r>
      <w:r>
        <w:rPr>
          <w:sz w:val="20"/>
          <w:szCs w:val="20"/>
        </w:rPr>
        <w:t>.  Literatura je bohatá, ale mohla být využívána více (např. citace z Ruska mimo Rusko, M. Zadražilové a M.Putny).</w:t>
      </w:r>
    </w:p>
    <w:p w:rsidR="008F46DA" w:rsidRPr="002821D2" w:rsidRDefault="008F46D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F46DA" w:rsidRDefault="008F46DA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8F46DA" w:rsidRPr="002821D2" w:rsidRDefault="008F46DA" w:rsidP="00EF355E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Práce reprezentuje velký skok dopředu. Problémy, ale přetrvávají. Autorka například opravila mnoho chy</w:t>
      </w:r>
      <w:r w:rsidR="00223C26">
        <w:rPr>
          <w:sz w:val="20"/>
          <w:szCs w:val="20"/>
        </w:rPr>
        <w:t>b, který se vyskytly v předchozí</w:t>
      </w:r>
      <w:r>
        <w:rPr>
          <w:sz w:val="20"/>
          <w:szCs w:val="20"/>
        </w:rPr>
        <w:t xml:space="preserve"> verzi, ale  nepřekonala svůj zvyk, neověřit si</w:t>
      </w:r>
      <w:r w:rsidR="00223C26">
        <w:rPr>
          <w:sz w:val="20"/>
          <w:szCs w:val="20"/>
        </w:rPr>
        <w:t xml:space="preserve"> informace, o kterých píše (např.</w:t>
      </w:r>
      <w:r>
        <w:rPr>
          <w:sz w:val="20"/>
          <w:szCs w:val="20"/>
        </w:rPr>
        <w:t xml:space="preserve">, že I.Turgeněv, </w:t>
      </w:r>
      <w:r w:rsidR="00223C26">
        <w:rPr>
          <w:sz w:val="20"/>
          <w:szCs w:val="20"/>
        </w:rPr>
        <w:t>na</w:t>
      </w:r>
      <w:r>
        <w:rPr>
          <w:sz w:val="20"/>
          <w:szCs w:val="20"/>
        </w:rPr>
        <w:t>roz. 1818, „díky účasti v děkabristickém povstání byl odsouzen k doživotně nucené práci“</w:t>
      </w:r>
      <w:r w:rsidR="008E3DF1">
        <w:rPr>
          <w:sz w:val="20"/>
          <w:szCs w:val="20"/>
        </w:rPr>
        <w:t>, nebo, že B. Pasternak obdržel „</w:t>
      </w:r>
      <w:r w:rsidR="00223C26">
        <w:rPr>
          <w:sz w:val="20"/>
          <w:szCs w:val="20"/>
        </w:rPr>
        <w:t>Nobelov</w:t>
      </w:r>
      <w:r w:rsidR="008E3DF1">
        <w:rPr>
          <w:sz w:val="20"/>
          <w:szCs w:val="20"/>
        </w:rPr>
        <w:t>u cenu za mír“</w:t>
      </w:r>
      <w:r w:rsidR="00223C26">
        <w:rPr>
          <w:sz w:val="20"/>
          <w:szCs w:val="20"/>
        </w:rPr>
        <w:t>!). Protože ale zastá</w:t>
      </w:r>
      <w:r>
        <w:rPr>
          <w:sz w:val="20"/>
          <w:szCs w:val="20"/>
        </w:rPr>
        <w:t xml:space="preserve">vám </w:t>
      </w:r>
      <w:r w:rsidR="00223C26">
        <w:rPr>
          <w:sz w:val="20"/>
          <w:szCs w:val="20"/>
        </w:rPr>
        <w:t>názor</w:t>
      </w:r>
      <w:r>
        <w:rPr>
          <w:sz w:val="20"/>
          <w:szCs w:val="20"/>
        </w:rPr>
        <w:t xml:space="preserve">, že tentokrát hodně pracovala a hodně se zlepšila, chtěl bych ji doporučit k obhajobě. </w:t>
      </w:r>
    </w:p>
    <w:p w:rsidR="008F46DA" w:rsidRPr="002821D2" w:rsidRDefault="008F46D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F46DA" w:rsidRDefault="008F46DA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8F46DA" w:rsidRPr="002821D2" w:rsidRDefault="008F46DA" w:rsidP="006022ED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Autorka používá například na str. 4 pojem „Středoevropané“ vedle „Němci“, „Nizozemci“, „Angličané“, „Fran</w:t>
      </w:r>
      <w:r w:rsidR="008E3DF1">
        <w:rPr>
          <w:sz w:val="20"/>
          <w:szCs w:val="20"/>
        </w:rPr>
        <w:t>c</w:t>
      </w:r>
      <w:r>
        <w:rPr>
          <w:sz w:val="20"/>
          <w:szCs w:val="20"/>
        </w:rPr>
        <w:t xml:space="preserve">ouzi“ a „Italové“. Co má  tímto termínem „Středoevropané“ na mysli“? </w:t>
      </w:r>
    </w:p>
    <w:p w:rsidR="008F46DA" w:rsidRPr="002821D2" w:rsidRDefault="008F46D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F46DA" w:rsidRPr="00D10D7C" w:rsidRDefault="008F46DA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8F46DA" w:rsidRPr="006022ED" w:rsidRDefault="008F46DA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Dobře.</w:t>
      </w:r>
    </w:p>
    <w:p w:rsidR="008F46DA" w:rsidRPr="002821D2" w:rsidRDefault="008F46D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8F46DA" w:rsidRPr="002821D2" w:rsidRDefault="008F46D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8F46DA" w:rsidRDefault="008F46DA" w:rsidP="002821D2">
      <w:pPr>
        <w:pStyle w:val="Odstavecseseznamem"/>
        <w:tabs>
          <w:tab w:val="left" w:pos="3480"/>
        </w:tabs>
        <w:ind w:left="142" w:hanging="142"/>
      </w:pPr>
    </w:p>
    <w:p w:rsidR="008F46DA" w:rsidRDefault="008F46DA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8F46DA" w:rsidRPr="00D10D7C" w:rsidRDefault="008F46DA" w:rsidP="00D10D7C">
      <w:pPr>
        <w:tabs>
          <w:tab w:val="left" w:pos="3480"/>
        </w:tabs>
      </w:pPr>
    </w:p>
    <w:sectPr w:rsidR="008F46DA" w:rsidRPr="00D10D7C" w:rsidSect="00CE0F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265" w:rsidRDefault="00F01265" w:rsidP="00D10D7C">
      <w:pPr>
        <w:spacing w:after="0" w:line="240" w:lineRule="auto"/>
      </w:pPr>
      <w:r>
        <w:separator/>
      </w:r>
    </w:p>
  </w:endnote>
  <w:endnote w:type="continuationSeparator" w:id="1">
    <w:p w:rsidR="00F01265" w:rsidRDefault="00F0126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265" w:rsidRDefault="00F01265" w:rsidP="00D10D7C">
      <w:pPr>
        <w:spacing w:after="0" w:line="240" w:lineRule="auto"/>
      </w:pPr>
      <w:r>
        <w:separator/>
      </w:r>
    </w:p>
  </w:footnote>
  <w:footnote w:type="continuationSeparator" w:id="1">
    <w:p w:rsidR="00F01265" w:rsidRDefault="00F0126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DA" w:rsidRDefault="00683133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19050" t="0" r="3175" b="0"/>
          <wp:wrapTight wrapText="bothSides">
            <wp:wrapPolygon edited="0">
              <wp:start x="-243" y="0"/>
              <wp:lineTo x="-243" y="20975"/>
              <wp:lineTo x="21641" y="20975"/>
              <wp:lineTo x="21641" y="0"/>
              <wp:lineTo x="-243" y="0"/>
            </wp:wrapPolygon>
          </wp:wrapTight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46DA" w:rsidRPr="00D10D7C" w:rsidRDefault="008F46DA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1771C"/>
    <w:rsid w:val="00056A57"/>
    <w:rsid w:val="00095573"/>
    <w:rsid w:val="00115661"/>
    <w:rsid w:val="0012043E"/>
    <w:rsid w:val="001E4A1C"/>
    <w:rsid w:val="00223C26"/>
    <w:rsid w:val="002821D2"/>
    <w:rsid w:val="0033408A"/>
    <w:rsid w:val="0036166C"/>
    <w:rsid w:val="00435ED6"/>
    <w:rsid w:val="00446A1B"/>
    <w:rsid w:val="006022ED"/>
    <w:rsid w:val="00683133"/>
    <w:rsid w:val="00694816"/>
    <w:rsid w:val="0076256F"/>
    <w:rsid w:val="008E3DF1"/>
    <w:rsid w:val="008F46DA"/>
    <w:rsid w:val="00C25FED"/>
    <w:rsid w:val="00C301CB"/>
    <w:rsid w:val="00CE0F0D"/>
    <w:rsid w:val="00D10D7C"/>
    <w:rsid w:val="00D543A4"/>
    <w:rsid w:val="00E675DC"/>
    <w:rsid w:val="00EE3CEF"/>
    <w:rsid w:val="00EF355E"/>
    <w:rsid w:val="00F01265"/>
    <w:rsid w:val="00F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F0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0D7C"/>
    <w:rPr>
      <w:rFonts w:cs="Times New Roman"/>
    </w:rPr>
  </w:style>
  <w:style w:type="paragraph" w:styleId="Zpat">
    <w:name w:val="footer"/>
    <w:basedOn w:val="Normln"/>
    <w:link w:val="Zpat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10D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17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HODNOCENÍ BAKALÁŘSKÉ PRÁCE</vt:lpstr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creator>Magda Leichtova</dc:creator>
  <cp:lastModifiedBy>Giuseppe</cp:lastModifiedBy>
  <cp:revision>3</cp:revision>
  <dcterms:created xsi:type="dcterms:W3CDTF">2012-01-01T20:57:00Z</dcterms:created>
  <dcterms:modified xsi:type="dcterms:W3CDTF">2012-01-01T21:10:00Z</dcterms:modified>
</cp:coreProperties>
</file>