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67AA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67AA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   </w:t>
      </w:r>
      <w:r w:rsidR="00567AA9">
        <w:rPr>
          <w:b/>
          <w:i/>
        </w:rPr>
        <w:t>Veronika Burešová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proofErr w:type="spellStart"/>
      <w:r w:rsidR="004B698A">
        <w:rPr>
          <w:b/>
          <w:i/>
        </w:rPr>
        <w:t>Global</w:t>
      </w:r>
      <w:proofErr w:type="spellEnd"/>
      <w:r w:rsidR="004B698A">
        <w:rPr>
          <w:b/>
          <w:i/>
        </w:rPr>
        <w:t xml:space="preserve"> </w:t>
      </w:r>
      <w:proofErr w:type="spellStart"/>
      <w:r w:rsidR="004B698A">
        <w:rPr>
          <w:b/>
          <w:i/>
        </w:rPr>
        <w:t>governance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B698A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67AA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není stanoven ani nevyplývá z</w:t>
      </w:r>
      <w:r w:rsidR="004B698A">
        <w:rPr>
          <w:sz w:val="20"/>
          <w:szCs w:val="20"/>
        </w:rPr>
        <w:t> </w:t>
      </w:r>
      <w:r>
        <w:rPr>
          <w:sz w:val="20"/>
          <w:szCs w:val="20"/>
        </w:rPr>
        <w:t>názvu</w:t>
      </w:r>
      <w:r w:rsidR="004B698A">
        <w:rPr>
          <w:sz w:val="20"/>
          <w:szCs w:val="20"/>
        </w:rPr>
        <w:t>,</w:t>
      </w:r>
      <w:r>
        <w:rPr>
          <w:sz w:val="20"/>
          <w:szCs w:val="20"/>
        </w:rPr>
        <w:t xml:space="preserve"> není</w:t>
      </w:r>
      <w:r w:rsidR="004B698A">
        <w:rPr>
          <w:sz w:val="20"/>
          <w:szCs w:val="20"/>
        </w:rPr>
        <w:t xml:space="preserve"> tedy</w:t>
      </w:r>
      <w:r>
        <w:rPr>
          <w:sz w:val="20"/>
          <w:szCs w:val="20"/>
        </w:rPr>
        <w:t xml:space="preserve"> možné zhodnotit míru naplnění.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4B698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se v práci pokouší</w:t>
      </w:r>
      <w:r w:rsidR="00567AA9">
        <w:rPr>
          <w:sz w:val="20"/>
          <w:szCs w:val="20"/>
        </w:rPr>
        <w:t xml:space="preserve"> představit fenomén </w:t>
      </w:r>
      <w:proofErr w:type="spellStart"/>
      <w:r w:rsidR="00567AA9">
        <w:rPr>
          <w:sz w:val="20"/>
          <w:szCs w:val="20"/>
        </w:rPr>
        <w:t>g</w:t>
      </w:r>
      <w:r>
        <w:rPr>
          <w:sz w:val="20"/>
          <w:szCs w:val="20"/>
        </w:rPr>
        <w:t>lobal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governance</w:t>
      </w:r>
      <w:proofErr w:type="spellEnd"/>
      <w:r>
        <w:rPr>
          <w:sz w:val="20"/>
          <w:szCs w:val="20"/>
        </w:rPr>
        <w:t>. Nestanovuje si však cíl</w:t>
      </w:r>
      <w:r w:rsidR="00567AA9">
        <w:rPr>
          <w:sz w:val="20"/>
          <w:szCs w:val="20"/>
        </w:rPr>
        <w:t xml:space="preserve"> ani hypotézu, tedy se </w:t>
      </w:r>
      <w:r>
        <w:rPr>
          <w:sz w:val="20"/>
          <w:szCs w:val="20"/>
        </w:rPr>
        <w:t xml:space="preserve">ve finále </w:t>
      </w:r>
      <w:r w:rsidR="00567AA9">
        <w:rPr>
          <w:sz w:val="20"/>
          <w:szCs w:val="20"/>
        </w:rPr>
        <w:t>jedná o shrnutí informací, které se autorce dostaly pod ruku, bez</w:t>
      </w:r>
      <w:r>
        <w:rPr>
          <w:sz w:val="20"/>
          <w:szCs w:val="20"/>
        </w:rPr>
        <w:t xml:space="preserve"> nějaké</w:t>
      </w:r>
      <w:r w:rsidR="00567AA9">
        <w:rPr>
          <w:sz w:val="20"/>
          <w:szCs w:val="20"/>
        </w:rPr>
        <w:t xml:space="preserve"> přidané hodnoty</w:t>
      </w:r>
      <w:r>
        <w:rPr>
          <w:sz w:val="20"/>
          <w:szCs w:val="20"/>
        </w:rPr>
        <w:t>, nebo jasného účelu</w:t>
      </w:r>
      <w:r w:rsidR="00567AA9">
        <w:rPr>
          <w:sz w:val="20"/>
          <w:szCs w:val="20"/>
        </w:rPr>
        <w:t xml:space="preserve">. Autorka prokazuje schopnost </w:t>
      </w:r>
      <w:proofErr w:type="gramStart"/>
      <w:r w:rsidR="00567AA9">
        <w:rPr>
          <w:sz w:val="20"/>
          <w:szCs w:val="20"/>
        </w:rPr>
        <w:t>číst v AJ</w:t>
      </w:r>
      <w:proofErr w:type="gramEnd"/>
      <w:r w:rsidR="00567AA9">
        <w:rPr>
          <w:sz w:val="20"/>
          <w:szCs w:val="20"/>
        </w:rPr>
        <w:t xml:space="preserve">, ale již neprokazuje schopnosti třídit data, sledovat </w:t>
      </w:r>
      <w:r>
        <w:rPr>
          <w:sz w:val="20"/>
          <w:szCs w:val="20"/>
        </w:rPr>
        <w:t>nějaký</w:t>
      </w:r>
      <w:r w:rsidR="00567AA9">
        <w:rPr>
          <w:sz w:val="20"/>
          <w:szCs w:val="20"/>
        </w:rPr>
        <w:t xml:space="preserve"> záměr ani zpracovat jasně vytyčené téma. Předložené informace jsou přehledové, základní a nepokrývají téma tak</w:t>
      </w:r>
      <w:r>
        <w:rPr>
          <w:sz w:val="20"/>
          <w:szCs w:val="20"/>
        </w:rPr>
        <w:t>,</w:t>
      </w:r>
      <w:r w:rsidR="00567AA9">
        <w:rPr>
          <w:sz w:val="20"/>
          <w:szCs w:val="20"/>
        </w:rPr>
        <w:t xml:space="preserve"> jak bylo zadáno.</w:t>
      </w:r>
    </w:p>
    <w:p w:rsidR="00567AA9" w:rsidRPr="002821D2" w:rsidRDefault="00567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navíc změnila téma práce, které jí bylo zadáno a původně znělo</w:t>
      </w:r>
      <w:r w:rsidRPr="00567AA9">
        <w:rPr>
          <w:sz w:val="20"/>
          <w:szCs w:val="20"/>
        </w:rPr>
        <w:t xml:space="preserve"> „</w:t>
      </w:r>
      <w:proofErr w:type="spellStart"/>
      <w:r w:rsidRPr="00567AA9">
        <w:rPr>
          <w:sz w:val="20"/>
          <w:szCs w:val="20"/>
        </w:rPr>
        <w:t>Global</w:t>
      </w:r>
      <w:proofErr w:type="spellEnd"/>
      <w:r w:rsidRPr="00567AA9">
        <w:rPr>
          <w:sz w:val="20"/>
          <w:szCs w:val="20"/>
        </w:rPr>
        <w:t xml:space="preserve"> </w:t>
      </w:r>
      <w:proofErr w:type="spellStart"/>
      <w:r w:rsidRPr="00567AA9">
        <w:rPr>
          <w:sz w:val="20"/>
          <w:szCs w:val="20"/>
        </w:rPr>
        <w:t>governance</w:t>
      </w:r>
      <w:proofErr w:type="spellEnd"/>
      <w:r w:rsidRPr="00567AA9">
        <w:rPr>
          <w:sz w:val="20"/>
          <w:szCs w:val="20"/>
        </w:rPr>
        <w:t xml:space="preserve"> v teoriích mezinárodních vztahů – diskuze, potenciál a kritika“</w:t>
      </w:r>
      <w:r>
        <w:rPr>
          <w:sz w:val="20"/>
          <w:szCs w:val="20"/>
        </w:rPr>
        <w:t>. Předložená práce sumarizuje aktéry GG, zdroje GG nikoliv teoretickou stránku konceptu. Studentka práci nekonzultovala.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567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špatně odkazuje na sborníky (</w:t>
      </w:r>
      <w:proofErr w:type="spellStart"/>
      <w:r>
        <w:rPr>
          <w:sz w:val="20"/>
          <w:szCs w:val="20"/>
        </w:rPr>
        <w:t>Piknerová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Naxera</w:t>
      </w:r>
      <w:proofErr w:type="spellEnd"/>
      <w:r>
        <w:rPr>
          <w:sz w:val="20"/>
          <w:szCs w:val="20"/>
        </w:rPr>
        <w:t>, str. 7 a dále), špatně odkazuje na články z internetu, které odkazuje pouze linkem nikoliv názvem, autore</w:t>
      </w:r>
      <w:bookmarkStart w:id="0" w:name="_GoBack"/>
      <w:bookmarkEnd w:id="0"/>
      <w:r>
        <w:rPr>
          <w:sz w:val="20"/>
          <w:szCs w:val="20"/>
        </w:rPr>
        <w:t>m atd. stejně chybně odkazuje i na knihy z internetové knihovny.</w:t>
      </w:r>
    </w:p>
    <w:p w:rsidR="00567AA9" w:rsidRPr="002821D2" w:rsidRDefault="00567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nedosahuje předepsaného rozsahu BP.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567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může snad být považována za slabší seminární práci ale rozhodně ne za práci absolventskou.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567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měla vysvětlit zejména změnu tématu a délku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567AA9">
        <w:rPr>
          <w:b/>
        </w:rPr>
        <w:t xml:space="preserve"> -  nevyhověla.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Pr="00D10D7C" w:rsidRDefault="00D10D7C" w:rsidP="004B698A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AB" w:rsidRDefault="00166AAB" w:rsidP="00D10D7C">
      <w:pPr>
        <w:spacing w:after="0" w:line="240" w:lineRule="auto"/>
      </w:pPr>
      <w:r>
        <w:separator/>
      </w:r>
    </w:p>
  </w:endnote>
  <w:endnote w:type="continuationSeparator" w:id="0">
    <w:p w:rsidR="00166AAB" w:rsidRDefault="00166AA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AB" w:rsidRDefault="00166AAB" w:rsidP="00D10D7C">
      <w:pPr>
        <w:spacing w:after="0" w:line="240" w:lineRule="auto"/>
      </w:pPr>
      <w:r>
        <w:separator/>
      </w:r>
    </w:p>
  </w:footnote>
  <w:footnote w:type="continuationSeparator" w:id="0">
    <w:p w:rsidR="00166AAB" w:rsidRDefault="00166AA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66AAB"/>
    <w:rsid w:val="002821D2"/>
    <w:rsid w:val="003648CD"/>
    <w:rsid w:val="00435ED6"/>
    <w:rsid w:val="004B698A"/>
    <w:rsid w:val="00567AA9"/>
    <w:rsid w:val="00694816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C66A1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C66A1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C6F74"/>
    <w:rsid w:val="00A630AC"/>
    <w:rsid w:val="00BA1304"/>
    <w:rsid w:val="00DA7E7B"/>
    <w:rsid w:val="00D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13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2012-05-17T13:30:00Z</dcterms:created>
  <dcterms:modified xsi:type="dcterms:W3CDTF">2012-05-27T15:08:00Z</dcterms:modified>
</cp:coreProperties>
</file>