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B" w:rsidRDefault="008A3ACB" w:rsidP="0021210A"/>
    <w:p w:rsidR="008A3ACB" w:rsidRPr="00435ED6" w:rsidRDefault="008A3ACB" w:rsidP="0021210A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8A3ACB" w:rsidRPr="00435ED6" w:rsidRDefault="008A3ACB" w:rsidP="0021210A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VEDOUCÍHO</w:t>
      </w:r>
    </w:p>
    <w:p w:rsidR="008A3ACB" w:rsidRDefault="008A3ACB" w:rsidP="0021210A">
      <w:pPr>
        <w:tabs>
          <w:tab w:val="left" w:pos="3480"/>
        </w:tabs>
      </w:pPr>
    </w:p>
    <w:p w:rsidR="008A3ACB" w:rsidRPr="00435ED6" w:rsidRDefault="008A3ACB" w:rsidP="0021210A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                    </w:t>
      </w:r>
      <w:r>
        <w:rPr>
          <w:b/>
          <w:i/>
        </w:rPr>
        <w:t>Klára Hanušová</w:t>
      </w:r>
    </w:p>
    <w:p w:rsidR="008A3ACB" w:rsidRPr="00435ED6" w:rsidRDefault="008A3ACB" w:rsidP="0021210A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                </w:t>
      </w:r>
      <w:r>
        <w:rPr>
          <w:b/>
          <w:i/>
        </w:rPr>
        <w:t>Světová diplomacie po Wikileaks. Vliv Wikileaks na USA</w:t>
      </w:r>
    </w:p>
    <w:p w:rsidR="008A3ACB" w:rsidRPr="00435ED6" w:rsidRDefault="008A3ACB" w:rsidP="0021210A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8A3ACB" w:rsidRPr="00C60BD0" w:rsidRDefault="008A3ACB" w:rsidP="0021210A">
      <w:pPr>
        <w:tabs>
          <w:tab w:val="left" w:pos="3480"/>
        </w:tabs>
        <w:ind w:left="142" w:hanging="142"/>
        <w:rPr>
          <w:sz w:val="24"/>
        </w:rPr>
      </w:pPr>
      <w:r w:rsidRPr="00C60BD0">
        <w:rPr>
          <w:sz w:val="24"/>
        </w:rPr>
        <w:t xml:space="preserve">PhDr. Přemysl Rosůlek, Ph.D. </w:t>
      </w:r>
    </w:p>
    <w:p w:rsidR="008A3ACB" w:rsidRDefault="008A3ACB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A3ACB" w:rsidRDefault="008A3ACB" w:rsidP="0021210A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8A3ACB" w:rsidRDefault="008A3ACB" w:rsidP="0021210A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 jen zčásti. Výhrady uvádím níže. </w:t>
      </w:r>
    </w:p>
    <w:p w:rsidR="008A3ACB" w:rsidRPr="002821D2" w:rsidRDefault="008A3ACB" w:rsidP="0021210A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8A3ACB" w:rsidRDefault="008A3ACB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A3ACB" w:rsidRDefault="008A3ACB" w:rsidP="0021210A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A3ACB" w:rsidRDefault="008A3ACB" w:rsidP="0021210A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Teoretická část práce chybí. Tuto „nadstavbu“ tvoří kapitola následující po úvodu a nazvaná „postmoderní média a internet“, ale jen na necelých pěti stránkách textu. Dále je v textu kapitola „Činnost Wikileaks“, ze které ale po obsahové stránce jasně nevyplývá, zda je částí obecnou anebo zda již pojednává o USA (příp. i jiných zemí), spíše se jedná o konglomerát, směsici všeho z výše uvedeného. Práce tedy měla být systematičtěji tematicky oddělována. Od s. 25 se autorka věnuje USA, ale hlavní tendence v zahraniční politice této země popsané pouze na pěti stránkách (s. 25-29) je zhotoven tak, že na s. 25-28 je jen jediný odkazovaný zdroj (český) a to pouze dvakrát. I poslední zdroj kapitoly na s. 29 je též český. Obdobně neodborně je zpracována i další část, která má být též klíčovou, zaměřená na Bushe jr. a Obamu. Naprosto šokující je pak konfrontace wikileaks (s Bushem a Obamou) na jediné stránce (s. 36).  </w:t>
      </w:r>
    </w:p>
    <w:p w:rsidR="008A3ACB" w:rsidRPr="002821D2" w:rsidRDefault="008A3ACB" w:rsidP="0021210A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3ACB" w:rsidRDefault="008A3ACB" w:rsidP="002F370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A3ACB" w:rsidRDefault="008A3ACB" w:rsidP="002F3707">
      <w:pPr>
        <w:pStyle w:val="ListParagraph"/>
        <w:tabs>
          <w:tab w:val="left" w:pos="284"/>
        </w:tabs>
        <w:ind w:left="142"/>
        <w:rPr>
          <w:b/>
        </w:rPr>
      </w:pPr>
    </w:p>
    <w:p w:rsidR="008A3ACB" w:rsidRPr="00747286" w:rsidRDefault="008A3ACB" w:rsidP="002F3707">
      <w:pPr>
        <w:pStyle w:val="ListParagraph"/>
        <w:tabs>
          <w:tab w:val="left" w:pos="284"/>
        </w:tabs>
        <w:ind w:left="142"/>
      </w:pPr>
      <w:r>
        <w:t xml:space="preserve">Mám výhrady i k formálním částem práce: práce je psána zřejmě v nevyhovujícím formátu. Text je maximálně na 27 řádek (viz s. 2, jinde často mnohem méně); objevuje se chybějící interpunkce a nesprávně odkazuje na zdroje (např. hned odkaz č. 1 na s. 4: jedná se o kolektivní monografii a autorka má odkazovat přímo na název kapitoly a jejího autora a teprve pak na knihu), stránkování kapitol avizované u Obsahu od s. 3 vůbec nekoresponduje s reálnou paginací kapitol a podkapitol. </w:t>
      </w:r>
    </w:p>
    <w:p w:rsidR="008A3ACB" w:rsidRPr="002F3707" w:rsidRDefault="008A3ACB" w:rsidP="002F3707">
      <w:pPr>
        <w:pStyle w:val="ListParagraph"/>
        <w:tabs>
          <w:tab w:val="left" w:pos="284"/>
        </w:tabs>
        <w:ind w:left="142"/>
        <w:rPr>
          <w:b/>
        </w:rPr>
      </w:pPr>
    </w:p>
    <w:p w:rsidR="008A3ACB" w:rsidRDefault="008A3ACB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A3ACB" w:rsidRDefault="008A3ACB" w:rsidP="00CA62AD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</w:rPr>
      </w:pPr>
    </w:p>
    <w:p w:rsidR="008A3ACB" w:rsidRDefault="008A3ACB" w:rsidP="00CA62AD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Autorce nelze upřít snahu. Práci se mnou často konzultovala. Navzdory tomu i nadále v práci přetrvávají významné nedostatky obsahového i formálního charakteru. </w:t>
      </w:r>
    </w:p>
    <w:p w:rsidR="008A3ACB" w:rsidRPr="00CA62AD" w:rsidRDefault="008A3ACB" w:rsidP="00CA62AD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</w:rPr>
      </w:pPr>
    </w:p>
    <w:p w:rsidR="008A3ACB" w:rsidRDefault="008A3ACB" w:rsidP="0021210A">
      <w:pPr>
        <w:pStyle w:val="ListParagraph"/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8A3ACB" w:rsidRDefault="008A3ACB" w:rsidP="0021210A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uvedené výše. </w:t>
      </w:r>
    </w:p>
    <w:p w:rsidR="008A3ACB" w:rsidRPr="002821D2" w:rsidRDefault="008A3ACB" w:rsidP="0021210A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A3ACB" w:rsidRPr="00D10D7C" w:rsidRDefault="008A3ACB" w:rsidP="0021210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8A3ACB" w:rsidRDefault="008A3ACB" w:rsidP="0021210A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8A3ACB" w:rsidRDefault="008A3ACB" w:rsidP="0021210A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8A3ACB" w:rsidRDefault="008A3ACB" w:rsidP="0021210A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8A3ACB" w:rsidRPr="002821D2" w:rsidRDefault="008A3ACB" w:rsidP="0021210A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Navrhuji spíše známku nevyhovující, ale za předpokladu autorčiny skvělé obhajoby a pečlivém posouzení komise se mohu též přiklonit mezi nevyhovující a ještě dobře.  </w:t>
      </w:r>
    </w:p>
    <w:p w:rsidR="008A3ACB" w:rsidRDefault="008A3ACB" w:rsidP="0021210A">
      <w:pPr>
        <w:pStyle w:val="ListParagraph"/>
        <w:tabs>
          <w:tab w:val="left" w:pos="3480"/>
        </w:tabs>
        <w:ind w:left="142" w:hanging="142"/>
      </w:pPr>
    </w:p>
    <w:p w:rsidR="008A3ACB" w:rsidRDefault="008A3ACB" w:rsidP="0021210A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rPr>
          <w:sz w:val="24"/>
        </w:rPr>
        <w:t>17</w:t>
      </w:r>
      <w:r w:rsidRPr="004E199C">
        <w:rPr>
          <w:sz w:val="24"/>
        </w:rPr>
        <w:t>.8.2012</w:t>
      </w:r>
      <w:r>
        <w:tab/>
      </w:r>
      <w:r>
        <w:tab/>
      </w:r>
      <w:r>
        <w:tab/>
      </w:r>
      <w:r>
        <w:tab/>
        <w:t>Podpis:</w:t>
      </w:r>
    </w:p>
    <w:p w:rsidR="008A3ACB" w:rsidRPr="00D10D7C" w:rsidRDefault="008A3ACB" w:rsidP="0021210A">
      <w:pPr>
        <w:tabs>
          <w:tab w:val="left" w:pos="3480"/>
        </w:tabs>
      </w:pPr>
    </w:p>
    <w:p w:rsidR="008A3ACB" w:rsidRDefault="008A3ACB"/>
    <w:sectPr w:rsidR="008A3ACB" w:rsidSect="008B5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CB" w:rsidRDefault="008A3ACB" w:rsidP="00FD1C25">
      <w:pPr>
        <w:spacing w:after="0" w:line="240" w:lineRule="auto"/>
      </w:pPr>
      <w:r>
        <w:separator/>
      </w:r>
    </w:p>
  </w:endnote>
  <w:endnote w:type="continuationSeparator" w:id="0">
    <w:p w:rsidR="008A3ACB" w:rsidRDefault="008A3ACB" w:rsidP="00FD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CB" w:rsidRDefault="008A3ACB" w:rsidP="00FD1C25">
      <w:pPr>
        <w:spacing w:after="0" w:line="240" w:lineRule="auto"/>
      </w:pPr>
      <w:r>
        <w:separator/>
      </w:r>
    </w:p>
  </w:footnote>
  <w:footnote w:type="continuationSeparator" w:id="0">
    <w:p w:rsidR="008A3ACB" w:rsidRDefault="008A3ACB" w:rsidP="00FD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CB" w:rsidRDefault="008A3ACB" w:rsidP="008B5988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8A3ACB" w:rsidRPr="00D10D7C" w:rsidRDefault="008A3ACB" w:rsidP="008B5988">
    <w:pPr>
      <w:pStyle w:val="Heading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0A"/>
    <w:rsid w:val="00051573"/>
    <w:rsid w:val="001407D9"/>
    <w:rsid w:val="00196AB9"/>
    <w:rsid w:val="0021210A"/>
    <w:rsid w:val="002821D2"/>
    <w:rsid w:val="002B64E5"/>
    <w:rsid w:val="002F3707"/>
    <w:rsid w:val="00435ED6"/>
    <w:rsid w:val="00494EB2"/>
    <w:rsid w:val="004A1008"/>
    <w:rsid w:val="004C17FA"/>
    <w:rsid w:val="004E199C"/>
    <w:rsid w:val="005E3859"/>
    <w:rsid w:val="0068689E"/>
    <w:rsid w:val="00747286"/>
    <w:rsid w:val="0078128A"/>
    <w:rsid w:val="008A3ACB"/>
    <w:rsid w:val="008B5988"/>
    <w:rsid w:val="00947C7F"/>
    <w:rsid w:val="00975911"/>
    <w:rsid w:val="00B315BF"/>
    <w:rsid w:val="00C60BD0"/>
    <w:rsid w:val="00C70D89"/>
    <w:rsid w:val="00CA62AD"/>
    <w:rsid w:val="00D10D7C"/>
    <w:rsid w:val="00D70BE1"/>
    <w:rsid w:val="00D90FD9"/>
    <w:rsid w:val="00EA310A"/>
    <w:rsid w:val="00F052B4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1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1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210A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21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1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2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2197</Characters>
  <Application>Microsoft Office Outlook</Application>
  <DocSecurity>0</DocSecurity>
  <Lines>0</Lines>
  <Paragraphs>0</Paragraphs>
  <ScaleCrop>false</ScaleCrop>
  <Company>Katedra politologie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premyslrosulek</dc:creator>
  <cp:keywords/>
  <dc:description/>
  <cp:lastModifiedBy>kusnirov</cp:lastModifiedBy>
  <cp:revision>2</cp:revision>
  <cp:lastPrinted>2012-08-20T07:22:00Z</cp:lastPrinted>
  <dcterms:created xsi:type="dcterms:W3CDTF">2012-08-20T07:23:00Z</dcterms:created>
  <dcterms:modified xsi:type="dcterms:W3CDTF">2012-08-20T07:23:00Z</dcterms:modified>
</cp:coreProperties>
</file>