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D1CA3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6F509D16" w14:textId="6955D859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A776C6D8E3D946F5B41E8E56E417F47D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1B7526">
            <w:rPr>
              <w:b/>
              <w:sz w:val="32"/>
            </w:rPr>
            <w:t>oponenta</w:t>
          </w:r>
        </w:sdtContent>
      </w:sdt>
    </w:p>
    <w:p w14:paraId="02A74936" w14:textId="77777777" w:rsidR="00780BC4" w:rsidRPr="00780BC4" w:rsidRDefault="00780BC4" w:rsidP="0090541B">
      <w:pPr>
        <w:jc w:val="center"/>
        <w:rPr>
          <w:b/>
        </w:rPr>
      </w:pPr>
    </w:p>
    <w:p w14:paraId="66B0459A" w14:textId="3A08C5E1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B0279CA799A34EC9BB33947C39332312"/>
          </w:placeholder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17"/>
            </w:rPr>
            <w:t>Daniel Malík</w:t>
          </w:r>
        </w:sdtContent>
      </w:sdt>
    </w:p>
    <w:p w14:paraId="136B0C80" w14:textId="54E2038C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B52A77C7541940B18A1CC248FC0D0227"/>
          </w:placeholder>
        </w:sdtPr>
        <w:sdtContent>
          <w:r w:rsidR="001B7526">
            <w:t>Strukturální a vztahová moc v teorii mezinárodních vztahů</w:t>
          </w:r>
        </w:sdtContent>
      </w:sdt>
    </w:p>
    <w:p w14:paraId="0CCB5608" w14:textId="43967764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70D29734C10F4FD8918915160BA23DC4"/>
          </w:placeholder>
        </w:sdtPr>
        <w:sdtEndPr>
          <w:rPr>
            <w:rStyle w:val="Standardnpsmoodstavce"/>
            <w:i w:val="0"/>
          </w:rPr>
        </w:sdtEndPr>
        <w:sdtContent>
          <w:r w:rsidR="001B7526">
            <w:rPr>
              <w:rStyle w:val="Styl21"/>
            </w:rPr>
            <w:t>Mgr. Miroslav Plundrich</w:t>
          </w:r>
        </w:sdtContent>
      </w:sdt>
    </w:p>
    <w:p w14:paraId="6FB027FA" w14:textId="77777777" w:rsidR="006C7138" w:rsidRPr="00875506" w:rsidRDefault="006C7138" w:rsidP="006C7138"/>
    <w:p w14:paraId="53FA8F1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4E4F52B8" w14:textId="03ADE16C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F55256C5DF7C41329CD669E2B98C6A2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3"/>
            </w:rPr>
            <w:t>ano</w:t>
          </w:r>
        </w:sdtContent>
      </w:sdt>
    </w:p>
    <w:p w14:paraId="54254AFD" w14:textId="626FBCC9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91E810CA860746B1BD197C206368B47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708C7FCEFEBC440AB43DB4560C8AF03B"/>
        </w:placeholder>
      </w:sdtPr>
      <w:sdtContent>
        <w:p w14:paraId="35BAA633" w14:textId="421D7C79" w:rsidR="00156D3B" w:rsidRDefault="001B7526" w:rsidP="006C7138">
          <w:r>
            <w:t xml:space="preserve">Hlavním cílem práce bylo zjistit, jak se realistický mocenská přístup vymezuje vůči mocenskému přístupu kritických teorií. </w:t>
          </w:r>
        </w:p>
        <w:p w14:paraId="4229FA38" w14:textId="5FBBBECC" w:rsidR="001B7526" w:rsidRPr="00875506" w:rsidRDefault="001B7526" w:rsidP="006C7138">
          <w:r>
            <w:t xml:space="preserve">Cíl práce byl naplněn. </w:t>
          </w:r>
        </w:p>
      </w:sdtContent>
    </w:sdt>
    <w:p w14:paraId="5486C7A5" w14:textId="77777777" w:rsidR="0008094C" w:rsidRPr="00875506" w:rsidRDefault="0008094C" w:rsidP="006C7138"/>
    <w:p w14:paraId="51A5EBF8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655A5991" w14:textId="66823932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E7BE7D4EBF3848CF8025CD1029921AE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5"/>
            </w:rPr>
            <w:t>ano</w:t>
          </w:r>
        </w:sdtContent>
      </w:sdt>
    </w:p>
    <w:p w14:paraId="562AECA9" w14:textId="1FC31ACB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099A66B5B42843D4B1BD6F395DC84F6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6"/>
            </w:rPr>
            <w:t>ano</w:t>
          </w:r>
        </w:sdtContent>
      </w:sdt>
    </w:p>
    <w:p w14:paraId="47C5F931" w14:textId="43AC277F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76BA9F20AA584A4E9AE54C16D066B80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7"/>
            </w:rPr>
            <w:t>ano</w:t>
          </w:r>
        </w:sdtContent>
      </w:sdt>
    </w:p>
    <w:p w14:paraId="10F5B8ED" w14:textId="043CAED8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2C2CF71EA2F34D15B63CBB7BB06051D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19"/>
            </w:rPr>
            <w:t>ano</w:t>
          </w:r>
        </w:sdtContent>
      </w:sdt>
    </w:p>
    <w:p w14:paraId="3DC413B2" w14:textId="1AC9BC44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B615269255DA4041841CBD57373A034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9"/>
            </w:rPr>
            <w:t>ano</w:t>
          </w:r>
        </w:sdtContent>
      </w:sdt>
    </w:p>
    <w:p w14:paraId="263464F7" w14:textId="144AA7F0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78533180D8914B4096049D8C6E45788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10"/>
            </w:rPr>
            <w:t>ano</w:t>
          </w:r>
        </w:sdtContent>
      </w:sdt>
    </w:p>
    <w:p w14:paraId="43120E47" w14:textId="5B905A10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1C464C685476420E95C13F6527C1AA82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465F2EB7F4174D94A365203B66E66CB3"/>
        </w:placeholder>
      </w:sdtPr>
      <w:sdtContent>
        <w:p w14:paraId="26BA9CA0" w14:textId="5B63130D" w:rsidR="00156D3B" w:rsidRPr="00875506" w:rsidRDefault="001B7526" w:rsidP="00687599">
          <w:pPr>
            <w:ind w:left="66"/>
          </w:pPr>
          <w:r w:rsidRPr="001B7526">
            <w:t>Téma je dobře uchopené a již z úvodu je zcela jasné, čemu se autor chce věnovat a proč</w:t>
          </w:r>
          <w:r>
            <w:t xml:space="preserve">. Vše bylo naplněno. </w:t>
          </w:r>
        </w:p>
      </w:sdtContent>
    </w:sdt>
    <w:p w14:paraId="60177001" w14:textId="77777777" w:rsidR="00156D3B" w:rsidRPr="00875506" w:rsidRDefault="00156D3B" w:rsidP="006C7138"/>
    <w:p w14:paraId="7E30B3F2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2D744619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BF3C6CF28C98417E95E8C42ABA037915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60B1F83C" w14:textId="540B34B6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AFDA2F9A65784B98AB869E2C4B86D94C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12"/>
            </w:rPr>
            <w:t>ano</w:t>
          </w:r>
        </w:sdtContent>
      </w:sdt>
    </w:p>
    <w:p w14:paraId="268CF6C2" w14:textId="7EFE3819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038D5F46AC7442008F925F72777114D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14"/>
            </w:rPr>
            <w:t>ano</w:t>
          </w:r>
        </w:sdtContent>
      </w:sdt>
    </w:p>
    <w:p w14:paraId="08E3259B" w14:textId="325CCDF4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9F4D1C60BCAB4261ACDED6AFB5DE195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15"/>
            </w:rPr>
            <w:t>s výhradami</w:t>
          </w:r>
        </w:sdtContent>
      </w:sdt>
    </w:p>
    <w:p w14:paraId="0D265679" w14:textId="532CF58B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8F4302772FBD49A5BFD25BA5404894F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B7526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E0406B87554D46DF9CB60E40A032EEB9"/>
        </w:placeholder>
      </w:sdtPr>
      <w:sdtContent>
        <w:p w14:paraId="12D0050D" w14:textId="723CFA79" w:rsidR="006C7138" w:rsidRPr="00875506" w:rsidRDefault="001B7526" w:rsidP="006C7138">
          <w:r w:rsidRPr="001B7526">
            <w:t>Jazykový projev autora je dobrý</w:t>
          </w:r>
          <w:r>
            <w:t xml:space="preserve">. Grafické </w:t>
          </w:r>
          <w:proofErr w:type="spellStart"/>
          <w:r>
            <w:t>spracování</w:t>
          </w:r>
          <w:proofErr w:type="spellEnd"/>
          <w:r>
            <w:t xml:space="preserve"> také. Vše naplňuje charakter požadavků na bakalářskou práci. Našel jsem snad jedinou možnou výtku, a tj. že seznam literatury není zarovnán do bloku. </w:t>
          </w:r>
        </w:p>
      </w:sdtContent>
    </w:sdt>
    <w:p w14:paraId="515E73D3" w14:textId="77777777" w:rsidR="0008094C" w:rsidRPr="00875506" w:rsidRDefault="0008094C" w:rsidP="006C7138"/>
    <w:p w14:paraId="2F8E570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9EED83F338C646A4B20D05F4796BCBE0"/>
        </w:placeholder>
      </w:sdtPr>
      <w:sdtContent>
        <w:p w14:paraId="02AD2DD7" w14:textId="7E2AE815" w:rsidR="00156D3B" w:rsidRDefault="001B7526" w:rsidP="006C7138">
          <w:r>
            <w:t xml:space="preserve">Práce pana Malíka je velmi dobře vypracovanou popisnou bakalářskou </w:t>
          </w:r>
          <w:proofErr w:type="gramStart"/>
          <w:r>
            <w:t>prací - řekněme</w:t>
          </w:r>
          <w:proofErr w:type="gramEnd"/>
          <w:r>
            <w:t xml:space="preserve"> až excelentně řemeslně sepsaným kompilátem. Kvituji velmi dobré </w:t>
          </w:r>
          <w:proofErr w:type="spellStart"/>
          <w:r>
            <w:t>zorintování</w:t>
          </w:r>
          <w:proofErr w:type="spellEnd"/>
          <w:r>
            <w:t xml:space="preserve"> autora v teoretickém přístupu k "moci". </w:t>
          </w:r>
        </w:p>
        <w:p w14:paraId="2ADC51FD" w14:textId="6A3F5FA5" w:rsidR="001B7526" w:rsidRPr="00875506" w:rsidRDefault="001B7526" w:rsidP="006C7138">
          <w:r>
            <w:t xml:space="preserve">Nemám více připomínek. </w:t>
          </w:r>
        </w:p>
      </w:sdtContent>
    </w:sdt>
    <w:p w14:paraId="48C44E79" w14:textId="77777777" w:rsidR="006C7138" w:rsidRPr="00875506" w:rsidRDefault="006C7138" w:rsidP="006C7138"/>
    <w:p w14:paraId="2E0348B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697F64F21BC641D4985640A11FBAC951"/>
        </w:placeholder>
      </w:sdtPr>
      <w:sdtContent>
        <w:p w14:paraId="4F0A176F" w14:textId="4BD3BD8A" w:rsidR="006C7138" w:rsidRPr="00875506" w:rsidRDefault="001B7526" w:rsidP="006C7138">
          <w:r>
            <w:t>Mohl by autor stručně představit největší kritiku realistickému pojetí moci, kterou našel či sám autor považuje?</w:t>
          </w:r>
        </w:p>
      </w:sdtContent>
    </w:sdt>
    <w:p w14:paraId="5131CD92" w14:textId="77777777" w:rsidR="0094330B" w:rsidRDefault="0094330B" w:rsidP="006C7138">
      <w:pPr>
        <w:rPr>
          <w:b/>
        </w:rPr>
      </w:pPr>
    </w:p>
    <w:p w14:paraId="7EA8487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A02E3B20B64C42FBB1B92A505FFDC5E6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18F18CD9" w14:textId="52998AF1" w:rsidR="00FB4780" w:rsidRPr="00875506" w:rsidRDefault="001B7526" w:rsidP="006C7138">
          <w:r>
            <w:t>výborně</w:t>
          </w:r>
        </w:p>
      </w:sdtContent>
    </w:sdt>
    <w:p w14:paraId="05B5258C" w14:textId="77777777" w:rsidR="001C6F4D" w:rsidRPr="00875506" w:rsidRDefault="001C6F4D" w:rsidP="006C7138"/>
    <w:p w14:paraId="116E0EA1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58CB79816B7A4B55803DA338903758B8"/>
        </w:placeholder>
        <w:date w:fullDate="2024-05-20T00:00:00Z">
          <w:dateFormat w:val="d. MMMM yyyy"/>
          <w:lid w:val="cs-CZ"/>
          <w:storeMappedDataAs w:val="dateTime"/>
          <w:calendar w:val="gregorian"/>
        </w:date>
      </w:sdtPr>
      <w:sdtContent>
        <w:p w14:paraId="4633F4C1" w14:textId="6E85A5E6" w:rsidR="00FB4780" w:rsidRPr="00875506" w:rsidRDefault="001B7526" w:rsidP="006C7138">
          <w:r>
            <w:t>20. května 2024</w:t>
          </w:r>
        </w:p>
      </w:sdtContent>
    </w:sdt>
    <w:p w14:paraId="524167C7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63796" w14:textId="77777777" w:rsidR="00130F91" w:rsidRDefault="00130F91" w:rsidP="0090541B">
      <w:pPr>
        <w:spacing w:after="0" w:line="240" w:lineRule="auto"/>
      </w:pPr>
      <w:r>
        <w:separator/>
      </w:r>
    </w:p>
  </w:endnote>
  <w:endnote w:type="continuationSeparator" w:id="0">
    <w:p w14:paraId="34969DCD" w14:textId="77777777" w:rsidR="00130F91" w:rsidRDefault="00130F91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2C962" w14:textId="77777777" w:rsidR="00130F91" w:rsidRDefault="00130F91" w:rsidP="0090541B">
      <w:pPr>
        <w:spacing w:after="0" w:line="240" w:lineRule="auto"/>
      </w:pPr>
      <w:r>
        <w:separator/>
      </w:r>
    </w:p>
  </w:footnote>
  <w:footnote w:type="continuationSeparator" w:id="0">
    <w:p w14:paraId="3F432501" w14:textId="77777777" w:rsidR="00130F91" w:rsidRDefault="00130F91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6A3EC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1C484D2" wp14:editId="4B28509E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64A99F8D" wp14:editId="5A5AE27A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555260">
    <w:abstractNumId w:val="0"/>
  </w:num>
  <w:num w:numId="2" w16cid:durableId="1348142550">
    <w:abstractNumId w:val="1"/>
  </w:num>
  <w:num w:numId="3" w16cid:durableId="1808275013">
    <w:abstractNumId w:val="2"/>
  </w:num>
  <w:num w:numId="4" w16cid:durableId="1938978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26"/>
    <w:rsid w:val="00024C0F"/>
    <w:rsid w:val="0008094C"/>
    <w:rsid w:val="00130F91"/>
    <w:rsid w:val="00156D3B"/>
    <w:rsid w:val="001763E2"/>
    <w:rsid w:val="001A631A"/>
    <w:rsid w:val="001B1F69"/>
    <w:rsid w:val="001B7526"/>
    <w:rsid w:val="001C6F4D"/>
    <w:rsid w:val="001F359D"/>
    <w:rsid w:val="00214415"/>
    <w:rsid w:val="0023397A"/>
    <w:rsid w:val="00334C2C"/>
    <w:rsid w:val="00343208"/>
    <w:rsid w:val="00360910"/>
    <w:rsid w:val="0051537F"/>
    <w:rsid w:val="00595C5D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9E6F14"/>
    <w:rsid w:val="00A36B4B"/>
    <w:rsid w:val="00A54E5B"/>
    <w:rsid w:val="00AE6EB6"/>
    <w:rsid w:val="00BB47BD"/>
    <w:rsid w:val="00BD31A4"/>
    <w:rsid w:val="00C1360D"/>
    <w:rsid w:val="00C73E93"/>
    <w:rsid w:val="00C96B01"/>
    <w:rsid w:val="00D85671"/>
    <w:rsid w:val="00D96991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029E4D"/>
  <w15:chartTrackingRefBased/>
  <w15:docId w15:val="{54FF84CF-8AB3-4560-92EC-E7709DF8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p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76C6D8E3D946F5B41E8E56E417F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ABF87-8640-4254-813D-3F20AE103DD7}"/>
      </w:docPartPr>
      <w:docPartBody>
        <w:p w:rsidR="00000000" w:rsidRDefault="00000000">
          <w:pPr>
            <w:pStyle w:val="A776C6D8E3D946F5B41E8E56E417F47D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B0279CA799A34EC9BB33947C39332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12C81-4BF7-43E3-925A-D67737DC4C11}"/>
      </w:docPartPr>
      <w:docPartBody>
        <w:p w:rsidR="00000000" w:rsidRDefault="00000000">
          <w:pPr>
            <w:pStyle w:val="B0279CA799A34EC9BB33947C3933231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52A77C7541940B18A1CC248FC0D0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2EF42D-00D1-487B-9A2B-F207E2392409}"/>
      </w:docPartPr>
      <w:docPartBody>
        <w:p w:rsidR="00000000" w:rsidRDefault="00000000">
          <w:pPr>
            <w:pStyle w:val="B52A77C7541940B18A1CC248FC0D022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0D29734C10F4FD8918915160BA23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8BB77-3930-42E9-BADF-20B177754228}"/>
      </w:docPartPr>
      <w:docPartBody>
        <w:p w:rsidR="00000000" w:rsidRDefault="00000000">
          <w:pPr>
            <w:pStyle w:val="70D29734C10F4FD8918915160BA23DC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55256C5DF7C41329CD669E2B98C6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0EEA6-920E-4C5A-B9E2-483379F3FD4B}"/>
      </w:docPartPr>
      <w:docPartBody>
        <w:p w:rsidR="00000000" w:rsidRDefault="00000000">
          <w:pPr>
            <w:pStyle w:val="F55256C5DF7C41329CD669E2B98C6A2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1E810CA860746B1BD197C206368B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31C98-8650-4198-9136-C48BDD6ECFD8}"/>
      </w:docPartPr>
      <w:docPartBody>
        <w:p w:rsidR="00000000" w:rsidRDefault="00000000">
          <w:pPr>
            <w:pStyle w:val="91E810CA860746B1BD197C206368B47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08C7FCEFEBC440AB43DB4560C8AF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89810-92E1-4B20-8853-7BD80AE69424}"/>
      </w:docPartPr>
      <w:docPartBody>
        <w:p w:rsidR="00000000" w:rsidRDefault="00000000">
          <w:pPr>
            <w:pStyle w:val="708C7FCEFEBC440AB43DB4560C8AF03B"/>
          </w:pPr>
          <w:r w:rsidRPr="00D96991">
            <w:t>…</w:t>
          </w:r>
        </w:p>
      </w:docPartBody>
    </w:docPart>
    <w:docPart>
      <w:docPartPr>
        <w:name w:val="E7BE7D4EBF3848CF8025CD1029921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AEA4F-C1EB-4575-B70E-FFFE71DC34D0}"/>
      </w:docPartPr>
      <w:docPartBody>
        <w:p w:rsidR="00000000" w:rsidRDefault="00000000">
          <w:pPr>
            <w:pStyle w:val="E7BE7D4EBF3848CF8025CD1029921AE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99A66B5B42843D4B1BD6F395DC84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7B46A-824F-4B39-BCDB-0FF98E5FB3F4}"/>
      </w:docPartPr>
      <w:docPartBody>
        <w:p w:rsidR="00000000" w:rsidRDefault="00000000">
          <w:pPr>
            <w:pStyle w:val="099A66B5B42843D4B1BD6F395DC84F6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6BA9F20AA584A4E9AE54C16D066B8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E5363-A368-4084-933B-4DD3854E061B}"/>
      </w:docPartPr>
      <w:docPartBody>
        <w:p w:rsidR="00000000" w:rsidRDefault="00000000">
          <w:pPr>
            <w:pStyle w:val="76BA9F20AA584A4E9AE54C16D066B80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C2CF71EA2F34D15B63CBB7BB0605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7CDA0-3DA3-4909-8294-80C1D8869D0A}"/>
      </w:docPartPr>
      <w:docPartBody>
        <w:p w:rsidR="00000000" w:rsidRDefault="00000000">
          <w:pPr>
            <w:pStyle w:val="2C2CF71EA2F34D15B63CBB7BB06051D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615269255DA4041841CBD57373A0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949FF-6908-4FFB-8166-0EC115EA4379}"/>
      </w:docPartPr>
      <w:docPartBody>
        <w:p w:rsidR="00000000" w:rsidRDefault="00000000">
          <w:pPr>
            <w:pStyle w:val="B615269255DA4041841CBD57373A034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8533180D8914B4096049D8C6E457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D8F62-0D66-4B00-8D4C-68467E50CF7C}"/>
      </w:docPartPr>
      <w:docPartBody>
        <w:p w:rsidR="00000000" w:rsidRDefault="00000000">
          <w:pPr>
            <w:pStyle w:val="78533180D8914B4096049D8C6E45788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464C685476420E95C13F6527C1A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3A6A7-95E2-4110-B9F8-E1D9E13B1B9A}"/>
      </w:docPartPr>
      <w:docPartBody>
        <w:p w:rsidR="00000000" w:rsidRDefault="00000000">
          <w:pPr>
            <w:pStyle w:val="1C464C685476420E95C13F6527C1AA8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65F2EB7F4174D94A365203B66E66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875E8-DEBE-4A35-8332-A51BD411FE5B}"/>
      </w:docPartPr>
      <w:docPartBody>
        <w:p w:rsidR="00000000" w:rsidRDefault="00000000">
          <w:pPr>
            <w:pStyle w:val="465F2EB7F4174D94A365203B66E66CB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F3C6CF28C98417E95E8C42ABA037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996FF-E616-442B-9B8C-3CFF85EA0C50}"/>
      </w:docPartPr>
      <w:docPartBody>
        <w:p w:rsidR="00000000" w:rsidRDefault="00000000">
          <w:pPr>
            <w:pStyle w:val="BF3C6CF28C98417E95E8C42ABA037915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AFDA2F9A65784B98AB869E2C4B86D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07420-8BBE-4386-90DE-4B5469B76DE2}"/>
      </w:docPartPr>
      <w:docPartBody>
        <w:p w:rsidR="00000000" w:rsidRDefault="00000000">
          <w:pPr>
            <w:pStyle w:val="AFDA2F9A65784B98AB869E2C4B86D94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38D5F46AC7442008F925F72777114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21E85-2001-4CEA-ACF0-B2BD0D75B404}"/>
      </w:docPartPr>
      <w:docPartBody>
        <w:p w:rsidR="00000000" w:rsidRDefault="00000000">
          <w:pPr>
            <w:pStyle w:val="038D5F46AC7442008F925F72777114D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F4D1C60BCAB4261ACDED6AFB5DE1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DC929-714F-4EFF-8C9F-5BFE4A775D32}"/>
      </w:docPartPr>
      <w:docPartBody>
        <w:p w:rsidR="00000000" w:rsidRDefault="00000000">
          <w:pPr>
            <w:pStyle w:val="9F4D1C60BCAB4261ACDED6AFB5DE195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F4302772FBD49A5BFD25BA540489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331A9-074A-4FBB-A244-832D88D3BD4F}"/>
      </w:docPartPr>
      <w:docPartBody>
        <w:p w:rsidR="00000000" w:rsidRDefault="00000000">
          <w:pPr>
            <w:pStyle w:val="8F4302772FBD49A5BFD25BA5404894F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0406B87554D46DF9CB60E40A032E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E2A6E-4D2D-45D9-8CF2-FBD0C079ED13}"/>
      </w:docPartPr>
      <w:docPartBody>
        <w:p w:rsidR="00000000" w:rsidRDefault="00000000">
          <w:pPr>
            <w:pStyle w:val="E0406B87554D46DF9CB60E40A032EEB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EED83F338C646A4B20D05F4796BC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721E3-CDEC-411F-A8CB-6544D78DAEC3}"/>
      </w:docPartPr>
      <w:docPartBody>
        <w:p w:rsidR="00000000" w:rsidRDefault="00000000">
          <w:pPr>
            <w:pStyle w:val="9EED83F338C646A4B20D05F4796BCBE0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697F64F21BC641D4985640A11FBAC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CF919-5FE5-415E-926F-1FCF024033AA}"/>
      </w:docPartPr>
      <w:docPartBody>
        <w:p w:rsidR="00000000" w:rsidRDefault="00000000">
          <w:pPr>
            <w:pStyle w:val="697F64F21BC641D4985640A11FBAC95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02E3B20B64C42FBB1B92A505FFDC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CEC46-5072-4301-A178-51B1F87E9C2F}"/>
      </w:docPartPr>
      <w:docPartBody>
        <w:p w:rsidR="00000000" w:rsidRDefault="00000000">
          <w:pPr>
            <w:pStyle w:val="A02E3B20B64C42FBB1B92A505FFDC5E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8CB79816B7A4B55803DA33890375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BB479-1C25-4C51-A72F-CF8894C8B5DC}"/>
      </w:docPartPr>
      <w:docPartBody>
        <w:p w:rsidR="00000000" w:rsidRDefault="00000000">
          <w:pPr>
            <w:pStyle w:val="58CB79816B7A4B55803DA338903758B8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77"/>
    <w:rsid w:val="00082877"/>
    <w:rsid w:val="009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76C6D8E3D946F5B41E8E56E417F47D">
    <w:name w:val="A776C6D8E3D946F5B41E8E56E417F47D"/>
  </w:style>
  <w:style w:type="paragraph" w:customStyle="1" w:styleId="B0279CA799A34EC9BB33947C39332312">
    <w:name w:val="B0279CA799A34EC9BB33947C39332312"/>
  </w:style>
  <w:style w:type="paragraph" w:customStyle="1" w:styleId="B52A77C7541940B18A1CC248FC0D0227">
    <w:name w:val="B52A77C7541940B18A1CC248FC0D0227"/>
  </w:style>
  <w:style w:type="paragraph" w:customStyle="1" w:styleId="70D29734C10F4FD8918915160BA23DC4">
    <w:name w:val="70D29734C10F4FD8918915160BA23DC4"/>
  </w:style>
  <w:style w:type="paragraph" w:customStyle="1" w:styleId="F55256C5DF7C41329CD669E2B98C6A2E">
    <w:name w:val="F55256C5DF7C41329CD669E2B98C6A2E"/>
  </w:style>
  <w:style w:type="paragraph" w:customStyle="1" w:styleId="91E810CA860746B1BD197C206368B47A">
    <w:name w:val="91E810CA860746B1BD197C206368B47A"/>
  </w:style>
  <w:style w:type="paragraph" w:customStyle="1" w:styleId="708C7FCEFEBC440AB43DB4560C8AF03B">
    <w:name w:val="708C7FCEFEBC440AB43DB4560C8AF03B"/>
  </w:style>
  <w:style w:type="paragraph" w:customStyle="1" w:styleId="E7BE7D4EBF3848CF8025CD1029921AE1">
    <w:name w:val="E7BE7D4EBF3848CF8025CD1029921AE1"/>
  </w:style>
  <w:style w:type="paragraph" w:customStyle="1" w:styleId="099A66B5B42843D4B1BD6F395DC84F6E">
    <w:name w:val="099A66B5B42843D4B1BD6F395DC84F6E"/>
  </w:style>
  <w:style w:type="paragraph" w:customStyle="1" w:styleId="76BA9F20AA584A4E9AE54C16D066B803">
    <w:name w:val="76BA9F20AA584A4E9AE54C16D066B803"/>
  </w:style>
  <w:style w:type="paragraph" w:customStyle="1" w:styleId="2C2CF71EA2F34D15B63CBB7BB06051D8">
    <w:name w:val="2C2CF71EA2F34D15B63CBB7BB06051D8"/>
  </w:style>
  <w:style w:type="paragraph" w:customStyle="1" w:styleId="B615269255DA4041841CBD57373A0341">
    <w:name w:val="B615269255DA4041841CBD57373A0341"/>
  </w:style>
  <w:style w:type="paragraph" w:customStyle="1" w:styleId="78533180D8914B4096049D8C6E45788E">
    <w:name w:val="78533180D8914B4096049D8C6E45788E"/>
  </w:style>
  <w:style w:type="paragraph" w:customStyle="1" w:styleId="1C464C685476420E95C13F6527C1AA82">
    <w:name w:val="1C464C685476420E95C13F6527C1AA82"/>
  </w:style>
  <w:style w:type="paragraph" w:customStyle="1" w:styleId="465F2EB7F4174D94A365203B66E66CB3">
    <w:name w:val="465F2EB7F4174D94A365203B66E66CB3"/>
  </w:style>
  <w:style w:type="paragraph" w:customStyle="1" w:styleId="BF3C6CF28C98417E95E8C42ABA037915">
    <w:name w:val="BF3C6CF28C98417E95E8C42ABA037915"/>
  </w:style>
  <w:style w:type="paragraph" w:customStyle="1" w:styleId="AFDA2F9A65784B98AB869E2C4B86D94C">
    <w:name w:val="AFDA2F9A65784B98AB869E2C4B86D94C"/>
  </w:style>
  <w:style w:type="paragraph" w:customStyle="1" w:styleId="038D5F46AC7442008F925F72777114D0">
    <w:name w:val="038D5F46AC7442008F925F72777114D0"/>
  </w:style>
  <w:style w:type="paragraph" w:customStyle="1" w:styleId="9F4D1C60BCAB4261ACDED6AFB5DE1958">
    <w:name w:val="9F4D1C60BCAB4261ACDED6AFB5DE1958"/>
  </w:style>
  <w:style w:type="paragraph" w:customStyle="1" w:styleId="8F4302772FBD49A5BFD25BA5404894F8">
    <w:name w:val="8F4302772FBD49A5BFD25BA5404894F8"/>
  </w:style>
  <w:style w:type="paragraph" w:customStyle="1" w:styleId="E0406B87554D46DF9CB60E40A032EEB9">
    <w:name w:val="E0406B87554D46DF9CB60E40A032EEB9"/>
  </w:style>
  <w:style w:type="paragraph" w:customStyle="1" w:styleId="9EED83F338C646A4B20D05F4796BCBE0">
    <w:name w:val="9EED83F338C646A4B20D05F4796BCBE0"/>
  </w:style>
  <w:style w:type="paragraph" w:customStyle="1" w:styleId="697F64F21BC641D4985640A11FBAC951">
    <w:name w:val="697F64F21BC641D4985640A11FBAC951"/>
  </w:style>
  <w:style w:type="paragraph" w:customStyle="1" w:styleId="A02E3B20B64C42FBB1B92A505FFDC5E6">
    <w:name w:val="A02E3B20B64C42FBB1B92A505FFDC5E6"/>
  </w:style>
  <w:style w:type="paragraph" w:customStyle="1" w:styleId="58CB79816B7A4B55803DA338903758B8">
    <w:name w:val="58CB79816B7A4B55803DA33890375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7</TotalTime>
  <Pages>2</Pages>
  <Words>327</Words>
  <Characters>1807</Characters>
  <Application>Microsoft Office Word</Application>
  <DocSecurity>0</DocSecurity>
  <Lines>41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Plundrich</dc:creator>
  <cp:keywords/>
  <dc:description/>
  <cp:lastModifiedBy>Miroslav Plundrich</cp:lastModifiedBy>
  <cp:revision>1</cp:revision>
  <dcterms:created xsi:type="dcterms:W3CDTF">2024-05-20T15:52:00Z</dcterms:created>
  <dcterms:modified xsi:type="dcterms:W3CDTF">2024-05-20T15:59:00Z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