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36B9" w14:textId="77777777"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>Hodnocení bakalářské práce</w:t>
      </w:r>
    </w:p>
    <w:p w14:paraId="334A4DF8" w14:textId="77777777"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4F632372A56C714EB9A1DCBCA9DF88B9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Content>
          <w:r w:rsidR="006C7138">
            <w:rPr>
              <w:b/>
              <w:sz w:val="32"/>
            </w:rPr>
            <w:t>vedoucíh</w:t>
          </w:r>
          <w:r w:rsidR="00780BC4">
            <w:rPr>
              <w:b/>
              <w:sz w:val="32"/>
            </w:rPr>
            <w:t>o</w:t>
          </w:r>
        </w:sdtContent>
      </w:sdt>
    </w:p>
    <w:p w14:paraId="449DF930" w14:textId="77777777" w:rsidR="00780BC4" w:rsidRPr="00780BC4" w:rsidRDefault="00780BC4" w:rsidP="0090541B">
      <w:pPr>
        <w:jc w:val="center"/>
        <w:rPr>
          <w:b/>
        </w:rPr>
      </w:pPr>
    </w:p>
    <w:p w14:paraId="7B6D74F6" w14:textId="6409625C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CA25835743690D4FB87FF134100C2429"/>
          </w:placeholder>
        </w:sdtPr>
        <w:sdtEndPr>
          <w:rPr>
            <w:rStyle w:val="Standardnpsmoodstavce"/>
            <w:b w:val="0"/>
          </w:rPr>
        </w:sdtEndPr>
        <w:sdtContent>
          <w:r w:rsidR="00BB747D">
            <w:rPr>
              <w:rStyle w:val="Styl17"/>
            </w:rPr>
            <w:t>Tereza Hájková</w:t>
          </w:r>
        </w:sdtContent>
      </w:sdt>
    </w:p>
    <w:p w14:paraId="312CE8FF" w14:textId="7A2FCEC8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2ADFA94688596641A850F0EE70E5DB3A"/>
          </w:placeholder>
        </w:sdtPr>
        <w:sdtContent>
          <w:proofErr w:type="spellStart"/>
          <w:r w:rsidR="00BB747D" w:rsidRPr="00BB747D">
            <w:rPr>
              <w:lang w:eastAsia="cs-CZ"/>
            </w:rPr>
            <w:t>Analýza</w:t>
          </w:r>
          <w:proofErr w:type="spellEnd"/>
          <w:r w:rsidR="00BB747D" w:rsidRPr="00BB747D">
            <w:rPr>
              <w:lang w:eastAsia="cs-CZ"/>
            </w:rPr>
            <w:t xml:space="preserve"> </w:t>
          </w:r>
          <w:proofErr w:type="spellStart"/>
          <w:r w:rsidR="00BB747D" w:rsidRPr="00BB747D">
            <w:rPr>
              <w:lang w:eastAsia="cs-CZ"/>
            </w:rPr>
            <w:t>mocenského</w:t>
          </w:r>
          <w:proofErr w:type="spellEnd"/>
          <w:r w:rsidR="00BB747D" w:rsidRPr="00BB747D">
            <w:rPr>
              <w:lang w:eastAsia="cs-CZ"/>
            </w:rPr>
            <w:t xml:space="preserve"> </w:t>
          </w:r>
          <w:proofErr w:type="spellStart"/>
          <w:r w:rsidR="00BB747D" w:rsidRPr="00BB747D">
            <w:rPr>
              <w:lang w:eastAsia="cs-CZ"/>
            </w:rPr>
            <w:t>působeni</w:t>
          </w:r>
          <w:proofErr w:type="spellEnd"/>
          <w:r w:rsidR="00BB747D" w:rsidRPr="00BB747D">
            <w:rPr>
              <w:lang w:eastAsia="cs-CZ"/>
            </w:rPr>
            <w:t xml:space="preserve">́ </w:t>
          </w:r>
          <w:proofErr w:type="spellStart"/>
          <w:r w:rsidR="00BB747D" w:rsidRPr="00BB747D">
            <w:rPr>
              <w:lang w:eastAsia="cs-CZ"/>
            </w:rPr>
            <w:t>Saúdske</w:t>
          </w:r>
          <w:proofErr w:type="spellEnd"/>
          <w:r w:rsidR="00BB747D" w:rsidRPr="00BB747D">
            <w:rPr>
              <w:lang w:eastAsia="cs-CZ"/>
            </w:rPr>
            <w:t xml:space="preserve">́ </w:t>
          </w:r>
          <w:proofErr w:type="spellStart"/>
          <w:r w:rsidR="00BB747D" w:rsidRPr="00BB747D">
            <w:rPr>
              <w:lang w:eastAsia="cs-CZ"/>
            </w:rPr>
            <w:t>Arábie</w:t>
          </w:r>
          <w:proofErr w:type="spellEnd"/>
          <w:r w:rsidR="00BB747D" w:rsidRPr="00BB747D">
            <w:rPr>
              <w:lang w:eastAsia="cs-CZ"/>
            </w:rPr>
            <w:t xml:space="preserve"> a </w:t>
          </w:r>
          <w:proofErr w:type="spellStart"/>
          <w:r w:rsidR="00BB747D" w:rsidRPr="00BB747D">
            <w:rPr>
              <w:lang w:eastAsia="cs-CZ"/>
            </w:rPr>
            <w:t>Íránu</w:t>
          </w:r>
          <w:proofErr w:type="spellEnd"/>
          <w:r w:rsidR="00BB747D" w:rsidRPr="00BB747D">
            <w:rPr>
              <w:lang w:eastAsia="cs-CZ"/>
            </w:rPr>
            <w:t xml:space="preserve"> na </w:t>
          </w:r>
          <w:proofErr w:type="spellStart"/>
          <w:r w:rsidR="00BB747D" w:rsidRPr="00BB747D">
            <w:rPr>
              <w:lang w:eastAsia="cs-CZ"/>
            </w:rPr>
            <w:t>případu</w:t>
          </w:r>
          <w:proofErr w:type="spellEnd"/>
          <w:r w:rsidR="00BB747D" w:rsidRPr="00BB747D">
            <w:rPr>
              <w:lang w:eastAsia="cs-CZ"/>
            </w:rPr>
            <w:t xml:space="preserve"> </w:t>
          </w:r>
          <w:proofErr w:type="spellStart"/>
          <w:r w:rsidR="00BB747D" w:rsidRPr="00BB747D">
            <w:rPr>
              <w:lang w:eastAsia="cs-CZ"/>
            </w:rPr>
            <w:t>občanske</w:t>
          </w:r>
          <w:proofErr w:type="spellEnd"/>
          <w:r w:rsidR="00BB747D" w:rsidRPr="00BB747D">
            <w:rPr>
              <w:lang w:eastAsia="cs-CZ"/>
            </w:rPr>
            <w:t xml:space="preserve">́ </w:t>
          </w:r>
          <w:proofErr w:type="spellStart"/>
          <w:r w:rsidR="00BB747D" w:rsidRPr="00BB747D">
            <w:rPr>
              <w:lang w:eastAsia="cs-CZ"/>
            </w:rPr>
            <w:t>války</w:t>
          </w:r>
          <w:proofErr w:type="spellEnd"/>
          <w:r w:rsidR="00BB747D" w:rsidRPr="00BB747D">
            <w:rPr>
              <w:lang w:eastAsia="cs-CZ"/>
            </w:rPr>
            <w:t xml:space="preserve"> v Jemenu </w:t>
          </w:r>
          <w:r w:rsidR="00BB747D">
            <w:rPr>
              <w:lang w:eastAsia="cs-CZ"/>
            </w:rPr>
            <w:t xml:space="preserve"> </w:t>
          </w:r>
        </w:sdtContent>
      </w:sdt>
    </w:p>
    <w:p w14:paraId="22F33A35" w14:textId="3BC50990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HODNOTIL(A):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A2830091045E9240B09649D85AE614EA"/>
          </w:placeholder>
        </w:sdtPr>
        <w:sdtEndPr>
          <w:rPr>
            <w:rStyle w:val="Standardnpsmoodstavce"/>
            <w:i w:val="0"/>
          </w:rPr>
        </w:sdtEndPr>
        <w:sdtContent>
          <w:r w:rsidR="00BB747D">
            <w:rPr>
              <w:rStyle w:val="Styl21"/>
            </w:rPr>
            <w:t>Mgr. Zdeněk Rod</w:t>
          </w:r>
        </w:sdtContent>
      </w:sdt>
    </w:p>
    <w:p w14:paraId="680CC63D" w14:textId="77777777" w:rsidR="006C7138" w:rsidRPr="00875506" w:rsidRDefault="006C7138" w:rsidP="006C7138"/>
    <w:p w14:paraId="4D1DFAD6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</w:p>
    <w:p w14:paraId="122CB412" w14:textId="2C7E90A8"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55C34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573976C26DA7294EA00D71FCA37033C1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BB747D">
            <w:rPr>
              <w:rStyle w:val="Styl3"/>
            </w:rPr>
            <w:t>ano</w:t>
          </w:r>
        </w:sdtContent>
      </w:sdt>
    </w:p>
    <w:p w14:paraId="5804BF39" w14:textId="6933217B" w:rsidR="00780BC4" w:rsidRDefault="0084207E" w:rsidP="00780BC4">
      <w:pPr>
        <w:pStyle w:val="Odstavecseseznamem"/>
        <w:numPr>
          <w:ilvl w:val="0"/>
          <w:numId w:val="1"/>
        </w:numPr>
        <w:ind w:left="426"/>
      </w:pPr>
      <w:r>
        <w:t>Náročnost cíle práce je přiměřená bakalářskému stupni studia</w:t>
      </w:r>
      <w:r w:rsidR="00780BC4"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44FA1FEBEC59B649A5C4C6F6CD26A77B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BB747D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20C57ACB337C124B9449DD57BC8727EC"/>
        </w:placeholder>
        <w:showingPlcHdr/>
      </w:sdtPr>
      <w:sdtContent>
        <w:p w14:paraId="4928DFBF" w14:textId="77777777" w:rsidR="00156D3B" w:rsidRPr="00875506" w:rsidRDefault="00D96991" w:rsidP="006C7138">
          <w:r w:rsidRPr="00D96991">
            <w:t>…</w:t>
          </w:r>
        </w:p>
      </w:sdtContent>
    </w:sdt>
    <w:p w14:paraId="401C8DC2" w14:textId="77777777" w:rsidR="0008094C" w:rsidRPr="00875506" w:rsidRDefault="0008094C" w:rsidP="006C7138"/>
    <w:p w14:paraId="2277307B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14:paraId="518BB2D4" w14:textId="12EC2921" w:rsidR="00343208" w:rsidRDefault="00343208" w:rsidP="00E0205A">
      <w:pPr>
        <w:pStyle w:val="Odstavecseseznamem"/>
        <w:numPr>
          <w:ilvl w:val="0"/>
          <w:numId w:val="2"/>
        </w:numPr>
        <w:ind w:left="426"/>
      </w:pPr>
      <w:r>
        <w:t>Způsob zpracování tématu</w:t>
      </w:r>
      <w:r w:rsidR="0084207E">
        <w:t xml:space="preserve"> (postup analýzy)</w:t>
      </w:r>
      <w:r>
        <w:t xml:space="preserve"> je srozumitelně vysvětlen</w:t>
      </w:r>
      <w:r w:rsidR="00EF55D4">
        <w:t xml:space="preserve">: </w:t>
      </w:r>
      <w:sdt>
        <w:sdtPr>
          <w:rPr>
            <w:rStyle w:val="Styl5"/>
          </w:rPr>
          <w:alias w:val="vyberte hodnocení"/>
          <w:tag w:val="vyberte hodnocení"/>
          <w:id w:val="-519012122"/>
          <w:placeholder>
            <w:docPart w:val="53AD12F95F8686409C4CA2949EA56A6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BB747D">
            <w:rPr>
              <w:rStyle w:val="Styl5"/>
            </w:rPr>
            <w:t>ano</w:t>
          </w:r>
        </w:sdtContent>
      </w:sdt>
    </w:p>
    <w:p w14:paraId="7758482D" w14:textId="5CB3BD85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41DF901CBECB194286D7CA3D94A32773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BB747D">
            <w:rPr>
              <w:rStyle w:val="Styl6"/>
            </w:rPr>
            <w:t>ano</w:t>
          </w:r>
        </w:sdtContent>
      </w:sdt>
    </w:p>
    <w:p w14:paraId="10D5EC66" w14:textId="556779C4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59CC98D2271220418262F80EADB2854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BB747D">
            <w:rPr>
              <w:rStyle w:val="Styl7"/>
            </w:rPr>
            <w:t>ano</w:t>
          </w:r>
        </w:sdtContent>
      </w:sdt>
    </w:p>
    <w:p w14:paraId="79DAB6E1" w14:textId="7A9E88F0" w:rsidR="006C7138" w:rsidRDefault="00EF55D4" w:rsidP="0008094C">
      <w:pPr>
        <w:pStyle w:val="Odstavecseseznamem"/>
        <w:numPr>
          <w:ilvl w:val="0"/>
          <w:numId w:val="2"/>
        </w:numPr>
        <w:ind w:left="426"/>
      </w:pPr>
      <w:r>
        <w:t xml:space="preserve">Náročnost </w:t>
      </w:r>
      <w:r w:rsidR="00156D3B" w:rsidRPr="00875506">
        <w:t xml:space="preserve">zpracování </w:t>
      </w:r>
      <w:r>
        <w:t xml:space="preserve">(tvůrčí přístup) </w:t>
      </w:r>
      <w:r w:rsidR="00156D3B" w:rsidRPr="00875506">
        <w:t>odpovídá úrovni bakalářské práce:</w:t>
      </w:r>
      <w:r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7B8256D8E128E647B1B708EF3627D241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BB747D">
            <w:rPr>
              <w:rStyle w:val="Styl19"/>
            </w:rPr>
            <w:t>ano</w:t>
          </w:r>
        </w:sdtContent>
      </w:sdt>
    </w:p>
    <w:p w14:paraId="56A6CDEC" w14:textId="06D3669E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96F07D0B4079B24899B23F720F987A74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43177">
            <w:rPr>
              <w:rStyle w:val="Styl9"/>
            </w:rPr>
            <w:t>s výhradami</w:t>
          </w:r>
        </w:sdtContent>
      </w:sdt>
    </w:p>
    <w:p w14:paraId="5836BE0F" w14:textId="1BF44C83"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655C34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2E116555A169444C8656260193DB1E3B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BB747D">
            <w:rPr>
              <w:rStyle w:val="Styl10"/>
            </w:rPr>
            <w:t>ano</w:t>
          </w:r>
        </w:sdtContent>
      </w:sdt>
    </w:p>
    <w:p w14:paraId="472631CC" w14:textId="45B106D7"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528928D42C0F0742B2281D613F55F4C7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BB747D">
            <w:rPr>
              <w:rStyle w:val="Styl11"/>
            </w:rPr>
            <w:t>práce neobsahuje přílohy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24B6D1581F8B8446B3B0FFEDE793A2DB"/>
        </w:placeholder>
      </w:sdtPr>
      <w:sdtContent>
        <w:p w14:paraId="1F512B9D" w14:textId="2C6966B3" w:rsidR="00156D3B" w:rsidRPr="00875506" w:rsidRDefault="00143177" w:rsidP="00687599">
          <w:pPr>
            <w:ind w:left="66"/>
          </w:pPr>
          <w:r>
            <w:t xml:space="preserve">V závěru práce autorka uvádí, </w:t>
          </w:r>
          <w:proofErr w:type="gramStart"/>
          <w:r>
            <w:t>že ,,[</w:t>
          </w:r>
          <w:proofErr w:type="gramEnd"/>
          <w:r>
            <w:t>c]</w:t>
          </w:r>
          <w:proofErr w:type="spellStart"/>
          <w:r>
            <w:t>ílem</w:t>
          </w:r>
          <w:proofErr w:type="spellEnd"/>
          <w:r>
            <w:t xml:space="preserve"> této bakalářské práce bylo zjistit důvody a způsoby zapojení státu SA a Í</w:t>
          </w:r>
          <w:r w:rsidR="00D96166">
            <w:t>ránu</w:t>
          </w:r>
          <w:r>
            <w:t xml:space="preserve"> do občanské války v Jemenu'' (str. 50). Zjiš</w:t>
          </w:r>
          <w:r w:rsidR="00D96166">
            <w:t>ť</w:t>
          </w:r>
          <w:r>
            <w:t>ování důvodů zapojení SA a Í</w:t>
          </w:r>
          <w:r w:rsidR="00D96166">
            <w:t>rá</w:t>
          </w:r>
          <w:r>
            <w:t>nu ovšem nebylo cílem práce (viz úvod). Těmito důvody se tak logicky nezabývá ani analytick</w:t>
          </w:r>
          <w:r w:rsidR="00D96166">
            <w:t>á</w:t>
          </w:r>
          <w:r>
            <w:t xml:space="preserve"> část práce. Domnívám se, že autorka se této chyby dopustila neúmyslně a v nepozornosti.</w:t>
          </w:r>
        </w:p>
      </w:sdtContent>
    </w:sdt>
    <w:p w14:paraId="0802EAF9" w14:textId="77777777" w:rsidR="00156D3B" w:rsidRPr="00875506" w:rsidRDefault="00156D3B" w:rsidP="006C7138"/>
    <w:p w14:paraId="72FD0A20" w14:textId="77777777"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14:paraId="707A6C40" w14:textId="77777777"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0BCF28E8DF173D489770C59E30459BBF"/>
          </w:placeholder>
          <w:dropDownList>
            <w:listItem w:displayText="nevykazuje" w:value="nevykazuje"/>
            <w:listItem w:displayText="vykazuje" w:value="vykazuje"/>
          </w:dropDownList>
        </w:sdt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14:paraId="2397D268" w14:textId="0C8AEF39"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(30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E1469A7132AD4145B2BE07C587DAF8AF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BB747D">
            <w:rPr>
              <w:rStyle w:val="Styl12"/>
            </w:rPr>
            <w:t>ano</w:t>
          </w:r>
        </w:sdtContent>
      </w:sdt>
    </w:p>
    <w:p w14:paraId="126F9CB3" w14:textId="3FD42ABD"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6EDAADB7CC79424DA69A215B3D5BBF4F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5B7F44">
            <w:rPr>
              <w:rStyle w:val="Styl14"/>
            </w:rPr>
            <w:t>s výhradami</w:t>
          </w:r>
        </w:sdtContent>
      </w:sdt>
    </w:p>
    <w:p w14:paraId="5EDB4C5A" w14:textId="0701236C" w:rsidR="00156D3B" w:rsidRPr="00875506" w:rsidRDefault="00C73E93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DEE976744D5B3A4081B04354AE2D1D32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BB747D">
            <w:rPr>
              <w:rStyle w:val="Styl15"/>
            </w:rPr>
            <w:t>ano</w:t>
          </w:r>
        </w:sdtContent>
      </w:sdt>
    </w:p>
    <w:p w14:paraId="1E0D03EC" w14:textId="2FDCC496"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D733C1C4BF0A294EA5C5C451BA87A1FA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BB747D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C68E862AD13D214697DCCACB5734DC69"/>
        </w:placeholder>
      </w:sdtPr>
      <w:sdtContent>
        <w:p w14:paraId="745C256F" w14:textId="450EB45B" w:rsidR="006C7138" w:rsidRPr="00875506" w:rsidRDefault="005B7F44" w:rsidP="006C7138">
          <w:r>
            <w:t xml:space="preserve">V textu jsou v minimální míře zastoupeny menší </w:t>
          </w:r>
          <w:proofErr w:type="spellStart"/>
          <w:r>
            <w:t>stylististické</w:t>
          </w:r>
          <w:proofErr w:type="spellEnd"/>
          <w:r>
            <w:t xml:space="preserve"> neobratnosti.</w:t>
          </w:r>
        </w:p>
      </w:sdtContent>
    </w:sdt>
    <w:p w14:paraId="0E151614" w14:textId="77777777" w:rsidR="0008094C" w:rsidRPr="00875506" w:rsidRDefault="0008094C" w:rsidP="006C7138"/>
    <w:p w14:paraId="59FCAF64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B1D3DDC2506CAB49AA3EEE23A0AAB502"/>
        </w:placeholder>
      </w:sdtPr>
      <w:sdtContent>
        <w:p w14:paraId="647D08A4" w14:textId="3EF559A0" w:rsidR="00143177" w:rsidRDefault="005B7F44" w:rsidP="006C7138">
          <w:r>
            <w:t xml:space="preserve">V první řadě je nutné </w:t>
          </w:r>
          <w:r w:rsidR="00EA0775">
            <w:t xml:space="preserve">ocenit, že </w:t>
          </w:r>
          <w:r w:rsidR="00D96166">
            <w:t xml:space="preserve">si </w:t>
          </w:r>
          <w:r w:rsidR="00EA0775">
            <w:t xml:space="preserve">autorka dokázala poradit s náročným tématem, které vyžadovalo teoretické, metodologické a analytické znalosti přesahující rámec běžné výbavy </w:t>
          </w:r>
          <w:r w:rsidR="00EA0775">
            <w:lastRenderedPageBreak/>
            <w:t>studentů bakalářského studia</w:t>
          </w:r>
          <w:r w:rsidR="00EA0775" w:rsidRPr="00EA0775">
            <w:t xml:space="preserve">. </w:t>
          </w:r>
          <w:r w:rsidR="00EA0775">
            <w:t>Autorka</w:t>
          </w:r>
          <w:r>
            <w:t xml:space="preserve"> přistoupila ke zpracování předložené bakalářské práce zodpovědně a s maximálním nasazením</w:t>
          </w:r>
          <w:r w:rsidR="00EA0775">
            <w:t xml:space="preserve">, </w:t>
          </w:r>
          <w:r>
            <w:t xml:space="preserve">práci pravidelně </w:t>
          </w:r>
          <w:proofErr w:type="gramStart"/>
          <w:r>
            <w:t>konzultovala  a</w:t>
          </w:r>
          <w:proofErr w:type="gramEnd"/>
          <w:r>
            <w:t xml:space="preserve"> o dané téma vyjádřila osobitý zájem.</w:t>
          </w:r>
          <w:r w:rsidR="00143177">
            <w:t xml:space="preserve"> Autorka byla schopná </w:t>
          </w:r>
          <w:r w:rsidR="00EA0775">
            <w:t>převzít a aplikovat</w:t>
          </w:r>
          <w:r w:rsidR="00143177">
            <w:t xml:space="preserve"> komplexní teoreticko-metodologický rámec opírající se o zahraničně-politické nástroje tvrdé a měkké moci (viz Tabulka č. 1). Dále kvituji, že autorka byla schopná se zorientovat </w:t>
          </w:r>
          <w:r w:rsidR="00EA0775">
            <w:t>v nepřehledné cizojazyčné literatuře.</w:t>
          </w:r>
        </w:p>
        <w:p w14:paraId="4DE17D06" w14:textId="2ECF2C59" w:rsidR="00156D3B" w:rsidRPr="00875506" w:rsidRDefault="005B7F44" w:rsidP="006C7138">
          <w:r>
            <w:t>Z pozice školitele mohu dodat, že spolupráce s autorkou byla po celý rok výborná. Práce je zpracovaná přehledně, čtivě a všechny předsevzaté cíle byly spl</w:t>
          </w:r>
          <w:r w:rsidR="00D96166">
            <w:t>n</w:t>
          </w:r>
          <w:r>
            <w:t>ěny. Práce splňuje požadavky kladené na bakalářskou práci, proto ji doporučuji k obhajobě a hodnotím známkou výborně.</w:t>
          </w:r>
        </w:p>
      </w:sdtContent>
    </w:sdt>
    <w:p w14:paraId="5E862605" w14:textId="77777777" w:rsidR="006C7138" w:rsidRPr="00875506" w:rsidRDefault="006C7138" w:rsidP="006C7138"/>
    <w:p w14:paraId="5B6D7BA9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11A93E77EA627A499C81F320E82291A0"/>
        </w:placeholder>
      </w:sdtPr>
      <w:sdtContent>
        <w:p w14:paraId="122DE72D" w14:textId="19CE6802" w:rsidR="006C7138" w:rsidRPr="00875506" w:rsidRDefault="00EA0775" w:rsidP="006C7138">
          <w:r>
            <w:t>Vidíte v teoreticko-metodologickém rámci představeném v tabulce č. 1 případné limity/nedostatky pro budoucí aplikace na jiné výzkumné případy?</w:t>
          </w:r>
        </w:p>
      </w:sdtContent>
    </w:sdt>
    <w:p w14:paraId="060A6897" w14:textId="77777777" w:rsidR="0094330B" w:rsidRDefault="0094330B" w:rsidP="006C7138">
      <w:pPr>
        <w:rPr>
          <w:b/>
        </w:rPr>
      </w:pPr>
    </w:p>
    <w:p w14:paraId="585B2805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62B2754D92E69E4F8252FA0D48B7F4FF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Content>
        <w:p w14:paraId="3C1B2660" w14:textId="434754E2" w:rsidR="00FB4780" w:rsidRPr="00875506" w:rsidRDefault="005B7F44" w:rsidP="006C7138">
          <w:r>
            <w:t>výborně</w:t>
          </w:r>
        </w:p>
      </w:sdtContent>
    </w:sdt>
    <w:p w14:paraId="789C138D" w14:textId="77777777" w:rsidR="001C6F4D" w:rsidRPr="00875506" w:rsidRDefault="001C6F4D" w:rsidP="006C7138"/>
    <w:p w14:paraId="16A710E5" w14:textId="77777777"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BE0268FCA6FE174D8FD1B26E716FA545"/>
        </w:placeholder>
        <w:date w:fullDate="2024-05-22T00:00:00Z">
          <w:dateFormat w:val="d. MMMM yyyy"/>
          <w:lid w:val="cs-CZ"/>
          <w:storeMappedDataAs w:val="dateTime"/>
          <w:calendar w:val="gregorian"/>
        </w:date>
      </w:sdtPr>
      <w:sdtContent>
        <w:p w14:paraId="223FE0A8" w14:textId="14B9C2CF" w:rsidR="00FB4780" w:rsidRPr="00875506" w:rsidRDefault="005B7F44" w:rsidP="006C7138">
          <w:r>
            <w:t>22. května 2024</w:t>
          </w:r>
        </w:p>
      </w:sdtContent>
    </w:sdt>
    <w:p w14:paraId="079A611B" w14:textId="77777777"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777F6" w14:textId="77777777" w:rsidR="0073644C" w:rsidRDefault="0073644C" w:rsidP="0090541B">
      <w:pPr>
        <w:spacing w:after="0" w:line="240" w:lineRule="auto"/>
      </w:pPr>
      <w:r>
        <w:separator/>
      </w:r>
    </w:p>
  </w:endnote>
  <w:endnote w:type="continuationSeparator" w:id="0">
    <w:p w14:paraId="517CABE4" w14:textId="77777777" w:rsidR="0073644C" w:rsidRDefault="0073644C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96655" w14:textId="77777777" w:rsidR="0073644C" w:rsidRDefault="0073644C" w:rsidP="0090541B">
      <w:pPr>
        <w:spacing w:after="0" w:line="240" w:lineRule="auto"/>
      </w:pPr>
      <w:r>
        <w:separator/>
      </w:r>
    </w:p>
  </w:footnote>
  <w:footnote w:type="continuationSeparator" w:id="0">
    <w:p w14:paraId="4064EA38" w14:textId="77777777" w:rsidR="0073644C" w:rsidRDefault="0073644C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56D5" w14:textId="77777777" w:rsidR="0090541B" w:rsidRDefault="0094330B" w:rsidP="00875506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6C62CEA" wp14:editId="1BB5D338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</w:rPr>
      <w:drawing>
        <wp:inline distT="0" distB="0" distL="0" distR="0" wp14:anchorId="2974C664" wp14:editId="7FEBA2E5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122126">
    <w:abstractNumId w:val="0"/>
  </w:num>
  <w:num w:numId="2" w16cid:durableId="1723823815">
    <w:abstractNumId w:val="1"/>
  </w:num>
  <w:num w:numId="3" w16cid:durableId="1733427851">
    <w:abstractNumId w:val="2"/>
  </w:num>
  <w:num w:numId="4" w16cid:durableId="4701032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j1QOBaWsJtu9NweUvI9TWX/EU4Hq5iNTDl+vQsVt8ded2LuV9RT9kjekzmbFnrD7dxCJ5/dBGD0BccZixpKvJQ==" w:salt="a4Dh6hRgksLC0mdj6PQ34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E4"/>
    <w:rsid w:val="00024C0F"/>
    <w:rsid w:val="00064C29"/>
    <w:rsid w:val="0008094C"/>
    <w:rsid w:val="001216C7"/>
    <w:rsid w:val="00143177"/>
    <w:rsid w:val="00156D3B"/>
    <w:rsid w:val="001763E2"/>
    <w:rsid w:val="00196758"/>
    <w:rsid w:val="001A631A"/>
    <w:rsid w:val="001B1F69"/>
    <w:rsid w:val="001C6F4D"/>
    <w:rsid w:val="001F359D"/>
    <w:rsid w:val="002123B4"/>
    <w:rsid w:val="00214415"/>
    <w:rsid w:val="0023397A"/>
    <w:rsid w:val="002B6BD3"/>
    <w:rsid w:val="00334C2C"/>
    <w:rsid w:val="00343208"/>
    <w:rsid w:val="00360910"/>
    <w:rsid w:val="0051537F"/>
    <w:rsid w:val="00595C5D"/>
    <w:rsid w:val="005B7F44"/>
    <w:rsid w:val="00655C34"/>
    <w:rsid w:val="00687599"/>
    <w:rsid w:val="006C7138"/>
    <w:rsid w:val="006D408E"/>
    <w:rsid w:val="0073644C"/>
    <w:rsid w:val="00780BC4"/>
    <w:rsid w:val="007B1613"/>
    <w:rsid w:val="007B6AB6"/>
    <w:rsid w:val="007C2BF1"/>
    <w:rsid w:val="007C70EE"/>
    <w:rsid w:val="007E3225"/>
    <w:rsid w:val="007F64A6"/>
    <w:rsid w:val="008041CB"/>
    <w:rsid w:val="0084207E"/>
    <w:rsid w:val="00875506"/>
    <w:rsid w:val="0090541B"/>
    <w:rsid w:val="0094330B"/>
    <w:rsid w:val="009B3558"/>
    <w:rsid w:val="00A36B4B"/>
    <w:rsid w:val="00A54E5B"/>
    <w:rsid w:val="00AE6EB6"/>
    <w:rsid w:val="00B065A8"/>
    <w:rsid w:val="00BB47BD"/>
    <w:rsid w:val="00BB747D"/>
    <w:rsid w:val="00C1360D"/>
    <w:rsid w:val="00C73E93"/>
    <w:rsid w:val="00C9262E"/>
    <w:rsid w:val="00C96B01"/>
    <w:rsid w:val="00CE68A3"/>
    <w:rsid w:val="00D85671"/>
    <w:rsid w:val="00D96166"/>
    <w:rsid w:val="00D96991"/>
    <w:rsid w:val="00E0205A"/>
    <w:rsid w:val="00E749E4"/>
    <w:rsid w:val="00EA0775"/>
    <w:rsid w:val="00EB3D08"/>
    <w:rsid w:val="00EC29DA"/>
    <w:rsid w:val="00EF55D4"/>
    <w:rsid w:val="00F43A63"/>
    <w:rsid w:val="00F8692F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BAAA2E"/>
  <w15:chartTrackingRefBased/>
  <w15:docId w15:val="{0BBF3FB2-8403-E847-A19F-26C8988A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AE6EB6"/>
    <w:rPr>
      <w:i/>
    </w:rPr>
  </w:style>
  <w:style w:type="paragraph" w:styleId="Normlnweb">
    <w:name w:val="Normal (Web)"/>
    <w:basedOn w:val="Normln"/>
    <w:uiPriority w:val="99"/>
    <w:semiHidden/>
    <w:unhideWhenUsed/>
    <w:locked/>
    <w:rsid w:val="00BB74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7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2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zdenek/Documents/S&#780;kola/Posudky%20BP%20a%20DP/Formular%20posudku%20BP%20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632372A56C714EB9A1DCBCA9DF88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A1C5C6-7D70-444F-9F59-B1C016B9CA89}"/>
      </w:docPartPr>
      <w:docPartBody>
        <w:p w:rsidR="00E43D85" w:rsidRDefault="00000000">
          <w:pPr>
            <w:pStyle w:val="4F632372A56C714EB9A1DCBCA9DF88B9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CA25835743690D4FB87FF134100C2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FAE255-C93E-E54A-92FF-4012E44DA214}"/>
      </w:docPartPr>
      <w:docPartBody>
        <w:p w:rsidR="00E43D85" w:rsidRDefault="00000000">
          <w:pPr>
            <w:pStyle w:val="CA25835743690D4FB87FF134100C2429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2ADFA94688596641A850F0EE70E5DB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51BB5F-73A5-BB4F-9C67-D4206C091D09}"/>
      </w:docPartPr>
      <w:docPartBody>
        <w:p w:rsidR="00E43D85" w:rsidRDefault="00000000">
          <w:pPr>
            <w:pStyle w:val="2ADFA94688596641A850F0EE70E5DB3A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A2830091045E9240B09649D85AE614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F690F5-02EB-2248-B07D-9D92ED26A57A}"/>
      </w:docPartPr>
      <w:docPartBody>
        <w:p w:rsidR="00E43D85" w:rsidRDefault="00000000">
          <w:pPr>
            <w:pStyle w:val="A2830091045E9240B09649D85AE614EA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573976C26DA7294EA00D71FCA37033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E6D6E9-6A92-CE46-875E-16E89C663599}"/>
      </w:docPartPr>
      <w:docPartBody>
        <w:p w:rsidR="00E43D85" w:rsidRDefault="00000000">
          <w:pPr>
            <w:pStyle w:val="573976C26DA7294EA00D71FCA37033C1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4FA1FEBEC59B649A5C4C6F6CD26A7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95558C-77BA-CD4B-AB7A-00982BA15B1F}"/>
      </w:docPartPr>
      <w:docPartBody>
        <w:p w:rsidR="00E43D85" w:rsidRDefault="00000000">
          <w:pPr>
            <w:pStyle w:val="44FA1FEBEC59B649A5C4C6F6CD26A77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0C57ACB337C124B9449DD57BC8727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A526DB-AF5E-D941-8A0E-046FFCD49A5B}"/>
      </w:docPartPr>
      <w:docPartBody>
        <w:p w:rsidR="00E43D85" w:rsidRDefault="00000000">
          <w:pPr>
            <w:pStyle w:val="20C57ACB337C124B9449DD57BC8727EC"/>
          </w:pPr>
          <w:r w:rsidRPr="00D96991">
            <w:t>…</w:t>
          </w:r>
        </w:p>
      </w:docPartBody>
    </w:docPart>
    <w:docPart>
      <w:docPartPr>
        <w:name w:val="53AD12F95F8686409C4CA2949EA56A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1781D4-7F7F-3F45-8AF4-9B960B79BB8C}"/>
      </w:docPartPr>
      <w:docPartBody>
        <w:p w:rsidR="00E43D85" w:rsidRDefault="00000000">
          <w:pPr>
            <w:pStyle w:val="53AD12F95F8686409C4CA2949EA56A6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1DF901CBECB194286D7CA3D94A327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26C27D-3B7C-4C4D-AE56-5BAC665E20C6}"/>
      </w:docPartPr>
      <w:docPartBody>
        <w:p w:rsidR="00E43D85" w:rsidRDefault="00000000">
          <w:pPr>
            <w:pStyle w:val="41DF901CBECB194286D7CA3D94A3277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9CC98D2271220418262F80EADB285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4169E2-2E79-1A45-85C4-2997513E0DF3}"/>
      </w:docPartPr>
      <w:docPartBody>
        <w:p w:rsidR="00E43D85" w:rsidRDefault="00000000">
          <w:pPr>
            <w:pStyle w:val="59CC98D2271220418262F80EADB2854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7B8256D8E128E647B1B708EF3627D2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780E4E-1332-A24A-9BB7-A5922A17004D}"/>
      </w:docPartPr>
      <w:docPartBody>
        <w:p w:rsidR="00E43D85" w:rsidRDefault="00000000">
          <w:pPr>
            <w:pStyle w:val="7B8256D8E128E647B1B708EF3627D241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96F07D0B4079B24899B23F720F987A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4D6F85-5EC7-8149-BCBC-C230E823EF56}"/>
      </w:docPartPr>
      <w:docPartBody>
        <w:p w:rsidR="00E43D85" w:rsidRDefault="00000000">
          <w:pPr>
            <w:pStyle w:val="96F07D0B4079B24899B23F720F987A7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E116555A169444C8656260193DB1E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0928B9-8146-804E-A828-645AE2AE84D0}"/>
      </w:docPartPr>
      <w:docPartBody>
        <w:p w:rsidR="00E43D85" w:rsidRDefault="00000000">
          <w:pPr>
            <w:pStyle w:val="2E116555A169444C8656260193DB1E3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28928D42C0F0742B2281D613F55F4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2D8298-145C-DA4B-A2BC-62243C7DBCE3}"/>
      </w:docPartPr>
      <w:docPartBody>
        <w:p w:rsidR="00E43D85" w:rsidRDefault="00000000">
          <w:pPr>
            <w:pStyle w:val="528928D42C0F0742B2281D613F55F4C7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4B6D1581F8B8446B3B0FFEDE793A2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CD41AA-D0C5-8A47-BEDC-4617C22AFD42}"/>
      </w:docPartPr>
      <w:docPartBody>
        <w:p w:rsidR="00E43D85" w:rsidRDefault="00000000">
          <w:pPr>
            <w:pStyle w:val="24B6D1581F8B8446B3B0FFEDE793A2DB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0BCF28E8DF173D489770C59E30459B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3103C9-C9F1-C048-B031-1FFABDCC72E5}"/>
      </w:docPartPr>
      <w:docPartBody>
        <w:p w:rsidR="00E43D85" w:rsidRDefault="00000000">
          <w:pPr>
            <w:pStyle w:val="0BCF28E8DF173D489770C59E30459BBF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E1469A7132AD4145B2BE07C587DAF8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0A08F7-0F32-764F-92A0-BA749EF029D2}"/>
      </w:docPartPr>
      <w:docPartBody>
        <w:p w:rsidR="00E43D85" w:rsidRDefault="00000000">
          <w:pPr>
            <w:pStyle w:val="E1469A7132AD4145B2BE07C587DAF8A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6EDAADB7CC79424DA69A215B3D5BBF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B20E7E-6EC8-054C-BA3A-D60489996755}"/>
      </w:docPartPr>
      <w:docPartBody>
        <w:p w:rsidR="00E43D85" w:rsidRDefault="00000000">
          <w:pPr>
            <w:pStyle w:val="6EDAADB7CC79424DA69A215B3D5BBF4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DEE976744D5B3A4081B04354AE2D1D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96A3DC-E845-2E45-8E29-92CA0FEE3B4C}"/>
      </w:docPartPr>
      <w:docPartBody>
        <w:p w:rsidR="00E43D85" w:rsidRDefault="00000000">
          <w:pPr>
            <w:pStyle w:val="DEE976744D5B3A4081B04354AE2D1D32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D733C1C4BF0A294EA5C5C451BA87A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4EEE70-D9D7-C946-8C06-22A095B5C246}"/>
      </w:docPartPr>
      <w:docPartBody>
        <w:p w:rsidR="00E43D85" w:rsidRDefault="00000000">
          <w:pPr>
            <w:pStyle w:val="D733C1C4BF0A294EA5C5C451BA87A1FA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68E862AD13D214697DCCACB5734D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C32BE4-C26C-934A-98B7-232ED1D29E18}"/>
      </w:docPartPr>
      <w:docPartBody>
        <w:p w:rsidR="00E43D85" w:rsidRDefault="00000000">
          <w:pPr>
            <w:pStyle w:val="C68E862AD13D214697DCCACB5734DC69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B1D3DDC2506CAB49AA3EEE23A0AAB5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BC9AD1-D522-F04A-874B-C69DECB82E66}"/>
      </w:docPartPr>
      <w:docPartBody>
        <w:p w:rsidR="00E43D85" w:rsidRDefault="00000000">
          <w:pPr>
            <w:pStyle w:val="B1D3DDC2506CAB49AA3EEE23A0AAB502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11A93E77EA627A499C81F320E82291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C1DCC9-6D00-FC48-90E8-EAF02E27C71A}"/>
      </w:docPartPr>
      <w:docPartBody>
        <w:p w:rsidR="00E43D85" w:rsidRDefault="00000000">
          <w:pPr>
            <w:pStyle w:val="11A93E77EA627A499C81F320E82291A0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62B2754D92E69E4F8252FA0D48B7F4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8ABC67-2FF9-EC44-B127-3DD3161D49EC}"/>
      </w:docPartPr>
      <w:docPartBody>
        <w:p w:rsidR="00E43D85" w:rsidRDefault="00000000">
          <w:pPr>
            <w:pStyle w:val="62B2754D92E69E4F8252FA0D48B7F4FF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BE0268FCA6FE174D8FD1B26E716FA5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B683F5-C465-0840-BB34-D3DDE9485AF1}"/>
      </w:docPartPr>
      <w:docPartBody>
        <w:p w:rsidR="00E43D85" w:rsidRDefault="00000000">
          <w:pPr>
            <w:pStyle w:val="BE0268FCA6FE174D8FD1B26E716FA545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AE"/>
    <w:rsid w:val="006B4BAE"/>
    <w:rsid w:val="0092377F"/>
    <w:rsid w:val="00B80FF7"/>
    <w:rsid w:val="00DA10B1"/>
    <w:rsid w:val="00E4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4F632372A56C714EB9A1DCBCA9DF88B9">
    <w:name w:val="4F632372A56C714EB9A1DCBCA9DF88B9"/>
  </w:style>
  <w:style w:type="paragraph" w:customStyle="1" w:styleId="CA25835743690D4FB87FF134100C2429">
    <w:name w:val="CA25835743690D4FB87FF134100C2429"/>
  </w:style>
  <w:style w:type="paragraph" w:customStyle="1" w:styleId="2ADFA94688596641A850F0EE70E5DB3A">
    <w:name w:val="2ADFA94688596641A850F0EE70E5DB3A"/>
  </w:style>
  <w:style w:type="paragraph" w:customStyle="1" w:styleId="A2830091045E9240B09649D85AE614EA">
    <w:name w:val="A2830091045E9240B09649D85AE614EA"/>
  </w:style>
  <w:style w:type="paragraph" w:customStyle="1" w:styleId="573976C26DA7294EA00D71FCA37033C1">
    <w:name w:val="573976C26DA7294EA00D71FCA37033C1"/>
  </w:style>
  <w:style w:type="paragraph" w:customStyle="1" w:styleId="44FA1FEBEC59B649A5C4C6F6CD26A77B">
    <w:name w:val="44FA1FEBEC59B649A5C4C6F6CD26A77B"/>
  </w:style>
  <w:style w:type="paragraph" w:customStyle="1" w:styleId="20C57ACB337C124B9449DD57BC8727EC">
    <w:name w:val="20C57ACB337C124B9449DD57BC8727EC"/>
  </w:style>
  <w:style w:type="paragraph" w:customStyle="1" w:styleId="53AD12F95F8686409C4CA2949EA56A69">
    <w:name w:val="53AD12F95F8686409C4CA2949EA56A69"/>
  </w:style>
  <w:style w:type="paragraph" w:customStyle="1" w:styleId="41DF901CBECB194286D7CA3D94A32773">
    <w:name w:val="41DF901CBECB194286D7CA3D94A32773"/>
  </w:style>
  <w:style w:type="paragraph" w:customStyle="1" w:styleId="59CC98D2271220418262F80EADB28546">
    <w:name w:val="59CC98D2271220418262F80EADB28546"/>
  </w:style>
  <w:style w:type="paragraph" w:customStyle="1" w:styleId="7B8256D8E128E647B1B708EF3627D241">
    <w:name w:val="7B8256D8E128E647B1B708EF3627D241"/>
  </w:style>
  <w:style w:type="paragraph" w:customStyle="1" w:styleId="96F07D0B4079B24899B23F720F987A74">
    <w:name w:val="96F07D0B4079B24899B23F720F987A74"/>
  </w:style>
  <w:style w:type="paragraph" w:customStyle="1" w:styleId="2E116555A169444C8656260193DB1E3B">
    <w:name w:val="2E116555A169444C8656260193DB1E3B"/>
  </w:style>
  <w:style w:type="paragraph" w:customStyle="1" w:styleId="528928D42C0F0742B2281D613F55F4C7">
    <w:name w:val="528928D42C0F0742B2281D613F55F4C7"/>
  </w:style>
  <w:style w:type="paragraph" w:customStyle="1" w:styleId="24B6D1581F8B8446B3B0FFEDE793A2DB">
    <w:name w:val="24B6D1581F8B8446B3B0FFEDE793A2DB"/>
  </w:style>
  <w:style w:type="paragraph" w:customStyle="1" w:styleId="0BCF28E8DF173D489770C59E30459BBF">
    <w:name w:val="0BCF28E8DF173D489770C59E30459BBF"/>
  </w:style>
  <w:style w:type="paragraph" w:customStyle="1" w:styleId="E1469A7132AD4145B2BE07C587DAF8AF">
    <w:name w:val="E1469A7132AD4145B2BE07C587DAF8AF"/>
  </w:style>
  <w:style w:type="paragraph" w:customStyle="1" w:styleId="6EDAADB7CC79424DA69A215B3D5BBF4F">
    <w:name w:val="6EDAADB7CC79424DA69A215B3D5BBF4F"/>
  </w:style>
  <w:style w:type="paragraph" w:customStyle="1" w:styleId="DEE976744D5B3A4081B04354AE2D1D32">
    <w:name w:val="DEE976744D5B3A4081B04354AE2D1D32"/>
  </w:style>
  <w:style w:type="paragraph" w:customStyle="1" w:styleId="D733C1C4BF0A294EA5C5C451BA87A1FA">
    <w:name w:val="D733C1C4BF0A294EA5C5C451BA87A1FA"/>
  </w:style>
  <w:style w:type="paragraph" w:customStyle="1" w:styleId="C68E862AD13D214697DCCACB5734DC69">
    <w:name w:val="C68E862AD13D214697DCCACB5734DC69"/>
  </w:style>
  <w:style w:type="paragraph" w:customStyle="1" w:styleId="B1D3DDC2506CAB49AA3EEE23A0AAB502">
    <w:name w:val="B1D3DDC2506CAB49AA3EEE23A0AAB502"/>
  </w:style>
  <w:style w:type="paragraph" w:customStyle="1" w:styleId="11A93E77EA627A499C81F320E82291A0">
    <w:name w:val="11A93E77EA627A499C81F320E82291A0"/>
  </w:style>
  <w:style w:type="paragraph" w:customStyle="1" w:styleId="62B2754D92E69E4F8252FA0D48B7F4FF">
    <w:name w:val="62B2754D92E69E4F8252FA0D48B7F4FF"/>
  </w:style>
  <w:style w:type="paragraph" w:customStyle="1" w:styleId="BE0268FCA6FE174D8FD1B26E716FA545">
    <w:name w:val="BE0268FCA6FE174D8FD1B26E716FA5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F83A0-F5B3-4739-8C02-70B8EB22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BP 2024.dotx</Template>
  <TotalTime>36</TotalTime>
  <Pages>2</Pages>
  <Words>418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Mgr. Zdeněk Rod</cp:lastModifiedBy>
  <cp:revision>6</cp:revision>
  <dcterms:created xsi:type="dcterms:W3CDTF">2024-05-16T10:14:00Z</dcterms:created>
  <dcterms:modified xsi:type="dcterms:W3CDTF">2024-05-20T15:28:00Z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