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BFA86" w14:textId="77777777" w:rsidR="0090541B" w:rsidRPr="0090541B" w:rsidRDefault="0090541B" w:rsidP="0090541B">
      <w:pPr>
        <w:jc w:val="center"/>
        <w:rPr>
          <w:b/>
          <w:sz w:val="32"/>
        </w:rPr>
      </w:pPr>
      <w:r w:rsidRPr="0090541B">
        <w:rPr>
          <w:b/>
          <w:sz w:val="32"/>
        </w:rPr>
        <w:t>Hodnocení bakalářské práce</w:t>
      </w:r>
    </w:p>
    <w:p w14:paraId="0B16D1D5" w14:textId="77777777" w:rsidR="0090541B" w:rsidRDefault="0090541B" w:rsidP="0090541B">
      <w:pPr>
        <w:jc w:val="center"/>
        <w:rPr>
          <w:b/>
          <w:sz w:val="32"/>
        </w:rPr>
      </w:pPr>
      <w:r w:rsidRPr="0090541B">
        <w:rPr>
          <w:b/>
          <w:sz w:val="32"/>
        </w:rPr>
        <w:t xml:space="preserve">Posudek </w:t>
      </w:r>
      <w:sdt>
        <w:sdtPr>
          <w:rPr>
            <w:b/>
            <w:sz w:val="32"/>
          </w:rPr>
          <w:alias w:val="vyberte roli"/>
          <w:tag w:val="vyberte roli"/>
          <w:id w:val="-2090226391"/>
          <w:lock w:val="sdtLocked"/>
          <w:placeholder>
            <w:docPart w:val="9417CDAED6D242B7BFDF5F0BCD2F82E9"/>
          </w:placeholder>
          <w:comboBox>
            <w:listItem w:displayText="vedoucí" w:value="vedoucí"/>
            <w:listItem w:displayText="vedoucího" w:value="vedoucího"/>
            <w:listItem w:displayText="oponentky" w:value="oponentky"/>
            <w:listItem w:displayText="oponenta" w:value="oponenta"/>
          </w:comboBox>
        </w:sdtPr>
        <w:sdtContent>
          <w:r w:rsidR="006C7138">
            <w:rPr>
              <w:b/>
              <w:sz w:val="32"/>
            </w:rPr>
            <w:t>vedoucíh</w:t>
          </w:r>
          <w:r w:rsidR="00780BC4">
            <w:rPr>
              <w:b/>
              <w:sz w:val="32"/>
            </w:rPr>
            <w:t>o</w:t>
          </w:r>
        </w:sdtContent>
      </w:sdt>
    </w:p>
    <w:p w14:paraId="057C8245" w14:textId="77777777" w:rsidR="00780BC4" w:rsidRPr="00780BC4" w:rsidRDefault="00780BC4" w:rsidP="0090541B">
      <w:pPr>
        <w:jc w:val="center"/>
        <w:rPr>
          <w:b/>
        </w:rPr>
      </w:pPr>
    </w:p>
    <w:p w14:paraId="149E32CA" w14:textId="24ACB22E" w:rsidR="006C7138" w:rsidRPr="00875506" w:rsidRDefault="006C7138" w:rsidP="00875506">
      <w:pPr>
        <w:pBdr>
          <w:top w:val="single" w:sz="4" w:space="1" w:color="auto"/>
          <w:left w:val="single" w:sz="4" w:space="4" w:color="auto"/>
          <w:bottom w:val="single" w:sz="4" w:space="1" w:color="auto"/>
          <w:right w:val="single" w:sz="4" w:space="4" w:color="auto"/>
        </w:pBdr>
      </w:pPr>
      <w:r w:rsidRPr="00875506">
        <w:t xml:space="preserve">JMÉNO STUDUJÍCÍHO: </w:t>
      </w:r>
      <w:sdt>
        <w:sdtPr>
          <w:rPr>
            <w:rStyle w:val="Styl17"/>
          </w:rPr>
          <w:alias w:val="uveďte jméno a příjmení autora/autorky"/>
          <w:tag w:val="uveďte jméno a příjmení autora/autorky"/>
          <w:id w:val="-1819182348"/>
          <w:lock w:val="sdtLocked"/>
          <w:placeholder>
            <w:docPart w:val="A86AD2BF3CE8427C908103708453139C"/>
          </w:placeholder>
        </w:sdtPr>
        <w:sdtEndPr>
          <w:rPr>
            <w:rStyle w:val="Standardnpsmoodstavce"/>
            <w:b w:val="0"/>
          </w:rPr>
        </w:sdtEndPr>
        <w:sdtContent>
          <w:r w:rsidR="00016D4F">
            <w:rPr>
              <w:rStyle w:val="Styl17"/>
            </w:rPr>
            <w:t>Patricie Houšková</w:t>
          </w:r>
        </w:sdtContent>
      </w:sdt>
    </w:p>
    <w:p w14:paraId="140F18D2" w14:textId="530A203A" w:rsidR="006C7138" w:rsidRPr="00875506" w:rsidRDefault="006C7138" w:rsidP="00875506">
      <w:pPr>
        <w:pBdr>
          <w:top w:val="single" w:sz="4" w:space="1" w:color="auto"/>
          <w:left w:val="single" w:sz="4" w:space="4" w:color="auto"/>
          <w:bottom w:val="single" w:sz="4" w:space="1" w:color="auto"/>
          <w:right w:val="single" w:sz="4" w:space="4" w:color="auto"/>
        </w:pBdr>
      </w:pPr>
      <w:r w:rsidRPr="00875506">
        <w:t xml:space="preserve">NÁZEV PRÁCE: </w:t>
      </w:r>
      <w:sdt>
        <w:sdtPr>
          <w:alias w:val="uveďte plný název práce"/>
          <w:tag w:val="uveďte plný název práce"/>
          <w:id w:val="-1043673569"/>
          <w:lock w:val="sdtLocked"/>
          <w:placeholder>
            <w:docPart w:val="1A0526484BD649C8A74E9C23E86586B7"/>
          </w:placeholder>
        </w:sdtPr>
        <w:sdtContent>
          <w:hyperlink r:id="rId8" w:tgtFrame="_blank" w:history="1">
            <w:r w:rsidR="00016D4F" w:rsidRPr="00016D4F">
              <w:t>Role UNEP v ozbrojených konfliktech</w:t>
            </w:r>
          </w:hyperlink>
        </w:sdtContent>
      </w:sdt>
    </w:p>
    <w:p w14:paraId="2237F4ED" w14:textId="43890E41" w:rsidR="006C7138" w:rsidRPr="00875506" w:rsidRDefault="006C7138" w:rsidP="00875506">
      <w:pPr>
        <w:pBdr>
          <w:top w:val="single" w:sz="4" w:space="1" w:color="auto"/>
          <w:left w:val="single" w:sz="4" w:space="4" w:color="auto"/>
          <w:bottom w:val="single" w:sz="4" w:space="1" w:color="auto"/>
          <w:right w:val="single" w:sz="4" w:space="4" w:color="auto"/>
        </w:pBdr>
      </w:pPr>
      <w:r w:rsidRPr="00875506">
        <w:t xml:space="preserve">HODNOTIL(A): </w:t>
      </w:r>
      <w:sdt>
        <w:sdtPr>
          <w:rPr>
            <w:rStyle w:val="Styl21"/>
          </w:rPr>
          <w:alias w:val="uveďte své jméno včetně akademických titulů"/>
          <w:tag w:val="uveďte své jméno včetně akademických titulů"/>
          <w:id w:val="-1201474817"/>
          <w:lock w:val="sdtLocked"/>
          <w:placeholder>
            <w:docPart w:val="FB810836D5514D64AAF0F6C3CEC54460"/>
          </w:placeholder>
        </w:sdtPr>
        <w:sdtEndPr>
          <w:rPr>
            <w:rStyle w:val="Standardnpsmoodstavce"/>
            <w:i w:val="0"/>
          </w:rPr>
        </w:sdtEndPr>
        <w:sdtContent>
          <w:r w:rsidR="00016D4F">
            <w:rPr>
              <w:rStyle w:val="Styl21"/>
            </w:rPr>
            <w:t>doc. Šárka Waisová, Ph.D.</w:t>
          </w:r>
        </w:sdtContent>
      </w:sdt>
    </w:p>
    <w:p w14:paraId="57BBEA42" w14:textId="77777777" w:rsidR="006C7138" w:rsidRPr="00875506" w:rsidRDefault="006C7138" w:rsidP="006C7138"/>
    <w:p w14:paraId="5F16CEBA" w14:textId="77777777" w:rsidR="006C7138" w:rsidRPr="00875506" w:rsidRDefault="006C7138" w:rsidP="006C7138">
      <w:pPr>
        <w:rPr>
          <w:b/>
        </w:rPr>
      </w:pPr>
      <w:r w:rsidRPr="00875506">
        <w:rPr>
          <w:b/>
        </w:rPr>
        <w:t>1. CÍL PRÁCE</w:t>
      </w:r>
    </w:p>
    <w:p w14:paraId="09058CDE" w14:textId="745E906E" w:rsidR="00156D3B" w:rsidRPr="00875506" w:rsidRDefault="00156D3B" w:rsidP="0008094C">
      <w:pPr>
        <w:pStyle w:val="Odstavecseseznamem"/>
        <w:numPr>
          <w:ilvl w:val="0"/>
          <w:numId w:val="1"/>
        </w:numPr>
        <w:ind w:left="426"/>
      </w:pPr>
      <w:r w:rsidRPr="00875506">
        <w:t xml:space="preserve">Cíl práce </w:t>
      </w:r>
      <w:r w:rsidR="00655C34">
        <w:t>je</w:t>
      </w:r>
      <w:r w:rsidRPr="00875506">
        <w:t xml:space="preserve"> </w:t>
      </w:r>
      <w:r w:rsidR="0084207E">
        <w:t xml:space="preserve">explicitně a srozumitelně </w:t>
      </w:r>
      <w:r w:rsidRPr="00875506">
        <w:t>stanoven:</w:t>
      </w:r>
      <w:r w:rsidR="0094330B">
        <w:t xml:space="preserve"> </w:t>
      </w:r>
      <w:sdt>
        <w:sdtPr>
          <w:rPr>
            <w:rStyle w:val="Styl3"/>
          </w:rPr>
          <w:alias w:val="vyberte hodnocení"/>
          <w:tag w:val="vyberte hodnocení"/>
          <w:id w:val="-424959681"/>
          <w:lock w:val="sdtLocked"/>
          <w:placeholder>
            <w:docPart w:val="6201E6CAE6C145DEAE29ED11771807C6"/>
          </w:placeholder>
          <w:dropDownList>
            <w:listItem w:displayText="ano" w:value="ano"/>
            <w:listItem w:displayText="s výhradami" w:value="s výhradami"/>
            <w:listItem w:displayText="ne" w:value="ne"/>
          </w:dropDownList>
        </w:sdtPr>
        <w:sdtEndPr>
          <w:rPr>
            <w:rStyle w:val="Standardnpsmoodstavce"/>
            <w:b w:val="0"/>
          </w:rPr>
        </w:sdtEndPr>
        <w:sdtContent>
          <w:r w:rsidR="00016D4F">
            <w:rPr>
              <w:rStyle w:val="Styl3"/>
            </w:rPr>
            <w:t>ano</w:t>
          </w:r>
        </w:sdtContent>
      </w:sdt>
    </w:p>
    <w:p w14:paraId="34F9C537" w14:textId="73C03900" w:rsidR="00780BC4" w:rsidRDefault="0084207E" w:rsidP="00780BC4">
      <w:pPr>
        <w:pStyle w:val="Odstavecseseznamem"/>
        <w:numPr>
          <w:ilvl w:val="0"/>
          <w:numId w:val="1"/>
        </w:numPr>
        <w:ind w:left="426"/>
      </w:pPr>
      <w:r>
        <w:t>Náročnost cíle práce je přiměřená bakalářskému stupni studia</w:t>
      </w:r>
      <w:r w:rsidR="00780BC4" w:rsidRPr="00875506">
        <w:t xml:space="preserve">: </w:t>
      </w:r>
      <w:sdt>
        <w:sdtPr>
          <w:rPr>
            <w:rStyle w:val="Styl4"/>
          </w:rPr>
          <w:alias w:val="vyberte hodnocení"/>
          <w:tag w:val="vyberte hodnocení"/>
          <w:id w:val="451222721"/>
          <w:placeholder>
            <w:docPart w:val="F5BA0E4428DB4DA2ABABBB326E7042E9"/>
          </w:placeholder>
          <w:dropDownList>
            <w:listItem w:displayText="ano" w:value="ano"/>
            <w:listItem w:displayText="s výhradami" w:value="s výhradami"/>
            <w:listItem w:displayText="ne" w:value="ne"/>
          </w:dropDownList>
        </w:sdtPr>
        <w:sdtEndPr>
          <w:rPr>
            <w:rStyle w:val="Standardnpsmoodstavce"/>
            <w:b w:val="0"/>
          </w:rPr>
        </w:sdtEndPr>
        <w:sdtContent>
          <w:r w:rsidR="00016D4F">
            <w:rPr>
              <w:rStyle w:val="Styl4"/>
            </w:rPr>
            <w:t>ano</w:t>
          </w:r>
        </w:sdtContent>
      </w:sdt>
    </w:p>
    <w:sdt>
      <w:sdtPr>
        <w:alias w:val="zdůvodněte uvedené hodnocení"/>
        <w:tag w:val="zdůvodněte uvedené hodnocení"/>
        <w:id w:val="-1129320690"/>
        <w:lock w:val="sdtLocked"/>
        <w:placeholder>
          <w:docPart w:val="0FF6B8591138456B8F6CDFA8FB4D755E"/>
        </w:placeholder>
      </w:sdtPr>
      <w:sdtContent>
        <w:p w14:paraId="6D0F9B08" w14:textId="2D2A9EE7" w:rsidR="00156D3B" w:rsidRPr="00875506" w:rsidRDefault="00016D4F" w:rsidP="006C7138">
          <w:r>
            <w:t xml:space="preserve">Autorka se v BP zabývá proměnou UNEP od konce 80. let 20. století. Zejména se zabývá tím, jak na počátku 90. let 20. století byl UNEP zapojen do rekonstrukce balkánských zemí po válkách, které se rozpoutaly po rozpadu Jugoslávie. Autorka dokládá, že prvním bezpečnostním zásahem UNEP byla rekonstrukce Kosova po roce 1999. Nicméně také dokládá, že se již v průběhu 90. let 20. století zapojuje do některých akcí a operací, které souvisely s ozbrojenými konflikty a </w:t>
          </w:r>
          <w:proofErr w:type="spellStart"/>
          <w:r>
            <w:t>postkonfliktní</w:t>
          </w:r>
          <w:proofErr w:type="spellEnd"/>
          <w:r>
            <w:t xml:space="preserve"> rekonstrukcí. V práci pak postupně rozkrývá, jak posilovala bezpečnostní agenda UNEP včetně vnitřní restrukturalizace </w:t>
          </w:r>
          <w:r w:rsidR="00103639">
            <w:t xml:space="preserve">orgánů Programu. </w:t>
          </w:r>
        </w:p>
      </w:sdtContent>
    </w:sdt>
    <w:p w14:paraId="0ABB69C3" w14:textId="77777777" w:rsidR="0008094C" w:rsidRPr="00875506" w:rsidRDefault="0008094C" w:rsidP="006C7138"/>
    <w:p w14:paraId="52D50806" w14:textId="77777777" w:rsidR="006C7138" w:rsidRPr="00875506" w:rsidRDefault="006C7138" w:rsidP="006C7138">
      <w:pPr>
        <w:rPr>
          <w:b/>
        </w:rPr>
      </w:pPr>
      <w:r w:rsidRPr="00875506">
        <w:rPr>
          <w:b/>
        </w:rPr>
        <w:t>2. OBSAHOVÉ ZPRACOVÁNÍ</w:t>
      </w:r>
    </w:p>
    <w:p w14:paraId="51A1B222" w14:textId="562E2D26" w:rsidR="00343208" w:rsidRDefault="00343208" w:rsidP="00E0205A">
      <w:pPr>
        <w:pStyle w:val="Odstavecseseznamem"/>
        <w:numPr>
          <w:ilvl w:val="0"/>
          <w:numId w:val="2"/>
        </w:numPr>
        <w:ind w:left="426"/>
      </w:pPr>
      <w:r>
        <w:t>Způsob zpracování tématu</w:t>
      </w:r>
      <w:r w:rsidR="0084207E">
        <w:t xml:space="preserve"> (postup analýzy)</w:t>
      </w:r>
      <w:r>
        <w:t xml:space="preserve"> je srozumitelně vysvětlen</w:t>
      </w:r>
      <w:r w:rsidR="00EF55D4">
        <w:t xml:space="preserve">: </w:t>
      </w:r>
      <w:sdt>
        <w:sdtPr>
          <w:rPr>
            <w:rStyle w:val="Styl5"/>
          </w:rPr>
          <w:alias w:val="vyberte hodnocení"/>
          <w:tag w:val="vyberte hodnocení"/>
          <w:id w:val="-519012122"/>
          <w:placeholder>
            <w:docPart w:val="994541E6123245D5A3330AD96CBE7B89"/>
          </w:placeholder>
          <w:dropDownList>
            <w:listItem w:displayText="ano" w:value="ano"/>
            <w:listItem w:displayText="s výhradami" w:value="s výhradami"/>
            <w:listItem w:displayText="ne" w:value="ne"/>
          </w:dropDownList>
        </w:sdtPr>
        <w:sdtEndPr>
          <w:rPr>
            <w:rStyle w:val="Standardnpsmoodstavce"/>
            <w:b w:val="0"/>
          </w:rPr>
        </w:sdtEndPr>
        <w:sdtContent>
          <w:r w:rsidR="00103639">
            <w:rPr>
              <w:rStyle w:val="Styl5"/>
            </w:rPr>
            <w:t>ano</w:t>
          </w:r>
        </w:sdtContent>
      </w:sdt>
    </w:p>
    <w:p w14:paraId="433BA808" w14:textId="05ED2065" w:rsidR="00EF55D4" w:rsidRDefault="00EF55D4" w:rsidP="00EF55D4">
      <w:pPr>
        <w:pStyle w:val="Odstavecseseznamem"/>
        <w:numPr>
          <w:ilvl w:val="0"/>
          <w:numId w:val="2"/>
        </w:numPr>
        <w:ind w:left="426"/>
      </w:pPr>
      <w:r>
        <w:t xml:space="preserve">Stanovený cíl </w:t>
      </w:r>
      <w:r w:rsidRPr="00875506">
        <w:t xml:space="preserve">práce byl naplněn: </w:t>
      </w:r>
      <w:sdt>
        <w:sdtPr>
          <w:rPr>
            <w:rStyle w:val="Styl6"/>
          </w:rPr>
          <w:alias w:val="vyberte hodnocení"/>
          <w:tag w:val="vyberte hodnocení"/>
          <w:id w:val="243066386"/>
          <w:placeholder>
            <w:docPart w:val="8A247473031342D4941598F9E07E09C3"/>
          </w:placeholder>
          <w:dropDownList>
            <w:listItem w:displayText="ano" w:value="ano"/>
            <w:listItem w:displayText="s výhradami" w:value="s výhradami"/>
            <w:listItem w:displayText="ne" w:value="ne"/>
          </w:dropDownList>
        </w:sdtPr>
        <w:sdtEndPr>
          <w:rPr>
            <w:rStyle w:val="Standardnpsmoodstavce"/>
            <w:b w:val="0"/>
          </w:rPr>
        </w:sdtEndPr>
        <w:sdtContent>
          <w:r w:rsidR="00103639">
            <w:rPr>
              <w:rStyle w:val="Styl6"/>
            </w:rPr>
            <w:t>ano</w:t>
          </w:r>
        </w:sdtContent>
      </w:sdt>
    </w:p>
    <w:p w14:paraId="62AA010A" w14:textId="2BA5B99C" w:rsidR="00EF55D4" w:rsidRDefault="00EF55D4" w:rsidP="00EF55D4">
      <w:pPr>
        <w:pStyle w:val="Odstavecseseznamem"/>
        <w:numPr>
          <w:ilvl w:val="0"/>
          <w:numId w:val="2"/>
        </w:numPr>
        <w:ind w:left="426"/>
      </w:pPr>
      <w:r>
        <w:t xml:space="preserve">Práce má strukturu reflektující cíl práce, jednotlivé části práce na sebe logicky navazují: </w:t>
      </w:r>
      <w:sdt>
        <w:sdtPr>
          <w:rPr>
            <w:rStyle w:val="Styl7"/>
          </w:rPr>
          <w:alias w:val="vyberte hodnocení"/>
          <w:tag w:val="vyberte hodnocení"/>
          <w:id w:val="-1216583198"/>
          <w:placeholder>
            <w:docPart w:val="78D293B25530498AA39F0C607997BCEF"/>
          </w:placeholder>
          <w:dropDownList>
            <w:listItem w:displayText="ano" w:value="ano"/>
            <w:listItem w:displayText="s výhradami" w:value="s výhradami"/>
            <w:listItem w:displayText="ne" w:value="ne"/>
          </w:dropDownList>
        </w:sdtPr>
        <w:sdtEndPr>
          <w:rPr>
            <w:rStyle w:val="Standardnpsmoodstavce"/>
            <w:b w:val="0"/>
          </w:rPr>
        </w:sdtEndPr>
        <w:sdtContent>
          <w:r w:rsidR="00103639">
            <w:rPr>
              <w:rStyle w:val="Styl7"/>
            </w:rPr>
            <w:t>ano</w:t>
          </w:r>
        </w:sdtContent>
      </w:sdt>
    </w:p>
    <w:p w14:paraId="2EF6B713" w14:textId="78ECFC0F" w:rsidR="006C7138" w:rsidRDefault="00EF55D4" w:rsidP="0008094C">
      <w:pPr>
        <w:pStyle w:val="Odstavecseseznamem"/>
        <w:numPr>
          <w:ilvl w:val="0"/>
          <w:numId w:val="2"/>
        </w:numPr>
        <w:ind w:left="426"/>
      </w:pPr>
      <w:r>
        <w:t xml:space="preserve">Náročnost </w:t>
      </w:r>
      <w:r w:rsidR="00156D3B" w:rsidRPr="00875506">
        <w:t xml:space="preserve">zpracování </w:t>
      </w:r>
      <w:r>
        <w:t xml:space="preserve">(tvůrčí přístup) </w:t>
      </w:r>
      <w:r w:rsidR="00156D3B" w:rsidRPr="00875506">
        <w:t>odpovídá úrovni bakalářské práce:</w:t>
      </w:r>
      <w:r>
        <w:t xml:space="preserve"> </w:t>
      </w:r>
      <w:sdt>
        <w:sdtPr>
          <w:rPr>
            <w:rStyle w:val="Styl19"/>
          </w:rPr>
          <w:alias w:val="vyberte hodnocení"/>
          <w:tag w:val="vyberte hodnocení"/>
          <w:id w:val="-224461552"/>
          <w:placeholder>
            <w:docPart w:val="173B8356CA644B2EB6F79C81E806805C"/>
          </w:placeholder>
          <w:dropDownList>
            <w:listItem w:displayText="ano" w:value="ano"/>
            <w:listItem w:displayText="s výhradami" w:value="s výhradami"/>
            <w:listItem w:displayText="ne" w:value="ne"/>
          </w:dropDownList>
        </w:sdtPr>
        <w:sdtEndPr>
          <w:rPr>
            <w:rStyle w:val="Standardnpsmoodstavce"/>
            <w:b w:val="0"/>
          </w:rPr>
        </w:sdtEndPr>
        <w:sdtContent>
          <w:r w:rsidR="00103639">
            <w:rPr>
              <w:rStyle w:val="Styl19"/>
            </w:rPr>
            <w:t>ano</w:t>
          </w:r>
        </w:sdtContent>
      </w:sdt>
    </w:p>
    <w:p w14:paraId="49DA1098" w14:textId="1D4A6CE3" w:rsidR="00EF55D4" w:rsidRDefault="00EF55D4" w:rsidP="00EF55D4">
      <w:pPr>
        <w:pStyle w:val="Odstavecseseznamem"/>
        <w:numPr>
          <w:ilvl w:val="0"/>
          <w:numId w:val="2"/>
        </w:numPr>
        <w:ind w:left="426"/>
      </w:pPr>
      <w:r>
        <w:t xml:space="preserve">Závěry práce jsou založeny na dostatečně podrobné argumentaci: </w:t>
      </w:r>
      <w:sdt>
        <w:sdtPr>
          <w:rPr>
            <w:rStyle w:val="Styl9"/>
          </w:rPr>
          <w:alias w:val="vyberte hodnocení"/>
          <w:tag w:val="vyberte hodnocení"/>
          <w:id w:val="-1021309695"/>
          <w:placeholder>
            <w:docPart w:val="4358794E9763482593D80ECC6A22B924"/>
          </w:placeholder>
          <w:dropDownList>
            <w:listItem w:displayText="ano" w:value="ano"/>
            <w:listItem w:displayText="s výhradami" w:value="s výhradami"/>
            <w:listItem w:displayText="ne" w:value="ne"/>
          </w:dropDownList>
        </w:sdtPr>
        <w:sdtEndPr>
          <w:rPr>
            <w:rStyle w:val="Standardnpsmoodstavce"/>
            <w:b w:val="0"/>
          </w:rPr>
        </w:sdtEndPr>
        <w:sdtContent>
          <w:r w:rsidR="00103639">
            <w:rPr>
              <w:rStyle w:val="Styl9"/>
            </w:rPr>
            <w:t>ano</w:t>
          </w:r>
        </w:sdtContent>
      </w:sdt>
    </w:p>
    <w:p w14:paraId="4DBB7601" w14:textId="6F811617" w:rsidR="00780BC4" w:rsidRDefault="00780BC4" w:rsidP="0008094C">
      <w:pPr>
        <w:pStyle w:val="Odstavecseseznamem"/>
        <w:numPr>
          <w:ilvl w:val="0"/>
          <w:numId w:val="2"/>
        </w:numPr>
        <w:ind w:left="426"/>
      </w:pPr>
      <w:r>
        <w:t>Práce vychází z </w:t>
      </w:r>
      <w:r w:rsidR="00655C34">
        <w:t>adekvátního</w:t>
      </w:r>
      <w:r>
        <w:t xml:space="preserve"> množství relevantních zdrojů</w:t>
      </w:r>
      <w:r w:rsidR="00EF55D4">
        <w:t xml:space="preserve">: </w:t>
      </w:r>
      <w:sdt>
        <w:sdtPr>
          <w:rPr>
            <w:rStyle w:val="Styl10"/>
          </w:rPr>
          <w:alias w:val="vyberte hodnocení"/>
          <w:tag w:val="vyberte hodnocení"/>
          <w:id w:val="1714309365"/>
          <w:placeholder>
            <w:docPart w:val="DBE49B632C684375B6CB99476E8FA7E9"/>
          </w:placeholder>
          <w:dropDownList>
            <w:listItem w:displayText="ano" w:value="ano"/>
            <w:listItem w:displayText="s výhradami" w:value="s výhradami"/>
            <w:listItem w:displayText="ne" w:value="ne"/>
          </w:dropDownList>
        </w:sdtPr>
        <w:sdtEndPr>
          <w:rPr>
            <w:rStyle w:val="Standardnpsmoodstavce"/>
            <w:b w:val="0"/>
          </w:rPr>
        </w:sdtEndPr>
        <w:sdtContent>
          <w:r w:rsidR="00103639">
            <w:rPr>
              <w:rStyle w:val="Styl10"/>
            </w:rPr>
            <w:t>ano</w:t>
          </w:r>
        </w:sdtContent>
      </w:sdt>
    </w:p>
    <w:p w14:paraId="2BAAD596" w14:textId="23F097A9" w:rsidR="00E0205A" w:rsidRDefault="00EC29DA" w:rsidP="0008094C">
      <w:pPr>
        <w:pStyle w:val="Odstavecseseznamem"/>
        <w:numPr>
          <w:ilvl w:val="0"/>
          <w:numId w:val="2"/>
        </w:numPr>
        <w:ind w:left="426"/>
      </w:pPr>
      <w:r>
        <w:t xml:space="preserve">Přílohy vhodně doplňují obsah práce: </w:t>
      </w:r>
      <w:sdt>
        <w:sdtPr>
          <w:rPr>
            <w:rStyle w:val="Styl11"/>
          </w:rPr>
          <w:alias w:val="vyberte hodnocení"/>
          <w:tag w:val="vyberte hodnocení"/>
          <w:id w:val="-1740860759"/>
          <w:placeholder>
            <w:docPart w:val="F11285FF40E1458AAFAFD7D756162368"/>
          </w:placeholder>
          <w:dropDownList>
            <w:listItem w:displayText="práce neobsahuje přílohy" w:value="práce neobsahuje přílohy"/>
            <w:listItem w:displayText="ano" w:value="ano"/>
            <w:listItem w:displayText="s výhradami" w:value="s výhradami"/>
            <w:listItem w:displayText="ne" w:value="ne"/>
          </w:dropDownList>
        </w:sdtPr>
        <w:sdtEndPr>
          <w:rPr>
            <w:rStyle w:val="Standardnpsmoodstavce"/>
            <w:b w:val="0"/>
          </w:rPr>
        </w:sdtEndPr>
        <w:sdtContent>
          <w:r w:rsidR="00103639">
            <w:rPr>
              <w:rStyle w:val="Styl11"/>
            </w:rPr>
            <w:t>práce neobsahuje přílohy</w:t>
          </w:r>
        </w:sdtContent>
      </w:sdt>
    </w:p>
    <w:sdt>
      <w:sdtPr>
        <w:alias w:val="zdůvodněte uvedené hodnocení"/>
        <w:tag w:val="zdůvodněte uvedené hodnocení"/>
        <w:id w:val="185804549"/>
        <w:lock w:val="sdtLocked"/>
        <w:placeholder>
          <w:docPart w:val="31BAF539616140C7A1B4BCD3374CAACE"/>
        </w:placeholder>
      </w:sdtPr>
      <w:sdtContent>
        <w:p w14:paraId="53D0B16F" w14:textId="45712565" w:rsidR="00156D3B" w:rsidRPr="00875506" w:rsidRDefault="00103639" w:rsidP="00687599">
          <w:pPr>
            <w:ind w:left="66"/>
          </w:pPr>
          <w:r>
            <w:t xml:space="preserve">Text odpovídá nárokům kladeným na BP. Nicméně, na některých místech je text spíše popisný a postrádám v něm analytičtější přístup. Autorka dobře představuje, kdy a jaké orgány, kanceláře a útvary vznikaly, jak se rozšiřovala agenda UNEP o bezpečnostní témata, ale místy jen popisuje a chronologicky uvádí informace. </w:t>
          </w:r>
          <w:r w:rsidR="00250722">
            <w:t>V některých kapitolách</w:t>
          </w:r>
          <w:r>
            <w:t xml:space="preserve"> postrádám analytičtější </w:t>
          </w:r>
          <w:proofErr w:type="spellStart"/>
          <w:r>
            <w:t>rozmět</w:t>
          </w:r>
          <w:proofErr w:type="spellEnd"/>
          <w:r>
            <w:t xml:space="preserve"> textu, tedy, proč se některé změny odehrály a k čemu vedly. </w:t>
          </w:r>
        </w:p>
      </w:sdtContent>
    </w:sdt>
    <w:p w14:paraId="0833D648" w14:textId="77777777" w:rsidR="00156D3B" w:rsidRPr="00875506" w:rsidRDefault="00156D3B" w:rsidP="006C7138"/>
    <w:p w14:paraId="47B02B4C" w14:textId="77777777" w:rsidR="00156D3B" w:rsidRPr="00875506" w:rsidRDefault="006C7138" w:rsidP="00156D3B">
      <w:pPr>
        <w:rPr>
          <w:b/>
        </w:rPr>
      </w:pPr>
      <w:r w:rsidRPr="00875506">
        <w:rPr>
          <w:b/>
        </w:rPr>
        <w:t>3. FORMÁLNÍ ÚPRAVA</w:t>
      </w:r>
      <w:r w:rsidR="001C6F4D" w:rsidRPr="00875506">
        <w:rPr>
          <w:b/>
        </w:rPr>
        <w:t xml:space="preserve"> </w:t>
      </w:r>
    </w:p>
    <w:p w14:paraId="4C79E3B7" w14:textId="77777777" w:rsidR="001F359D" w:rsidRPr="00875506" w:rsidRDefault="001F359D" w:rsidP="001F359D">
      <w:pPr>
        <w:pStyle w:val="Odstavecseseznamem"/>
        <w:numPr>
          <w:ilvl w:val="0"/>
          <w:numId w:val="4"/>
        </w:numPr>
        <w:ind w:left="426"/>
      </w:pPr>
      <w:r>
        <w:t xml:space="preserve">Práce </w:t>
      </w:r>
      <w:sdt>
        <w:sdtPr>
          <w:rPr>
            <w:rStyle w:val="Styl20"/>
          </w:rPr>
          <w:alias w:val="vyberte"/>
          <w:tag w:val="vyberte"/>
          <w:id w:val="940117639"/>
          <w:lock w:val="sdtLocked"/>
          <w:placeholder>
            <w:docPart w:val="05B3B36B68614A7CB0099CBF88CDC2B8"/>
          </w:placeholder>
          <w:dropDownList>
            <w:listItem w:displayText="nevykazuje" w:value="nevykazuje"/>
            <w:listItem w:displayText="vykazuje" w:value="vykazuje"/>
          </w:dropDownList>
        </w:sdtPr>
        <w:sdtContent>
          <w:r>
            <w:rPr>
              <w:rStyle w:val="Styl20"/>
            </w:rPr>
            <w:t>nevykazuje</w:t>
          </w:r>
        </w:sdtContent>
      </w:sdt>
      <w:r>
        <w:t xml:space="preserve"> známky plagiátorství.</w:t>
      </w:r>
    </w:p>
    <w:p w14:paraId="7B21CCE7" w14:textId="55881CD8" w:rsidR="00343208" w:rsidRDefault="00343208" w:rsidP="001F359D">
      <w:pPr>
        <w:pStyle w:val="Odstavecseseznamem"/>
        <w:numPr>
          <w:ilvl w:val="0"/>
          <w:numId w:val="4"/>
        </w:numPr>
        <w:ind w:left="426"/>
      </w:pPr>
      <w:r>
        <w:t>Rozsah textu překračuje minimální stanovenou hranici (30 normostran</w:t>
      </w:r>
      <w:r w:rsidR="00214415">
        <w:t xml:space="preserve"> textu</w:t>
      </w:r>
      <w:r>
        <w:t xml:space="preserve">): </w:t>
      </w:r>
      <w:sdt>
        <w:sdtPr>
          <w:rPr>
            <w:rStyle w:val="Styl12"/>
          </w:rPr>
          <w:alias w:val="vyberte hodnocení"/>
          <w:tag w:val="vyberte hodnocení"/>
          <w:id w:val="-1537964457"/>
          <w:placeholder>
            <w:docPart w:val="A91DBCF0C2D745EF91B11728EF9A9A29"/>
          </w:placeholder>
          <w:dropDownList>
            <w:listItem w:displayText="ano" w:value="ano"/>
            <w:listItem w:displayText="ne" w:value="ne"/>
          </w:dropDownList>
        </w:sdtPr>
        <w:sdtEndPr>
          <w:rPr>
            <w:rStyle w:val="Standardnpsmoodstavce"/>
            <w:b w:val="0"/>
          </w:rPr>
        </w:sdtEndPr>
        <w:sdtContent>
          <w:r w:rsidR="005C4CAB">
            <w:rPr>
              <w:rStyle w:val="Styl12"/>
            </w:rPr>
            <w:t>ne</w:t>
          </w:r>
        </w:sdtContent>
      </w:sdt>
    </w:p>
    <w:p w14:paraId="5ABEA98F" w14:textId="0DB5DF8A" w:rsidR="00156D3B" w:rsidRPr="00875506" w:rsidRDefault="00EC29DA" w:rsidP="0008094C">
      <w:pPr>
        <w:pStyle w:val="Odstavecseseznamem"/>
        <w:numPr>
          <w:ilvl w:val="0"/>
          <w:numId w:val="3"/>
        </w:numPr>
        <w:ind w:left="426"/>
      </w:pPr>
      <w:r>
        <w:t>Jazykový projev odpovídá úrovni absolventského textu na vysoké škole:</w:t>
      </w:r>
      <w:r w:rsidR="00214415">
        <w:t xml:space="preserve"> </w:t>
      </w:r>
      <w:sdt>
        <w:sdtPr>
          <w:rPr>
            <w:rStyle w:val="Styl14"/>
          </w:rPr>
          <w:alias w:val="vyberte hodnocení"/>
          <w:tag w:val="vyberte hodnocení"/>
          <w:id w:val="1718629008"/>
          <w:placeholder>
            <w:docPart w:val="A00B1404C0E14841861492AC90954A6C"/>
          </w:placeholder>
          <w:dropDownList>
            <w:listItem w:displayText="ano" w:value="ano"/>
            <w:listItem w:displayText="s výhradami" w:value="s výhradami"/>
            <w:listItem w:displayText="ne" w:value="ne"/>
          </w:dropDownList>
        </w:sdtPr>
        <w:sdtEndPr>
          <w:rPr>
            <w:rStyle w:val="Standardnpsmoodstavce"/>
            <w:b w:val="0"/>
          </w:rPr>
        </w:sdtEndPr>
        <w:sdtContent>
          <w:r w:rsidR="00103639">
            <w:rPr>
              <w:rStyle w:val="Styl14"/>
            </w:rPr>
            <w:t>ano</w:t>
          </w:r>
        </w:sdtContent>
      </w:sdt>
    </w:p>
    <w:p w14:paraId="5F7BC5AA" w14:textId="537E78D6" w:rsidR="00156D3B" w:rsidRPr="00875506" w:rsidRDefault="00C73E93" w:rsidP="0008094C">
      <w:pPr>
        <w:pStyle w:val="Odstavecseseznamem"/>
        <w:numPr>
          <w:ilvl w:val="0"/>
          <w:numId w:val="3"/>
        </w:numPr>
        <w:ind w:left="426"/>
      </w:pPr>
      <w:r>
        <w:t>Práce se zdroji</w:t>
      </w:r>
      <w:r w:rsidR="00156D3B" w:rsidRPr="00875506">
        <w:t xml:space="preserve"> </w:t>
      </w:r>
      <w:r w:rsidR="00D96991">
        <w:t>odpovídá standardům akademické práce</w:t>
      </w:r>
      <w:r w:rsidR="00156D3B" w:rsidRPr="00875506">
        <w:t>:</w:t>
      </w:r>
      <w:r w:rsidR="00214415">
        <w:t xml:space="preserve"> </w:t>
      </w:r>
      <w:sdt>
        <w:sdtPr>
          <w:rPr>
            <w:rStyle w:val="Styl15"/>
          </w:rPr>
          <w:alias w:val="vyberte hodnocení"/>
          <w:tag w:val="vyberte hodnocení"/>
          <w:id w:val="-582214814"/>
          <w:placeholder>
            <w:docPart w:val="F9760105B41F404D8CBE6F402472880E"/>
          </w:placeholder>
          <w:dropDownList>
            <w:listItem w:displayText="ano" w:value="ano"/>
            <w:listItem w:displayText="s výhradami" w:value="s výhradami"/>
            <w:listItem w:displayText="ne" w:value="ne"/>
          </w:dropDownList>
        </w:sdtPr>
        <w:sdtEndPr>
          <w:rPr>
            <w:rStyle w:val="Standardnpsmoodstavce"/>
            <w:b w:val="0"/>
          </w:rPr>
        </w:sdtEndPr>
        <w:sdtContent>
          <w:r w:rsidR="00103639">
            <w:rPr>
              <w:rStyle w:val="Styl15"/>
            </w:rPr>
            <w:t>ano</w:t>
          </w:r>
        </w:sdtContent>
      </w:sdt>
    </w:p>
    <w:p w14:paraId="2A5AE81F" w14:textId="1C3D45A7" w:rsidR="00156D3B" w:rsidRPr="00875506" w:rsidRDefault="00156D3B" w:rsidP="0008094C">
      <w:pPr>
        <w:pStyle w:val="Odstavecseseznamem"/>
        <w:numPr>
          <w:ilvl w:val="0"/>
          <w:numId w:val="3"/>
        </w:numPr>
        <w:ind w:left="426"/>
      </w:pPr>
      <w:r w:rsidRPr="00875506">
        <w:t>Grafická úprava</w:t>
      </w:r>
      <w:r w:rsidR="00D96991">
        <w:t xml:space="preserve"> textu</w:t>
      </w:r>
      <w:r w:rsidRPr="00875506">
        <w:t xml:space="preserve"> odpovídá </w:t>
      </w:r>
      <w:r w:rsidR="00D96991">
        <w:t xml:space="preserve">stanoveným </w:t>
      </w:r>
      <w:r w:rsidRPr="00875506">
        <w:t>standardům:</w:t>
      </w:r>
      <w:r w:rsidR="00214415">
        <w:t xml:space="preserve"> </w:t>
      </w:r>
      <w:sdt>
        <w:sdtPr>
          <w:rPr>
            <w:rStyle w:val="Styl16"/>
          </w:rPr>
          <w:alias w:val="vyberte hodnocení"/>
          <w:tag w:val="vyberte hodnocení"/>
          <w:id w:val="-2065708747"/>
          <w:placeholder>
            <w:docPart w:val="EB8742A4E7A84C9A8C02AC86A2D3F38F"/>
          </w:placeholder>
          <w:dropDownList>
            <w:listItem w:displayText="ano" w:value="ano"/>
            <w:listItem w:displayText="s výhradami" w:value="s výhradami"/>
            <w:listItem w:displayText="ne" w:value="ne"/>
          </w:dropDownList>
        </w:sdtPr>
        <w:sdtEndPr>
          <w:rPr>
            <w:rStyle w:val="Standardnpsmoodstavce"/>
            <w:b w:val="0"/>
          </w:rPr>
        </w:sdtEndPr>
        <w:sdtContent>
          <w:r w:rsidR="00103639">
            <w:rPr>
              <w:rStyle w:val="Styl16"/>
            </w:rPr>
            <w:t>ano</w:t>
          </w:r>
        </w:sdtContent>
      </w:sdt>
    </w:p>
    <w:sdt>
      <w:sdtPr>
        <w:alias w:val="zdůvodněte uvedené hodnocení"/>
        <w:tag w:val="zdůvodněte uvedené hodnocení"/>
        <w:id w:val="1464922750"/>
        <w:lock w:val="sdtLocked"/>
        <w:placeholder>
          <w:docPart w:val="62344B967E524C7DA01D9452B83FD800"/>
        </w:placeholder>
      </w:sdtPr>
      <w:sdtContent>
        <w:p w14:paraId="7C87AD2C" w14:textId="4DFCEE40" w:rsidR="006C7138" w:rsidRPr="00875506" w:rsidRDefault="00103639" w:rsidP="006C7138">
          <w:r>
            <w:t xml:space="preserve">Text je psán poměrně komplikovaným jazykem a místy je text obtížně srozumitelný. Současně musím uvést, že autorka se dlouhodobě potýkala se </w:t>
          </w:r>
          <w:proofErr w:type="gramStart"/>
          <w:r>
            <w:t>psaním - text</w:t>
          </w:r>
          <w:proofErr w:type="gramEnd"/>
          <w:r>
            <w:t xml:space="preserve"> byl nesrozumitelný, věty dlouhé a místy nedávaly smysl. Musím ale uvést, že současná varianta textu je výrazně lepší a autorka na textu tvrdě pracovala. </w:t>
          </w:r>
        </w:p>
      </w:sdtContent>
    </w:sdt>
    <w:p w14:paraId="7C0B6EDC" w14:textId="77777777" w:rsidR="0008094C" w:rsidRPr="00875506" w:rsidRDefault="0008094C" w:rsidP="006C7138"/>
    <w:p w14:paraId="5DA8F41E" w14:textId="77777777" w:rsidR="006C7138" w:rsidRPr="00875506" w:rsidRDefault="006C7138" w:rsidP="006C7138">
      <w:pPr>
        <w:rPr>
          <w:b/>
        </w:rPr>
      </w:pPr>
      <w:r w:rsidRPr="00875506">
        <w:rPr>
          <w:b/>
        </w:rPr>
        <w:t>4. STRUČNÝ CELKOVÝ KOMENTÁŘ</w:t>
      </w:r>
    </w:p>
    <w:sdt>
      <w:sdtPr>
        <w:alias w:val="shrňte silné a slabé stránky práce, zdůvodněte navrženou známku"/>
        <w:tag w:val="(silné a slabé stránky práce, zdůvodněte navrženou známku"/>
        <w:id w:val="1466160818"/>
        <w:lock w:val="sdtLocked"/>
        <w:placeholder>
          <w:docPart w:val="72F3017C08E346F08D2F6F1B940EDC40"/>
        </w:placeholder>
      </w:sdtPr>
      <w:sdtContent>
        <w:p w14:paraId="35AA0907" w14:textId="508E8EA8" w:rsidR="00156D3B" w:rsidRPr="00875506" w:rsidRDefault="00103639" w:rsidP="006C7138">
          <w:r>
            <w:t xml:space="preserve">Autorka se zejména zabývala tím, jak se změnila role UNEP a jak postupně posilovala role </w:t>
          </w:r>
          <w:proofErr w:type="gramStart"/>
          <w:r>
            <w:t xml:space="preserve">UNEP </w:t>
          </w:r>
          <w:r w:rsidR="003D3F26">
            <w:t xml:space="preserve"> v</w:t>
          </w:r>
          <w:proofErr w:type="gramEnd"/>
          <w:r w:rsidR="003D3F26">
            <w:t xml:space="preserve"> oblasti bezpečnosti, zejména pak při řešení ozbrojených konfliktů a v oblastech, kde se ozbrojené konflikty odehrávaly či odehrávají. Autorka ukázala, jak postupně UNEP rozšiřovalo agendu, jak konfliktní oblasti přibývaly mezi oblastech, o které UNEP pečoval</w:t>
          </w:r>
          <w:r w:rsidR="00250722">
            <w:t>,</w:t>
          </w:r>
          <w:r w:rsidR="003D3F26">
            <w:t xml:space="preserve"> a jaké nové aktivity UNEP realizoval v reakci na svoje aktivity v oblastech ozbrojených konfliktů. Místy je ale text obtížně srozumitelný a příliš se soustředí na institucionální změny, nikoliv na to, co vlastně proměna agendy UNEP a její rozšíření o péči o oblasti ozbrojených konfliktů, znamená. </w:t>
          </w:r>
        </w:p>
      </w:sdtContent>
    </w:sdt>
    <w:p w14:paraId="57291B1F" w14:textId="77777777" w:rsidR="006C7138" w:rsidRPr="00875506" w:rsidRDefault="006C7138" w:rsidP="006C7138"/>
    <w:p w14:paraId="5F025C56" w14:textId="77777777" w:rsidR="006C7138" w:rsidRPr="00875506" w:rsidRDefault="006C7138" w:rsidP="006C7138">
      <w:pPr>
        <w:rPr>
          <w:b/>
        </w:rPr>
      </w:pPr>
      <w:r w:rsidRPr="00875506">
        <w:rPr>
          <w:b/>
        </w:rPr>
        <w:t xml:space="preserve">5. </w:t>
      </w:r>
      <w:r w:rsidR="00687599">
        <w:rPr>
          <w:b/>
        </w:rPr>
        <w:t>PODNĚTY</w:t>
      </w:r>
      <w:r w:rsidRPr="00875506">
        <w:rPr>
          <w:b/>
        </w:rPr>
        <w:t xml:space="preserve"> K DISKUSI PŘI OBHAJOBĚ</w:t>
      </w:r>
    </w:p>
    <w:sdt>
      <w:sdtPr>
        <w:alias w:val="uveďte jednu až tři otázky či připomínky"/>
        <w:tag w:val="uveďte jednu až tři otázky či připomínky"/>
        <w:id w:val="1891145617"/>
        <w:lock w:val="sdtLocked"/>
        <w:placeholder>
          <w:docPart w:val="23E317A221CF47F8B16D363D3110500A"/>
        </w:placeholder>
      </w:sdtPr>
      <w:sdtContent>
        <w:p w14:paraId="789D348B" w14:textId="52E3D3E2" w:rsidR="006C7138" w:rsidRPr="00875506" w:rsidRDefault="003D3F26" w:rsidP="006C7138">
          <w:r>
            <w:t>Co považujete za zlomový bod v agendě UNEP, který přispěl k tomu, že Program začal působit i v oblastech ozbrojených konfliktů? Když jste zkoumala praxi UNEP, proč jste si jako případovou studii vybrala Súdán? Co jste o činnosti UNEP zjistila v souvislosti s jeho angažmá v Súdánu, konkrétně, jaké nástroje a aktivity UNEP v Súdánu řešil?</w:t>
          </w:r>
        </w:p>
      </w:sdtContent>
    </w:sdt>
    <w:p w14:paraId="41F5A884" w14:textId="77777777" w:rsidR="0094330B" w:rsidRDefault="0094330B" w:rsidP="006C7138">
      <w:pPr>
        <w:rPr>
          <w:b/>
        </w:rPr>
      </w:pPr>
    </w:p>
    <w:p w14:paraId="084E98B6" w14:textId="77777777" w:rsidR="006C7138" w:rsidRPr="00875506" w:rsidRDefault="006C7138" w:rsidP="006C7138">
      <w:pPr>
        <w:rPr>
          <w:b/>
        </w:rPr>
      </w:pPr>
      <w:r w:rsidRPr="00875506">
        <w:rPr>
          <w:b/>
        </w:rPr>
        <w:t xml:space="preserve">6. </w:t>
      </w:r>
      <w:r w:rsidR="00FB4780" w:rsidRPr="00875506">
        <w:rPr>
          <w:b/>
        </w:rPr>
        <w:t>NAVRHOVANÁ ZNÁMKA</w:t>
      </w:r>
    </w:p>
    <w:sdt>
      <w:sdtPr>
        <w:alias w:val="vyberte navrhovanou známku"/>
        <w:tag w:val="vyberte navrhovanou známku"/>
        <w:id w:val="1615094523"/>
        <w:placeholder>
          <w:docPart w:val="B58D5576497748348E7DFF2D4BE78D2E"/>
        </w:placeholder>
        <w:dropDownList>
          <w:listItem w:displayText="výborně" w:value="výborně"/>
          <w:listItem w:displayText="mezi výborně a velmi dobře" w:value="mezi výborně a velmi dobře"/>
          <w:listItem w:displayText="velmi dobře" w:value="velmi dobře"/>
          <w:listItem w:displayText="mezi velmi dobře a dobře" w:value="mezi velmi dobře a dobře"/>
          <w:listItem w:displayText="dobře" w:value="dobře"/>
          <w:listItem w:displayText="mezi dobře a nevyhověl/a" w:value="mezi dobře a nevyhověl/a"/>
          <w:listItem w:displayText="nevyhověl/a" w:value="nevyhověl/a"/>
        </w:dropDownList>
      </w:sdtPr>
      <w:sdtContent>
        <w:p w14:paraId="4A453FE7" w14:textId="1FCA0BEA" w:rsidR="00FB4780" w:rsidRPr="00875506" w:rsidRDefault="003D3F26" w:rsidP="006C7138">
          <w:r>
            <w:t>velmi dobře</w:t>
          </w:r>
        </w:p>
      </w:sdtContent>
    </w:sdt>
    <w:p w14:paraId="5DB16D30" w14:textId="77777777" w:rsidR="001C6F4D" w:rsidRPr="00875506" w:rsidRDefault="001C6F4D" w:rsidP="006C7138"/>
    <w:p w14:paraId="7AB6B655" w14:textId="77777777" w:rsidR="00FB4780" w:rsidRPr="00875506" w:rsidRDefault="00FB4780" w:rsidP="006C7138">
      <w:pPr>
        <w:rPr>
          <w:b/>
        </w:rPr>
      </w:pPr>
      <w:r w:rsidRPr="00875506">
        <w:rPr>
          <w:b/>
        </w:rPr>
        <w:t>DATUM:</w:t>
      </w:r>
    </w:p>
    <w:sdt>
      <w:sdtPr>
        <w:alias w:val="vyberte datum"/>
        <w:tag w:val="vyberte datum"/>
        <w:id w:val="-559559306"/>
        <w:lock w:val="sdtLocked"/>
        <w:placeholder>
          <w:docPart w:val="C5163B1DC1804F71A73B9014EE82A938"/>
        </w:placeholder>
        <w:date w:fullDate="2024-05-01T00:00:00Z">
          <w:dateFormat w:val="d. MMMM yyyy"/>
          <w:lid w:val="cs-CZ"/>
          <w:storeMappedDataAs w:val="dateTime"/>
          <w:calendar w:val="gregorian"/>
        </w:date>
      </w:sdtPr>
      <w:sdtContent>
        <w:p w14:paraId="4E7DCA4C" w14:textId="68C8ECE7" w:rsidR="00FB4780" w:rsidRPr="00875506" w:rsidRDefault="003D3F26" w:rsidP="006C7138">
          <w:r>
            <w:t>1. května 2024</w:t>
          </w:r>
        </w:p>
      </w:sdtContent>
    </w:sdt>
    <w:p w14:paraId="4AC6A358" w14:textId="77777777" w:rsidR="00FB4780" w:rsidRPr="00875506" w:rsidRDefault="00FB4780" w:rsidP="00FB4780">
      <w:pPr>
        <w:rPr>
          <w:b/>
        </w:rPr>
      </w:pPr>
      <w:r w:rsidRPr="00875506">
        <w:tab/>
      </w:r>
      <w:r w:rsidRPr="00875506">
        <w:tab/>
      </w:r>
      <w:r w:rsidRPr="00875506">
        <w:tab/>
      </w:r>
      <w:r w:rsidRPr="00875506">
        <w:tab/>
      </w:r>
      <w:r w:rsidRPr="00875506">
        <w:tab/>
      </w:r>
      <w:r w:rsidRPr="00875506">
        <w:tab/>
      </w:r>
      <w:r w:rsidRPr="00875506">
        <w:tab/>
      </w:r>
      <w:r w:rsidRPr="00875506">
        <w:tab/>
      </w:r>
      <w:r w:rsidRPr="00875506">
        <w:rPr>
          <w:b/>
        </w:rPr>
        <w:t>PODPIS:</w:t>
      </w:r>
    </w:p>
    <w:sectPr w:rsidR="00FB4780" w:rsidRPr="00875506" w:rsidSect="0027678F">
      <w:headerReference w:type="default" r:id="rId9"/>
      <w:pgSz w:w="11906" w:h="16838"/>
      <w:pgMar w:top="1417" w:right="1417" w:bottom="1134"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7BD48A" w14:textId="77777777" w:rsidR="0027678F" w:rsidRDefault="0027678F" w:rsidP="0090541B">
      <w:pPr>
        <w:spacing w:after="0" w:line="240" w:lineRule="auto"/>
      </w:pPr>
      <w:r>
        <w:separator/>
      </w:r>
    </w:p>
  </w:endnote>
  <w:endnote w:type="continuationSeparator" w:id="0">
    <w:p w14:paraId="4D7699B7" w14:textId="77777777" w:rsidR="0027678F" w:rsidRDefault="0027678F" w:rsidP="0090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7167DD" w14:textId="77777777" w:rsidR="0027678F" w:rsidRDefault="0027678F" w:rsidP="0090541B">
      <w:pPr>
        <w:spacing w:after="0" w:line="240" w:lineRule="auto"/>
      </w:pPr>
      <w:r>
        <w:separator/>
      </w:r>
    </w:p>
  </w:footnote>
  <w:footnote w:type="continuationSeparator" w:id="0">
    <w:p w14:paraId="7A4AB890" w14:textId="77777777" w:rsidR="0027678F" w:rsidRDefault="0027678F" w:rsidP="0090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1313B" w14:textId="77777777" w:rsidR="0090541B" w:rsidRDefault="0094330B" w:rsidP="00875506">
    <w:pPr>
      <w:pStyle w:val="Zhlav"/>
      <w:tabs>
        <w:tab w:val="clear" w:pos="4536"/>
      </w:tabs>
    </w:pPr>
    <w:r>
      <w:rPr>
        <w:noProof/>
      </w:rPr>
      <w:drawing>
        <wp:anchor distT="0" distB="0" distL="114300" distR="114300" simplePos="0" relativeHeight="251658240" behindDoc="0" locked="0" layoutInCell="1" allowOverlap="1" wp14:anchorId="6A951A05" wp14:editId="75141EE9">
          <wp:simplePos x="0" y="0"/>
          <wp:positionH relativeFrom="margin">
            <wp:align>right</wp:align>
          </wp:positionH>
          <wp:positionV relativeFrom="paragraph">
            <wp:posOffset>178435</wp:posOffset>
          </wp:positionV>
          <wp:extent cx="821690" cy="274327"/>
          <wp:effectExtent l="0" t="0" r="0" b="0"/>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274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41B">
      <w:rPr>
        <w:noProof/>
      </w:rPr>
      <w:drawing>
        <wp:inline distT="0" distB="0" distL="0" distR="0" wp14:anchorId="1FF2BC78" wp14:editId="3E3509C2">
          <wp:extent cx="1805940" cy="644077"/>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7918" t="22793" r="43861" b="22330"/>
                  <a:stretch/>
                </pic:blipFill>
                <pic:spPr bwMode="auto">
                  <a:xfrm>
                    <a:off x="0" y="0"/>
                    <a:ext cx="1856100" cy="661966"/>
                  </a:xfrm>
                  <a:prstGeom prst="rect">
                    <a:avLst/>
                  </a:prstGeom>
                  <a:noFill/>
                  <a:ln>
                    <a:noFill/>
                  </a:ln>
                  <a:extLst>
                    <a:ext uri="{53640926-AAD7-44D8-BBD7-CCE9431645EC}">
                      <a14:shadowObscured xmlns:a14="http://schemas.microsoft.com/office/drawing/2010/main"/>
                    </a:ext>
                  </a:extLst>
                </pic:spPr>
              </pic:pic>
            </a:graphicData>
          </a:graphic>
        </wp:inline>
      </w:drawing>
    </w:r>
    <w:r w:rsidR="008755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911A6"/>
    <w:multiLevelType w:val="hybridMultilevel"/>
    <w:tmpl w:val="A1B4F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3F01523"/>
    <w:multiLevelType w:val="hybridMultilevel"/>
    <w:tmpl w:val="037E6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85935BF"/>
    <w:multiLevelType w:val="hybridMultilevel"/>
    <w:tmpl w:val="1B1662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6E971F2"/>
    <w:multiLevelType w:val="hybridMultilevel"/>
    <w:tmpl w:val="3236C8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96782246">
    <w:abstractNumId w:val="0"/>
  </w:num>
  <w:num w:numId="2" w16cid:durableId="1962570462">
    <w:abstractNumId w:val="1"/>
  </w:num>
  <w:num w:numId="3" w16cid:durableId="1869685058">
    <w:abstractNumId w:val="2"/>
  </w:num>
  <w:num w:numId="4" w16cid:durableId="15635228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forms" w:formatting="1" w:enforcement="1" w:cryptProviderType="rsaAES" w:cryptAlgorithmClass="hash" w:cryptAlgorithmType="typeAny" w:cryptAlgorithmSid="14" w:cryptSpinCount="100000" w:hash="j1QOBaWsJtu9NweUvI9TWX/EU4Hq5iNTDl+vQsVt8ded2LuV9RT9kjekzmbFnrD7dxCJ5/dBGD0BccZixpKvJQ==" w:salt="a4Dh6hRgksLC0mdj6PQ34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B76"/>
    <w:rsid w:val="00016D4F"/>
    <w:rsid w:val="00024C0F"/>
    <w:rsid w:val="0008094C"/>
    <w:rsid w:val="000C7B76"/>
    <w:rsid w:val="00103639"/>
    <w:rsid w:val="00156D3B"/>
    <w:rsid w:val="001763E2"/>
    <w:rsid w:val="001A631A"/>
    <w:rsid w:val="001B1F69"/>
    <w:rsid w:val="001C6F4D"/>
    <w:rsid w:val="001F359D"/>
    <w:rsid w:val="00214415"/>
    <w:rsid w:val="0023397A"/>
    <w:rsid w:val="00250722"/>
    <w:rsid w:val="0027678F"/>
    <w:rsid w:val="00334C2C"/>
    <w:rsid w:val="00343208"/>
    <w:rsid w:val="00360910"/>
    <w:rsid w:val="003D3F26"/>
    <w:rsid w:val="0051537F"/>
    <w:rsid w:val="00595C5D"/>
    <w:rsid w:val="005C4CAB"/>
    <w:rsid w:val="005D0746"/>
    <w:rsid w:val="00655C34"/>
    <w:rsid w:val="00687599"/>
    <w:rsid w:val="006C7138"/>
    <w:rsid w:val="006D408E"/>
    <w:rsid w:val="00780BC4"/>
    <w:rsid w:val="007B1613"/>
    <w:rsid w:val="007B6AB6"/>
    <w:rsid w:val="007C2BF1"/>
    <w:rsid w:val="007C70EE"/>
    <w:rsid w:val="007E3225"/>
    <w:rsid w:val="007F64A6"/>
    <w:rsid w:val="008041CB"/>
    <w:rsid w:val="0084207E"/>
    <w:rsid w:val="00875506"/>
    <w:rsid w:val="0090541B"/>
    <w:rsid w:val="0094330B"/>
    <w:rsid w:val="009B3558"/>
    <w:rsid w:val="00A0768C"/>
    <w:rsid w:val="00A36B4B"/>
    <w:rsid w:val="00A54E5B"/>
    <w:rsid w:val="00AE6EB6"/>
    <w:rsid w:val="00BB47BD"/>
    <w:rsid w:val="00C1360D"/>
    <w:rsid w:val="00C73E93"/>
    <w:rsid w:val="00C96B01"/>
    <w:rsid w:val="00D85671"/>
    <w:rsid w:val="00D96991"/>
    <w:rsid w:val="00E0205A"/>
    <w:rsid w:val="00EB3D08"/>
    <w:rsid w:val="00EC29DA"/>
    <w:rsid w:val="00EF55D4"/>
    <w:rsid w:val="00F8692F"/>
    <w:rsid w:val="00FB478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210A93"/>
  <w15:chartTrackingRefBased/>
  <w15:docId w15:val="{71D87095-5169-4BE0-B605-773B3D1C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ln">
    <w:name w:val="Normal"/>
    <w:qFormat/>
    <w:rsid w:val="0090541B"/>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locked/>
    <w:rsid w:val="009054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541B"/>
  </w:style>
  <w:style w:type="paragraph" w:styleId="Zpat">
    <w:name w:val="footer"/>
    <w:basedOn w:val="Normln"/>
    <w:link w:val="ZpatChar"/>
    <w:uiPriority w:val="99"/>
    <w:unhideWhenUsed/>
    <w:locked/>
    <w:rsid w:val="0090541B"/>
    <w:pPr>
      <w:tabs>
        <w:tab w:val="center" w:pos="4536"/>
        <w:tab w:val="right" w:pos="9072"/>
      </w:tabs>
      <w:spacing w:after="0" w:line="240" w:lineRule="auto"/>
    </w:pPr>
  </w:style>
  <w:style w:type="character" w:customStyle="1" w:styleId="ZpatChar">
    <w:name w:val="Zápatí Char"/>
    <w:basedOn w:val="Standardnpsmoodstavce"/>
    <w:link w:val="Zpat"/>
    <w:uiPriority w:val="99"/>
    <w:rsid w:val="0090541B"/>
  </w:style>
  <w:style w:type="character" w:styleId="Zstupntext">
    <w:name w:val="Placeholder Text"/>
    <w:basedOn w:val="Standardnpsmoodstavce"/>
    <w:uiPriority w:val="99"/>
    <w:semiHidden/>
    <w:locked/>
    <w:rsid w:val="0090541B"/>
    <w:rPr>
      <w:color w:val="808080"/>
    </w:rPr>
  </w:style>
  <w:style w:type="paragraph" w:styleId="Odstavecseseznamem">
    <w:name w:val="List Paragraph"/>
    <w:basedOn w:val="Normln"/>
    <w:uiPriority w:val="34"/>
    <w:qFormat/>
    <w:locked/>
    <w:rsid w:val="00156D3B"/>
    <w:pPr>
      <w:ind w:left="720"/>
      <w:contextualSpacing/>
    </w:pPr>
  </w:style>
  <w:style w:type="character" w:customStyle="1" w:styleId="Styl1">
    <w:name w:val="Styl1"/>
    <w:basedOn w:val="Standardnpsmoodstavce"/>
    <w:uiPriority w:val="1"/>
    <w:locked/>
    <w:rsid w:val="00EF55D4"/>
    <w:rPr>
      <w:b/>
    </w:rPr>
  </w:style>
  <w:style w:type="character" w:customStyle="1" w:styleId="Styl2">
    <w:name w:val="Styl2"/>
    <w:basedOn w:val="Standardnpsmoodstavce"/>
    <w:uiPriority w:val="1"/>
    <w:locked/>
    <w:rsid w:val="00EF55D4"/>
    <w:rPr>
      <w:i/>
    </w:rPr>
  </w:style>
  <w:style w:type="character" w:styleId="Zdraznnjemn">
    <w:name w:val="Subtle Emphasis"/>
    <w:basedOn w:val="Standardnpsmoodstavce"/>
    <w:uiPriority w:val="19"/>
    <w:qFormat/>
    <w:locked/>
    <w:rsid w:val="00EF55D4"/>
    <w:rPr>
      <w:i/>
      <w:iCs/>
      <w:color w:val="404040" w:themeColor="text1" w:themeTint="BF"/>
    </w:rPr>
  </w:style>
  <w:style w:type="character" w:styleId="Zdraznn">
    <w:name w:val="Emphasis"/>
    <w:basedOn w:val="Standardnpsmoodstavce"/>
    <w:uiPriority w:val="20"/>
    <w:qFormat/>
    <w:locked/>
    <w:rsid w:val="00EF55D4"/>
    <w:rPr>
      <w:i/>
      <w:iCs/>
    </w:rPr>
  </w:style>
  <w:style w:type="character" w:customStyle="1" w:styleId="Styl3">
    <w:name w:val="Styl3"/>
    <w:basedOn w:val="Standardnpsmoodstavce"/>
    <w:uiPriority w:val="1"/>
    <w:locked/>
    <w:rsid w:val="00EF55D4"/>
    <w:rPr>
      <w:b/>
    </w:rPr>
  </w:style>
  <w:style w:type="character" w:customStyle="1" w:styleId="Styl4">
    <w:name w:val="Styl4"/>
    <w:basedOn w:val="Standardnpsmoodstavce"/>
    <w:uiPriority w:val="1"/>
    <w:locked/>
    <w:rsid w:val="00EF55D4"/>
    <w:rPr>
      <w:b/>
    </w:rPr>
  </w:style>
  <w:style w:type="character" w:customStyle="1" w:styleId="Styl5">
    <w:name w:val="Styl5"/>
    <w:basedOn w:val="Standardnpsmoodstavce"/>
    <w:uiPriority w:val="1"/>
    <w:locked/>
    <w:rsid w:val="00214415"/>
    <w:rPr>
      <w:b/>
    </w:rPr>
  </w:style>
  <w:style w:type="character" w:customStyle="1" w:styleId="Styl6">
    <w:name w:val="Styl6"/>
    <w:basedOn w:val="Standardnpsmoodstavce"/>
    <w:uiPriority w:val="1"/>
    <w:locked/>
    <w:rsid w:val="00214415"/>
    <w:rPr>
      <w:b/>
    </w:rPr>
  </w:style>
  <w:style w:type="character" w:customStyle="1" w:styleId="Styl7">
    <w:name w:val="Styl7"/>
    <w:basedOn w:val="Standardnpsmoodstavce"/>
    <w:uiPriority w:val="1"/>
    <w:locked/>
    <w:rsid w:val="00214415"/>
    <w:rPr>
      <w:b/>
    </w:rPr>
  </w:style>
  <w:style w:type="character" w:customStyle="1" w:styleId="Styl8">
    <w:name w:val="Styl8"/>
    <w:basedOn w:val="Standardnpsmoodstavce"/>
    <w:uiPriority w:val="1"/>
    <w:locked/>
    <w:rsid w:val="00214415"/>
  </w:style>
  <w:style w:type="character" w:customStyle="1" w:styleId="Styl9">
    <w:name w:val="Styl9"/>
    <w:basedOn w:val="Standardnpsmoodstavce"/>
    <w:uiPriority w:val="1"/>
    <w:locked/>
    <w:rsid w:val="00214415"/>
    <w:rPr>
      <w:b/>
    </w:rPr>
  </w:style>
  <w:style w:type="character" w:customStyle="1" w:styleId="Styl10">
    <w:name w:val="Styl10"/>
    <w:basedOn w:val="Standardnpsmoodstavce"/>
    <w:uiPriority w:val="1"/>
    <w:locked/>
    <w:rsid w:val="00214415"/>
    <w:rPr>
      <w:b/>
    </w:rPr>
  </w:style>
  <w:style w:type="character" w:customStyle="1" w:styleId="Styl11">
    <w:name w:val="Styl11"/>
    <w:basedOn w:val="Standardnpsmoodstavce"/>
    <w:uiPriority w:val="1"/>
    <w:locked/>
    <w:rsid w:val="00214415"/>
    <w:rPr>
      <w:b/>
    </w:rPr>
  </w:style>
  <w:style w:type="character" w:customStyle="1" w:styleId="Styl12">
    <w:name w:val="Styl12"/>
    <w:basedOn w:val="Standardnpsmoodstavce"/>
    <w:uiPriority w:val="1"/>
    <w:locked/>
    <w:rsid w:val="00214415"/>
    <w:rPr>
      <w:b/>
    </w:rPr>
  </w:style>
  <w:style w:type="character" w:customStyle="1" w:styleId="Styl13">
    <w:name w:val="Styl13"/>
    <w:basedOn w:val="Standardnpsmoodstavce"/>
    <w:uiPriority w:val="1"/>
    <w:locked/>
    <w:rsid w:val="00214415"/>
    <w:rPr>
      <w:b/>
    </w:rPr>
  </w:style>
  <w:style w:type="character" w:customStyle="1" w:styleId="Styl14">
    <w:name w:val="Styl14"/>
    <w:basedOn w:val="Standardnpsmoodstavce"/>
    <w:uiPriority w:val="1"/>
    <w:locked/>
    <w:rsid w:val="00214415"/>
    <w:rPr>
      <w:b/>
    </w:rPr>
  </w:style>
  <w:style w:type="character" w:customStyle="1" w:styleId="Styl15">
    <w:name w:val="Styl15"/>
    <w:basedOn w:val="Standardnpsmoodstavce"/>
    <w:uiPriority w:val="1"/>
    <w:locked/>
    <w:rsid w:val="00214415"/>
    <w:rPr>
      <w:b/>
    </w:rPr>
  </w:style>
  <w:style w:type="character" w:customStyle="1" w:styleId="Styl16">
    <w:name w:val="Styl16"/>
    <w:basedOn w:val="Standardnpsmoodstavce"/>
    <w:uiPriority w:val="1"/>
    <w:locked/>
    <w:rsid w:val="00214415"/>
    <w:rPr>
      <w:b/>
    </w:rPr>
  </w:style>
  <w:style w:type="character" w:customStyle="1" w:styleId="Styl17">
    <w:name w:val="Styl17"/>
    <w:basedOn w:val="Standardnpsmoodstavce"/>
    <w:uiPriority w:val="1"/>
    <w:rsid w:val="001F359D"/>
    <w:rPr>
      <w:b/>
    </w:rPr>
  </w:style>
  <w:style w:type="character" w:customStyle="1" w:styleId="Styl18">
    <w:name w:val="Styl18"/>
    <w:basedOn w:val="Standardnpsmoodstavce"/>
    <w:uiPriority w:val="1"/>
    <w:rsid w:val="001F359D"/>
    <w:rPr>
      <w:i/>
    </w:rPr>
  </w:style>
  <w:style w:type="character" w:customStyle="1" w:styleId="Styl19">
    <w:name w:val="Styl19"/>
    <w:basedOn w:val="Standardnpsmoodstavce"/>
    <w:uiPriority w:val="1"/>
    <w:rsid w:val="001F359D"/>
    <w:rPr>
      <w:b/>
    </w:rPr>
  </w:style>
  <w:style w:type="character" w:customStyle="1" w:styleId="Styl20">
    <w:name w:val="Styl20"/>
    <w:basedOn w:val="Standardnpsmoodstavce"/>
    <w:uiPriority w:val="1"/>
    <w:rsid w:val="001F359D"/>
    <w:rPr>
      <w:b/>
    </w:rPr>
  </w:style>
  <w:style w:type="character" w:customStyle="1" w:styleId="Styl21">
    <w:name w:val="Styl21"/>
    <w:basedOn w:val="Standardnpsmoodstavce"/>
    <w:uiPriority w:val="1"/>
    <w:rsid w:val="00AE6EB6"/>
    <w:rPr>
      <w:i/>
    </w:rPr>
  </w:style>
  <w:style w:type="character" w:styleId="Hypertextovodkaz">
    <w:name w:val="Hyperlink"/>
    <w:basedOn w:val="Standardnpsmoodstavce"/>
    <w:uiPriority w:val="99"/>
    <w:semiHidden/>
    <w:unhideWhenUsed/>
    <w:locked/>
    <w:rsid w:val="00016D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zcu.cz/StagPortletsJSR168/CleanUrl?urlid=prohlizeni-prace-detail&amp;praceIdno=946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2;&#225;rkaWaisov&#225;\Downloads\Formular%20posudku%20BP%2020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417CDAED6D242B7BFDF5F0BCD2F82E9"/>
        <w:category>
          <w:name w:val="Obecné"/>
          <w:gallery w:val="placeholder"/>
        </w:category>
        <w:types>
          <w:type w:val="bbPlcHdr"/>
        </w:types>
        <w:behaviors>
          <w:behavior w:val="content"/>
        </w:behaviors>
        <w:guid w:val="{B285614B-FF2C-42F1-A74F-6A809616A408}"/>
      </w:docPartPr>
      <w:docPartBody>
        <w:p w:rsidR="00AD2B4F" w:rsidRDefault="00000000">
          <w:pPr>
            <w:pStyle w:val="9417CDAED6D242B7BFDF5F0BCD2F82E9"/>
          </w:pPr>
          <w:r w:rsidRPr="00983A1F">
            <w:rPr>
              <w:rStyle w:val="Zstupntext"/>
            </w:rPr>
            <w:t>Zvolte položku.</w:t>
          </w:r>
        </w:p>
      </w:docPartBody>
    </w:docPart>
    <w:docPart>
      <w:docPartPr>
        <w:name w:val="A86AD2BF3CE8427C908103708453139C"/>
        <w:category>
          <w:name w:val="Obecné"/>
          <w:gallery w:val="placeholder"/>
        </w:category>
        <w:types>
          <w:type w:val="bbPlcHdr"/>
        </w:types>
        <w:behaviors>
          <w:behavior w:val="content"/>
        </w:behaviors>
        <w:guid w:val="{435B4E07-ACC8-4C7D-AEB7-06E719ACEC82}"/>
      </w:docPartPr>
      <w:docPartBody>
        <w:p w:rsidR="00AD2B4F" w:rsidRDefault="00000000">
          <w:pPr>
            <w:pStyle w:val="A86AD2BF3CE8427C908103708453139C"/>
          </w:pPr>
          <w:r w:rsidRPr="00875506">
            <w:rPr>
              <w:rStyle w:val="Zstupntext"/>
            </w:rPr>
            <w:t>…</w:t>
          </w:r>
        </w:p>
      </w:docPartBody>
    </w:docPart>
    <w:docPart>
      <w:docPartPr>
        <w:name w:val="1A0526484BD649C8A74E9C23E86586B7"/>
        <w:category>
          <w:name w:val="Obecné"/>
          <w:gallery w:val="placeholder"/>
        </w:category>
        <w:types>
          <w:type w:val="bbPlcHdr"/>
        </w:types>
        <w:behaviors>
          <w:behavior w:val="content"/>
        </w:behaviors>
        <w:guid w:val="{80A7A702-FCE0-4DAD-AC22-20D4B9CD669B}"/>
      </w:docPartPr>
      <w:docPartBody>
        <w:p w:rsidR="00AD2B4F" w:rsidRDefault="00000000">
          <w:pPr>
            <w:pStyle w:val="1A0526484BD649C8A74E9C23E86586B7"/>
          </w:pPr>
          <w:r w:rsidRPr="00875506">
            <w:rPr>
              <w:rStyle w:val="Zstupntext"/>
            </w:rPr>
            <w:t>…</w:t>
          </w:r>
        </w:p>
      </w:docPartBody>
    </w:docPart>
    <w:docPart>
      <w:docPartPr>
        <w:name w:val="FB810836D5514D64AAF0F6C3CEC54460"/>
        <w:category>
          <w:name w:val="Obecné"/>
          <w:gallery w:val="placeholder"/>
        </w:category>
        <w:types>
          <w:type w:val="bbPlcHdr"/>
        </w:types>
        <w:behaviors>
          <w:behavior w:val="content"/>
        </w:behaviors>
        <w:guid w:val="{13B6CE3C-FCFE-43DC-9C96-33239360036E}"/>
      </w:docPartPr>
      <w:docPartBody>
        <w:p w:rsidR="00AD2B4F" w:rsidRDefault="00000000">
          <w:pPr>
            <w:pStyle w:val="FB810836D5514D64AAF0F6C3CEC54460"/>
          </w:pPr>
          <w:r w:rsidRPr="00875506">
            <w:rPr>
              <w:rStyle w:val="Zstupntext"/>
            </w:rPr>
            <w:t>…</w:t>
          </w:r>
        </w:p>
      </w:docPartBody>
    </w:docPart>
    <w:docPart>
      <w:docPartPr>
        <w:name w:val="6201E6CAE6C145DEAE29ED11771807C6"/>
        <w:category>
          <w:name w:val="Obecné"/>
          <w:gallery w:val="placeholder"/>
        </w:category>
        <w:types>
          <w:type w:val="bbPlcHdr"/>
        </w:types>
        <w:behaviors>
          <w:behavior w:val="content"/>
        </w:behaviors>
        <w:guid w:val="{445DCB8C-A50D-48B9-9BDA-6A9DAC378F08}"/>
      </w:docPartPr>
      <w:docPartBody>
        <w:p w:rsidR="00AD2B4F" w:rsidRDefault="00000000">
          <w:pPr>
            <w:pStyle w:val="6201E6CAE6C145DEAE29ED11771807C6"/>
          </w:pPr>
          <w:r>
            <w:rPr>
              <w:rStyle w:val="Zstupntext"/>
            </w:rPr>
            <w:t>..</w:t>
          </w:r>
          <w:r w:rsidRPr="00983A1F">
            <w:rPr>
              <w:rStyle w:val="Zstupntext"/>
            </w:rPr>
            <w:t>.</w:t>
          </w:r>
        </w:p>
      </w:docPartBody>
    </w:docPart>
    <w:docPart>
      <w:docPartPr>
        <w:name w:val="F5BA0E4428DB4DA2ABABBB326E7042E9"/>
        <w:category>
          <w:name w:val="Obecné"/>
          <w:gallery w:val="placeholder"/>
        </w:category>
        <w:types>
          <w:type w:val="bbPlcHdr"/>
        </w:types>
        <w:behaviors>
          <w:behavior w:val="content"/>
        </w:behaviors>
        <w:guid w:val="{A25907DB-1423-4483-B7A5-BC720487F48C}"/>
      </w:docPartPr>
      <w:docPartBody>
        <w:p w:rsidR="00AD2B4F" w:rsidRDefault="00000000">
          <w:pPr>
            <w:pStyle w:val="F5BA0E4428DB4DA2ABABBB326E7042E9"/>
          </w:pPr>
          <w:r>
            <w:rPr>
              <w:rStyle w:val="Zstupntext"/>
            </w:rPr>
            <w:t>..</w:t>
          </w:r>
          <w:r w:rsidRPr="00983A1F">
            <w:rPr>
              <w:rStyle w:val="Zstupntext"/>
            </w:rPr>
            <w:t>.</w:t>
          </w:r>
        </w:p>
      </w:docPartBody>
    </w:docPart>
    <w:docPart>
      <w:docPartPr>
        <w:name w:val="0FF6B8591138456B8F6CDFA8FB4D755E"/>
        <w:category>
          <w:name w:val="Obecné"/>
          <w:gallery w:val="placeholder"/>
        </w:category>
        <w:types>
          <w:type w:val="bbPlcHdr"/>
        </w:types>
        <w:behaviors>
          <w:behavior w:val="content"/>
        </w:behaviors>
        <w:guid w:val="{C67B40DB-99D9-471A-8998-E38AA8895113}"/>
      </w:docPartPr>
      <w:docPartBody>
        <w:p w:rsidR="00AD2B4F" w:rsidRDefault="00000000">
          <w:pPr>
            <w:pStyle w:val="0FF6B8591138456B8F6CDFA8FB4D755E"/>
          </w:pPr>
          <w:r w:rsidRPr="00D96991">
            <w:t>…</w:t>
          </w:r>
        </w:p>
      </w:docPartBody>
    </w:docPart>
    <w:docPart>
      <w:docPartPr>
        <w:name w:val="994541E6123245D5A3330AD96CBE7B89"/>
        <w:category>
          <w:name w:val="Obecné"/>
          <w:gallery w:val="placeholder"/>
        </w:category>
        <w:types>
          <w:type w:val="bbPlcHdr"/>
        </w:types>
        <w:behaviors>
          <w:behavior w:val="content"/>
        </w:behaviors>
        <w:guid w:val="{11D5778F-C3FC-4FFE-B0F3-CD1046C9F4F8}"/>
      </w:docPartPr>
      <w:docPartBody>
        <w:p w:rsidR="00AD2B4F" w:rsidRDefault="00000000">
          <w:pPr>
            <w:pStyle w:val="994541E6123245D5A3330AD96CBE7B89"/>
          </w:pPr>
          <w:r>
            <w:rPr>
              <w:rStyle w:val="Zstupntext"/>
            </w:rPr>
            <w:t>..</w:t>
          </w:r>
          <w:r w:rsidRPr="00983A1F">
            <w:rPr>
              <w:rStyle w:val="Zstupntext"/>
            </w:rPr>
            <w:t>.</w:t>
          </w:r>
        </w:p>
      </w:docPartBody>
    </w:docPart>
    <w:docPart>
      <w:docPartPr>
        <w:name w:val="8A247473031342D4941598F9E07E09C3"/>
        <w:category>
          <w:name w:val="Obecné"/>
          <w:gallery w:val="placeholder"/>
        </w:category>
        <w:types>
          <w:type w:val="bbPlcHdr"/>
        </w:types>
        <w:behaviors>
          <w:behavior w:val="content"/>
        </w:behaviors>
        <w:guid w:val="{A59E8AC1-B7A7-4A5F-A0A2-59AF4C0FEA1B}"/>
      </w:docPartPr>
      <w:docPartBody>
        <w:p w:rsidR="00AD2B4F" w:rsidRDefault="00000000">
          <w:pPr>
            <w:pStyle w:val="8A247473031342D4941598F9E07E09C3"/>
          </w:pPr>
          <w:r>
            <w:rPr>
              <w:rStyle w:val="Zstupntext"/>
            </w:rPr>
            <w:t>..</w:t>
          </w:r>
          <w:r w:rsidRPr="00983A1F">
            <w:rPr>
              <w:rStyle w:val="Zstupntext"/>
            </w:rPr>
            <w:t>.</w:t>
          </w:r>
        </w:p>
      </w:docPartBody>
    </w:docPart>
    <w:docPart>
      <w:docPartPr>
        <w:name w:val="78D293B25530498AA39F0C607997BCEF"/>
        <w:category>
          <w:name w:val="Obecné"/>
          <w:gallery w:val="placeholder"/>
        </w:category>
        <w:types>
          <w:type w:val="bbPlcHdr"/>
        </w:types>
        <w:behaviors>
          <w:behavior w:val="content"/>
        </w:behaviors>
        <w:guid w:val="{0C33E6ED-4BC7-41CF-9A24-D62A5EF2DC56}"/>
      </w:docPartPr>
      <w:docPartBody>
        <w:p w:rsidR="00AD2B4F" w:rsidRDefault="00000000">
          <w:pPr>
            <w:pStyle w:val="78D293B25530498AA39F0C607997BCEF"/>
          </w:pPr>
          <w:r>
            <w:rPr>
              <w:rStyle w:val="Zstupntext"/>
            </w:rPr>
            <w:t>..</w:t>
          </w:r>
          <w:r w:rsidRPr="00983A1F">
            <w:rPr>
              <w:rStyle w:val="Zstupntext"/>
            </w:rPr>
            <w:t>.</w:t>
          </w:r>
        </w:p>
      </w:docPartBody>
    </w:docPart>
    <w:docPart>
      <w:docPartPr>
        <w:name w:val="173B8356CA644B2EB6F79C81E806805C"/>
        <w:category>
          <w:name w:val="Obecné"/>
          <w:gallery w:val="placeholder"/>
        </w:category>
        <w:types>
          <w:type w:val="bbPlcHdr"/>
        </w:types>
        <w:behaviors>
          <w:behavior w:val="content"/>
        </w:behaviors>
        <w:guid w:val="{B0CE2652-DE60-4E8A-98EE-80492F722D83}"/>
      </w:docPartPr>
      <w:docPartBody>
        <w:p w:rsidR="00AD2B4F" w:rsidRDefault="00000000">
          <w:pPr>
            <w:pStyle w:val="173B8356CA644B2EB6F79C81E806805C"/>
          </w:pPr>
          <w:r>
            <w:rPr>
              <w:rStyle w:val="Zstupntext"/>
            </w:rPr>
            <w:t>..</w:t>
          </w:r>
          <w:r w:rsidRPr="00983A1F">
            <w:rPr>
              <w:rStyle w:val="Zstupntext"/>
            </w:rPr>
            <w:t>.</w:t>
          </w:r>
        </w:p>
      </w:docPartBody>
    </w:docPart>
    <w:docPart>
      <w:docPartPr>
        <w:name w:val="4358794E9763482593D80ECC6A22B924"/>
        <w:category>
          <w:name w:val="Obecné"/>
          <w:gallery w:val="placeholder"/>
        </w:category>
        <w:types>
          <w:type w:val="bbPlcHdr"/>
        </w:types>
        <w:behaviors>
          <w:behavior w:val="content"/>
        </w:behaviors>
        <w:guid w:val="{2213E8C7-51A7-4C8B-A339-806565786ED8}"/>
      </w:docPartPr>
      <w:docPartBody>
        <w:p w:rsidR="00AD2B4F" w:rsidRDefault="00000000">
          <w:pPr>
            <w:pStyle w:val="4358794E9763482593D80ECC6A22B924"/>
          </w:pPr>
          <w:r>
            <w:rPr>
              <w:rStyle w:val="Zstupntext"/>
            </w:rPr>
            <w:t>..</w:t>
          </w:r>
          <w:r w:rsidRPr="00983A1F">
            <w:rPr>
              <w:rStyle w:val="Zstupntext"/>
            </w:rPr>
            <w:t>.</w:t>
          </w:r>
        </w:p>
      </w:docPartBody>
    </w:docPart>
    <w:docPart>
      <w:docPartPr>
        <w:name w:val="DBE49B632C684375B6CB99476E8FA7E9"/>
        <w:category>
          <w:name w:val="Obecné"/>
          <w:gallery w:val="placeholder"/>
        </w:category>
        <w:types>
          <w:type w:val="bbPlcHdr"/>
        </w:types>
        <w:behaviors>
          <w:behavior w:val="content"/>
        </w:behaviors>
        <w:guid w:val="{C11F7648-4F03-48AE-B0F8-EC9E0CF95793}"/>
      </w:docPartPr>
      <w:docPartBody>
        <w:p w:rsidR="00AD2B4F" w:rsidRDefault="00000000">
          <w:pPr>
            <w:pStyle w:val="DBE49B632C684375B6CB99476E8FA7E9"/>
          </w:pPr>
          <w:r>
            <w:rPr>
              <w:rStyle w:val="Zstupntext"/>
            </w:rPr>
            <w:t>..</w:t>
          </w:r>
          <w:r w:rsidRPr="00983A1F">
            <w:rPr>
              <w:rStyle w:val="Zstupntext"/>
            </w:rPr>
            <w:t>.</w:t>
          </w:r>
        </w:p>
      </w:docPartBody>
    </w:docPart>
    <w:docPart>
      <w:docPartPr>
        <w:name w:val="F11285FF40E1458AAFAFD7D756162368"/>
        <w:category>
          <w:name w:val="Obecné"/>
          <w:gallery w:val="placeholder"/>
        </w:category>
        <w:types>
          <w:type w:val="bbPlcHdr"/>
        </w:types>
        <w:behaviors>
          <w:behavior w:val="content"/>
        </w:behaviors>
        <w:guid w:val="{CFEDD50B-C9D9-4612-B295-5810FCD7CA0A}"/>
      </w:docPartPr>
      <w:docPartBody>
        <w:p w:rsidR="00AD2B4F" w:rsidRDefault="00000000">
          <w:pPr>
            <w:pStyle w:val="F11285FF40E1458AAFAFD7D756162368"/>
          </w:pPr>
          <w:r>
            <w:rPr>
              <w:rStyle w:val="Zstupntext"/>
            </w:rPr>
            <w:t>..</w:t>
          </w:r>
          <w:r w:rsidRPr="00983A1F">
            <w:rPr>
              <w:rStyle w:val="Zstupntext"/>
            </w:rPr>
            <w:t>.</w:t>
          </w:r>
        </w:p>
      </w:docPartBody>
    </w:docPart>
    <w:docPart>
      <w:docPartPr>
        <w:name w:val="31BAF539616140C7A1B4BCD3374CAACE"/>
        <w:category>
          <w:name w:val="Obecné"/>
          <w:gallery w:val="placeholder"/>
        </w:category>
        <w:types>
          <w:type w:val="bbPlcHdr"/>
        </w:types>
        <w:behaviors>
          <w:behavior w:val="content"/>
        </w:behaviors>
        <w:guid w:val="{554D919A-06C3-49EF-B309-24743AA945E3}"/>
      </w:docPartPr>
      <w:docPartBody>
        <w:p w:rsidR="00AD2B4F" w:rsidRDefault="00000000">
          <w:pPr>
            <w:pStyle w:val="31BAF539616140C7A1B4BCD3374CAACE"/>
          </w:pPr>
          <w:r w:rsidRPr="00875506">
            <w:rPr>
              <w:rStyle w:val="Zstupntext"/>
            </w:rPr>
            <w:t>…</w:t>
          </w:r>
        </w:p>
      </w:docPartBody>
    </w:docPart>
    <w:docPart>
      <w:docPartPr>
        <w:name w:val="05B3B36B68614A7CB0099CBF88CDC2B8"/>
        <w:category>
          <w:name w:val="Obecné"/>
          <w:gallery w:val="placeholder"/>
        </w:category>
        <w:types>
          <w:type w:val="bbPlcHdr"/>
        </w:types>
        <w:behaviors>
          <w:behavior w:val="content"/>
        </w:behaviors>
        <w:guid w:val="{544B2B2A-0B6E-4100-8C63-2B5183D6F4CC}"/>
      </w:docPartPr>
      <w:docPartBody>
        <w:p w:rsidR="00AD2B4F" w:rsidRDefault="00000000">
          <w:pPr>
            <w:pStyle w:val="05B3B36B68614A7CB0099CBF88CDC2B8"/>
          </w:pPr>
          <w:r>
            <w:rPr>
              <w:rStyle w:val="Zstupntext"/>
            </w:rPr>
            <w:t>…</w:t>
          </w:r>
        </w:p>
      </w:docPartBody>
    </w:docPart>
    <w:docPart>
      <w:docPartPr>
        <w:name w:val="A91DBCF0C2D745EF91B11728EF9A9A29"/>
        <w:category>
          <w:name w:val="Obecné"/>
          <w:gallery w:val="placeholder"/>
        </w:category>
        <w:types>
          <w:type w:val="bbPlcHdr"/>
        </w:types>
        <w:behaviors>
          <w:behavior w:val="content"/>
        </w:behaviors>
        <w:guid w:val="{96611A61-08C9-4811-A3C3-7CAD5CFEA05C}"/>
      </w:docPartPr>
      <w:docPartBody>
        <w:p w:rsidR="00AD2B4F" w:rsidRDefault="00000000">
          <w:pPr>
            <w:pStyle w:val="A91DBCF0C2D745EF91B11728EF9A9A29"/>
          </w:pPr>
          <w:r>
            <w:rPr>
              <w:rStyle w:val="Zstupntext"/>
            </w:rPr>
            <w:t>..</w:t>
          </w:r>
          <w:r w:rsidRPr="00983A1F">
            <w:rPr>
              <w:rStyle w:val="Zstupntext"/>
            </w:rPr>
            <w:t>.</w:t>
          </w:r>
        </w:p>
      </w:docPartBody>
    </w:docPart>
    <w:docPart>
      <w:docPartPr>
        <w:name w:val="A00B1404C0E14841861492AC90954A6C"/>
        <w:category>
          <w:name w:val="Obecné"/>
          <w:gallery w:val="placeholder"/>
        </w:category>
        <w:types>
          <w:type w:val="bbPlcHdr"/>
        </w:types>
        <w:behaviors>
          <w:behavior w:val="content"/>
        </w:behaviors>
        <w:guid w:val="{2936D0CD-74DC-47A2-B621-3667E6382B1D}"/>
      </w:docPartPr>
      <w:docPartBody>
        <w:p w:rsidR="00AD2B4F" w:rsidRDefault="00000000">
          <w:pPr>
            <w:pStyle w:val="A00B1404C0E14841861492AC90954A6C"/>
          </w:pPr>
          <w:r>
            <w:rPr>
              <w:rStyle w:val="Zstupntext"/>
            </w:rPr>
            <w:t>..</w:t>
          </w:r>
          <w:r w:rsidRPr="00983A1F">
            <w:rPr>
              <w:rStyle w:val="Zstupntext"/>
            </w:rPr>
            <w:t>.</w:t>
          </w:r>
        </w:p>
      </w:docPartBody>
    </w:docPart>
    <w:docPart>
      <w:docPartPr>
        <w:name w:val="F9760105B41F404D8CBE6F402472880E"/>
        <w:category>
          <w:name w:val="Obecné"/>
          <w:gallery w:val="placeholder"/>
        </w:category>
        <w:types>
          <w:type w:val="bbPlcHdr"/>
        </w:types>
        <w:behaviors>
          <w:behavior w:val="content"/>
        </w:behaviors>
        <w:guid w:val="{85D1D586-7A2B-45F2-A6AA-D15BDB45FE89}"/>
      </w:docPartPr>
      <w:docPartBody>
        <w:p w:rsidR="00AD2B4F" w:rsidRDefault="00000000">
          <w:pPr>
            <w:pStyle w:val="F9760105B41F404D8CBE6F402472880E"/>
          </w:pPr>
          <w:r>
            <w:rPr>
              <w:rStyle w:val="Zstupntext"/>
            </w:rPr>
            <w:t>..</w:t>
          </w:r>
          <w:r w:rsidRPr="00983A1F">
            <w:rPr>
              <w:rStyle w:val="Zstupntext"/>
            </w:rPr>
            <w:t>.</w:t>
          </w:r>
        </w:p>
      </w:docPartBody>
    </w:docPart>
    <w:docPart>
      <w:docPartPr>
        <w:name w:val="EB8742A4E7A84C9A8C02AC86A2D3F38F"/>
        <w:category>
          <w:name w:val="Obecné"/>
          <w:gallery w:val="placeholder"/>
        </w:category>
        <w:types>
          <w:type w:val="bbPlcHdr"/>
        </w:types>
        <w:behaviors>
          <w:behavior w:val="content"/>
        </w:behaviors>
        <w:guid w:val="{5D660C78-EBF1-465F-AB96-019BE580FC34}"/>
      </w:docPartPr>
      <w:docPartBody>
        <w:p w:rsidR="00AD2B4F" w:rsidRDefault="00000000">
          <w:pPr>
            <w:pStyle w:val="EB8742A4E7A84C9A8C02AC86A2D3F38F"/>
          </w:pPr>
          <w:r>
            <w:rPr>
              <w:rStyle w:val="Zstupntext"/>
            </w:rPr>
            <w:t>..</w:t>
          </w:r>
          <w:r w:rsidRPr="00983A1F">
            <w:rPr>
              <w:rStyle w:val="Zstupntext"/>
            </w:rPr>
            <w:t>.</w:t>
          </w:r>
        </w:p>
      </w:docPartBody>
    </w:docPart>
    <w:docPart>
      <w:docPartPr>
        <w:name w:val="62344B967E524C7DA01D9452B83FD800"/>
        <w:category>
          <w:name w:val="Obecné"/>
          <w:gallery w:val="placeholder"/>
        </w:category>
        <w:types>
          <w:type w:val="bbPlcHdr"/>
        </w:types>
        <w:behaviors>
          <w:behavior w:val="content"/>
        </w:behaviors>
        <w:guid w:val="{CDCC60CB-B8BB-4979-9164-8100ED7AF986}"/>
      </w:docPartPr>
      <w:docPartBody>
        <w:p w:rsidR="00AD2B4F" w:rsidRDefault="00000000">
          <w:pPr>
            <w:pStyle w:val="62344B967E524C7DA01D9452B83FD800"/>
          </w:pPr>
          <w:r w:rsidRPr="00875506">
            <w:rPr>
              <w:rStyle w:val="Zstupntext"/>
            </w:rPr>
            <w:t>…</w:t>
          </w:r>
        </w:p>
      </w:docPartBody>
    </w:docPart>
    <w:docPart>
      <w:docPartPr>
        <w:name w:val="72F3017C08E346F08D2F6F1B940EDC40"/>
        <w:category>
          <w:name w:val="Obecné"/>
          <w:gallery w:val="placeholder"/>
        </w:category>
        <w:types>
          <w:type w:val="bbPlcHdr"/>
        </w:types>
        <w:behaviors>
          <w:behavior w:val="content"/>
        </w:behaviors>
        <w:guid w:val="{DCA088C5-050D-4328-98E4-A90746307EE6}"/>
      </w:docPartPr>
      <w:docPartBody>
        <w:p w:rsidR="00AD2B4F" w:rsidRDefault="00000000">
          <w:pPr>
            <w:pStyle w:val="72F3017C08E346F08D2F6F1B940EDC40"/>
          </w:pPr>
          <w:r w:rsidRPr="00875506">
            <w:t>..</w:t>
          </w:r>
          <w:r w:rsidRPr="00875506">
            <w:rPr>
              <w:rStyle w:val="Zstupntext"/>
            </w:rPr>
            <w:t>.</w:t>
          </w:r>
        </w:p>
      </w:docPartBody>
    </w:docPart>
    <w:docPart>
      <w:docPartPr>
        <w:name w:val="23E317A221CF47F8B16D363D3110500A"/>
        <w:category>
          <w:name w:val="Obecné"/>
          <w:gallery w:val="placeholder"/>
        </w:category>
        <w:types>
          <w:type w:val="bbPlcHdr"/>
        </w:types>
        <w:behaviors>
          <w:behavior w:val="content"/>
        </w:behaviors>
        <w:guid w:val="{EFD3C963-03BB-4293-A51D-4761661CBE19}"/>
      </w:docPartPr>
      <w:docPartBody>
        <w:p w:rsidR="00AD2B4F" w:rsidRDefault="00000000">
          <w:pPr>
            <w:pStyle w:val="23E317A221CF47F8B16D363D3110500A"/>
          </w:pPr>
          <w:r w:rsidRPr="00875506">
            <w:rPr>
              <w:rStyle w:val="Zstupntext"/>
            </w:rPr>
            <w:t>…</w:t>
          </w:r>
        </w:p>
      </w:docPartBody>
    </w:docPart>
    <w:docPart>
      <w:docPartPr>
        <w:name w:val="B58D5576497748348E7DFF2D4BE78D2E"/>
        <w:category>
          <w:name w:val="Obecné"/>
          <w:gallery w:val="placeholder"/>
        </w:category>
        <w:types>
          <w:type w:val="bbPlcHdr"/>
        </w:types>
        <w:behaviors>
          <w:behavior w:val="content"/>
        </w:behaviors>
        <w:guid w:val="{B5D071C8-2CF5-4974-8DFF-6CED656DA62C}"/>
      </w:docPartPr>
      <w:docPartBody>
        <w:p w:rsidR="00AD2B4F" w:rsidRDefault="00000000">
          <w:pPr>
            <w:pStyle w:val="B58D5576497748348E7DFF2D4BE78D2E"/>
          </w:pPr>
          <w:r w:rsidRPr="00875506">
            <w:rPr>
              <w:rStyle w:val="Zstupntext"/>
            </w:rPr>
            <w:t>…</w:t>
          </w:r>
        </w:p>
      </w:docPartBody>
    </w:docPart>
    <w:docPart>
      <w:docPartPr>
        <w:name w:val="C5163B1DC1804F71A73B9014EE82A938"/>
        <w:category>
          <w:name w:val="Obecné"/>
          <w:gallery w:val="placeholder"/>
        </w:category>
        <w:types>
          <w:type w:val="bbPlcHdr"/>
        </w:types>
        <w:behaviors>
          <w:behavior w:val="content"/>
        </w:behaviors>
        <w:guid w:val="{5C4D8E61-341A-4572-868D-76617C929B08}"/>
      </w:docPartPr>
      <w:docPartBody>
        <w:p w:rsidR="00AD2B4F" w:rsidRDefault="00000000">
          <w:pPr>
            <w:pStyle w:val="C5163B1DC1804F71A73B9014EE82A938"/>
          </w:pPr>
          <w:r w:rsidRPr="00875506">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93"/>
    <w:rsid w:val="00265C93"/>
    <w:rsid w:val="007A71FB"/>
    <w:rsid w:val="00AB636F"/>
    <w:rsid w:val="00AD2B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9417CDAED6D242B7BFDF5F0BCD2F82E9">
    <w:name w:val="9417CDAED6D242B7BFDF5F0BCD2F82E9"/>
  </w:style>
  <w:style w:type="paragraph" w:customStyle="1" w:styleId="A86AD2BF3CE8427C908103708453139C">
    <w:name w:val="A86AD2BF3CE8427C908103708453139C"/>
  </w:style>
  <w:style w:type="paragraph" w:customStyle="1" w:styleId="1A0526484BD649C8A74E9C23E86586B7">
    <w:name w:val="1A0526484BD649C8A74E9C23E86586B7"/>
  </w:style>
  <w:style w:type="paragraph" w:customStyle="1" w:styleId="FB810836D5514D64AAF0F6C3CEC54460">
    <w:name w:val="FB810836D5514D64AAF0F6C3CEC54460"/>
  </w:style>
  <w:style w:type="paragraph" w:customStyle="1" w:styleId="6201E6CAE6C145DEAE29ED11771807C6">
    <w:name w:val="6201E6CAE6C145DEAE29ED11771807C6"/>
  </w:style>
  <w:style w:type="paragraph" w:customStyle="1" w:styleId="F5BA0E4428DB4DA2ABABBB326E7042E9">
    <w:name w:val="F5BA0E4428DB4DA2ABABBB326E7042E9"/>
  </w:style>
  <w:style w:type="paragraph" w:customStyle="1" w:styleId="0FF6B8591138456B8F6CDFA8FB4D755E">
    <w:name w:val="0FF6B8591138456B8F6CDFA8FB4D755E"/>
  </w:style>
  <w:style w:type="paragraph" w:customStyle="1" w:styleId="994541E6123245D5A3330AD96CBE7B89">
    <w:name w:val="994541E6123245D5A3330AD96CBE7B89"/>
  </w:style>
  <w:style w:type="paragraph" w:customStyle="1" w:styleId="8A247473031342D4941598F9E07E09C3">
    <w:name w:val="8A247473031342D4941598F9E07E09C3"/>
  </w:style>
  <w:style w:type="paragraph" w:customStyle="1" w:styleId="78D293B25530498AA39F0C607997BCEF">
    <w:name w:val="78D293B25530498AA39F0C607997BCEF"/>
  </w:style>
  <w:style w:type="paragraph" w:customStyle="1" w:styleId="173B8356CA644B2EB6F79C81E806805C">
    <w:name w:val="173B8356CA644B2EB6F79C81E806805C"/>
  </w:style>
  <w:style w:type="paragraph" w:customStyle="1" w:styleId="4358794E9763482593D80ECC6A22B924">
    <w:name w:val="4358794E9763482593D80ECC6A22B924"/>
  </w:style>
  <w:style w:type="paragraph" w:customStyle="1" w:styleId="DBE49B632C684375B6CB99476E8FA7E9">
    <w:name w:val="DBE49B632C684375B6CB99476E8FA7E9"/>
  </w:style>
  <w:style w:type="paragraph" w:customStyle="1" w:styleId="F11285FF40E1458AAFAFD7D756162368">
    <w:name w:val="F11285FF40E1458AAFAFD7D756162368"/>
  </w:style>
  <w:style w:type="paragraph" w:customStyle="1" w:styleId="31BAF539616140C7A1B4BCD3374CAACE">
    <w:name w:val="31BAF539616140C7A1B4BCD3374CAACE"/>
  </w:style>
  <w:style w:type="paragraph" w:customStyle="1" w:styleId="05B3B36B68614A7CB0099CBF88CDC2B8">
    <w:name w:val="05B3B36B68614A7CB0099CBF88CDC2B8"/>
  </w:style>
  <w:style w:type="paragraph" w:customStyle="1" w:styleId="A91DBCF0C2D745EF91B11728EF9A9A29">
    <w:name w:val="A91DBCF0C2D745EF91B11728EF9A9A29"/>
  </w:style>
  <w:style w:type="paragraph" w:customStyle="1" w:styleId="A00B1404C0E14841861492AC90954A6C">
    <w:name w:val="A00B1404C0E14841861492AC90954A6C"/>
  </w:style>
  <w:style w:type="paragraph" w:customStyle="1" w:styleId="F9760105B41F404D8CBE6F402472880E">
    <w:name w:val="F9760105B41F404D8CBE6F402472880E"/>
  </w:style>
  <w:style w:type="paragraph" w:customStyle="1" w:styleId="EB8742A4E7A84C9A8C02AC86A2D3F38F">
    <w:name w:val="EB8742A4E7A84C9A8C02AC86A2D3F38F"/>
  </w:style>
  <w:style w:type="paragraph" w:customStyle="1" w:styleId="62344B967E524C7DA01D9452B83FD800">
    <w:name w:val="62344B967E524C7DA01D9452B83FD800"/>
  </w:style>
  <w:style w:type="paragraph" w:customStyle="1" w:styleId="72F3017C08E346F08D2F6F1B940EDC40">
    <w:name w:val="72F3017C08E346F08D2F6F1B940EDC40"/>
  </w:style>
  <w:style w:type="paragraph" w:customStyle="1" w:styleId="23E317A221CF47F8B16D363D3110500A">
    <w:name w:val="23E317A221CF47F8B16D363D3110500A"/>
  </w:style>
  <w:style w:type="paragraph" w:customStyle="1" w:styleId="B58D5576497748348E7DFF2D4BE78D2E">
    <w:name w:val="B58D5576497748348E7DFF2D4BE78D2E"/>
  </w:style>
  <w:style w:type="paragraph" w:customStyle="1" w:styleId="C5163B1DC1804F71A73B9014EE82A938">
    <w:name w:val="C5163B1DC1804F71A73B9014EE82A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F83A0-F5B3-4739-8C02-70B8EB22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 posudku BP 2024</Template>
  <TotalTime>9</TotalTime>
  <Pages>2</Pages>
  <Words>549</Words>
  <Characters>3241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Waisová</dc:creator>
  <cp:keywords/>
  <dc:description/>
  <cp:lastModifiedBy>Šárka Waisová</cp:lastModifiedBy>
  <cp:revision>4</cp:revision>
  <dcterms:created xsi:type="dcterms:W3CDTF">2024-05-01T18:05:00Z</dcterms:created>
  <dcterms:modified xsi:type="dcterms:W3CDTF">2024-05-01T18:29:00Z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d893a67253da808cc7d0e83688447858087fe9a8306b6a03352f8d9f505d5d26</vt:lpwstr>
  </property>
</Properties>
</file>