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7467" w14:textId="77777777" w:rsidR="0090541B" w:rsidRP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>Hodnocení bakalářské práce</w:t>
      </w:r>
    </w:p>
    <w:p w14:paraId="4B326876" w14:textId="5F5FDCD5" w:rsidR="0090541B" w:rsidRDefault="0090541B" w:rsidP="0090541B">
      <w:pPr>
        <w:jc w:val="center"/>
        <w:rPr>
          <w:b/>
          <w:sz w:val="32"/>
        </w:rPr>
      </w:pPr>
      <w:r w:rsidRPr="0090541B">
        <w:rPr>
          <w:b/>
          <w:sz w:val="32"/>
        </w:rPr>
        <w:t xml:space="preserve">Posudek </w:t>
      </w:r>
      <w:sdt>
        <w:sdtPr>
          <w:rPr>
            <w:b/>
            <w:sz w:val="32"/>
          </w:rPr>
          <w:alias w:val="vyberte roli"/>
          <w:tag w:val="vyberte roli"/>
          <w:id w:val="-2090226391"/>
          <w:lock w:val="sdtLocked"/>
          <w:placeholder>
            <w:docPart w:val="ECDF554F39A74D2BB43BA917B5D53CAD"/>
          </w:placeholder>
          <w:comboBox>
            <w:listItem w:displayText="vedoucí" w:value="vedoucí"/>
            <w:listItem w:displayText="vedoucího" w:value="vedoucího"/>
            <w:listItem w:displayText="oponentky" w:value="oponentky"/>
            <w:listItem w:displayText="oponenta" w:value="oponenta"/>
          </w:comboBox>
        </w:sdtPr>
        <w:sdtContent>
          <w:r w:rsidR="00C6332A">
            <w:rPr>
              <w:b/>
              <w:sz w:val="32"/>
            </w:rPr>
            <w:t>oponenta</w:t>
          </w:r>
        </w:sdtContent>
      </w:sdt>
    </w:p>
    <w:p w14:paraId="67DE56EC" w14:textId="77777777" w:rsidR="00780BC4" w:rsidRPr="00780BC4" w:rsidRDefault="00780BC4" w:rsidP="0090541B">
      <w:pPr>
        <w:jc w:val="center"/>
        <w:rPr>
          <w:b/>
        </w:rPr>
      </w:pPr>
    </w:p>
    <w:p w14:paraId="57B996B1" w14:textId="6B2BB1F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JMÉNO STUDUJÍCÍHO: </w:t>
      </w:r>
      <w:sdt>
        <w:sdtPr>
          <w:rPr>
            <w:rStyle w:val="Styl17"/>
          </w:rPr>
          <w:alias w:val="uveďte jméno a příjmení autora/autorky"/>
          <w:tag w:val="uveďte jméno a příjmení autora/autorky"/>
          <w:id w:val="-1819182348"/>
          <w:lock w:val="sdtLocked"/>
          <w:placeholder>
            <w:docPart w:val="A78C3C68D6744A1FAD0388CFC00B21C5"/>
          </w:placeholder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7"/>
            </w:rPr>
            <w:t>Aleksandra Ashikmina</w:t>
          </w:r>
        </w:sdtContent>
      </w:sdt>
    </w:p>
    <w:p w14:paraId="05D6E0EB" w14:textId="161A0A87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NÁZEV PRÁCE: </w:t>
      </w:r>
      <w:sdt>
        <w:sdtPr>
          <w:alias w:val="uveďte plný název práce"/>
          <w:tag w:val="uveďte plný název práce"/>
          <w:id w:val="-1043673569"/>
          <w:lock w:val="sdtLocked"/>
          <w:placeholder>
            <w:docPart w:val="D040246439C241F188622FF8E80FEB7A"/>
          </w:placeholder>
        </w:sdtPr>
        <w:sdtContent>
          <w:r w:rsidR="00A51865">
            <w:t>Geopolitika Saúdské Arábie: analýza regionální politiky lokální mocnosti</w:t>
          </w:r>
        </w:sdtContent>
      </w:sdt>
    </w:p>
    <w:p w14:paraId="1F7F37F8" w14:textId="3D72259C" w:rsidR="006C7138" w:rsidRPr="00875506" w:rsidRDefault="006C7138" w:rsidP="0087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506">
        <w:t xml:space="preserve">HODNOTIL(A): </w:t>
      </w:r>
      <w:sdt>
        <w:sdtPr>
          <w:rPr>
            <w:rStyle w:val="Styl21"/>
          </w:rPr>
          <w:alias w:val="uveďte své jméno včetně akademických titulů"/>
          <w:tag w:val="uveďte své jméno včetně akademických titulů"/>
          <w:id w:val="-1201474817"/>
          <w:lock w:val="sdtLocked"/>
          <w:placeholder>
            <w:docPart w:val="5F7CB1FFE76141C4A54A6D6642702DF1"/>
          </w:placeholder>
        </w:sdtPr>
        <w:sdtEndPr>
          <w:rPr>
            <w:rStyle w:val="Standardnpsmoodstavce"/>
            <w:i w:val="0"/>
          </w:rPr>
        </w:sdtEndPr>
        <w:sdtContent>
          <w:r w:rsidR="00A51865">
            <w:rPr>
              <w:rStyle w:val="Styl21"/>
            </w:rPr>
            <w:t>Mgr. Miroslav Plundrich</w:t>
          </w:r>
        </w:sdtContent>
      </w:sdt>
    </w:p>
    <w:p w14:paraId="6E92D917" w14:textId="77777777" w:rsidR="006C7138" w:rsidRPr="00875506" w:rsidRDefault="006C7138" w:rsidP="006C7138"/>
    <w:p w14:paraId="129F49CF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1. CÍL PRÁCE</w:t>
      </w:r>
    </w:p>
    <w:p w14:paraId="03DF46D2" w14:textId="77318E1F" w:rsidR="00156D3B" w:rsidRPr="00875506" w:rsidRDefault="00156D3B" w:rsidP="0008094C">
      <w:pPr>
        <w:pStyle w:val="Odstavecseseznamem"/>
        <w:numPr>
          <w:ilvl w:val="0"/>
          <w:numId w:val="1"/>
        </w:numPr>
        <w:ind w:left="426"/>
      </w:pPr>
      <w:r w:rsidRPr="00875506">
        <w:t xml:space="preserve">Cíl práce </w:t>
      </w:r>
      <w:r w:rsidR="00655C34">
        <w:t>je</w:t>
      </w:r>
      <w:r w:rsidRPr="00875506">
        <w:t xml:space="preserve"> </w:t>
      </w:r>
      <w:r w:rsidR="0084207E">
        <w:t xml:space="preserve">explicitně a srozumitelně </w:t>
      </w:r>
      <w:r w:rsidRPr="00875506">
        <w:t>stanoven:</w:t>
      </w:r>
      <w:r w:rsidR="0094330B">
        <w:t xml:space="preserve"> </w:t>
      </w:r>
      <w:sdt>
        <w:sdtPr>
          <w:rPr>
            <w:rStyle w:val="Styl3"/>
          </w:rPr>
          <w:alias w:val="vyberte hodnocení"/>
          <w:tag w:val="vyberte hodnocení"/>
          <w:id w:val="-424959681"/>
          <w:lock w:val="sdtLocked"/>
          <w:placeholder>
            <w:docPart w:val="6E37294CB377417C9BFB0824F433BFF0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3"/>
            </w:rPr>
            <w:t>ano</w:t>
          </w:r>
        </w:sdtContent>
      </w:sdt>
    </w:p>
    <w:p w14:paraId="27AC97BE" w14:textId="2A2EF3B9" w:rsidR="00780BC4" w:rsidRDefault="0084207E" w:rsidP="00780BC4">
      <w:pPr>
        <w:pStyle w:val="Odstavecseseznamem"/>
        <w:numPr>
          <w:ilvl w:val="0"/>
          <w:numId w:val="1"/>
        </w:numPr>
        <w:ind w:left="426"/>
      </w:pPr>
      <w:r>
        <w:t>Náročnost cíle práce je přiměřená bakalářskému stupni studia</w:t>
      </w:r>
      <w:r w:rsidR="00780BC4" w:rsidRPr="00875506">
        <w:t xml:space="preserve">: </w:t>
      </w:r>
      <w:sdt>
        <w:sdtPr>
          <w:rPr>
            <w:rStyle w:val="Styl4"/>
          </w:rPr>
          <w:alias w:val="vyberte hodnocení"/>
          <w:tag w:val="vyberte hodnocení"/>
          <w:id w:val="451222721"/>
          <w:placeholder>
            <w:docPart w:val="039005AD65D64B0B876154F7F0550DFB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4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-1129320690"/>
        <w:lock w:val="sdtLocked"/>
        <w:placeholder>
          <w:docPart w:val="3CEBEC23C44F4EA19F4138B23FB7D319"/>
        </w:placeholder>
      </w:sdtPr>
      <w:sdtContent>
        <w:p w14:paraId="2346295E" w14:textId="5423A81F" w:rsidR="00156D3B" w:rsidRDefault="00A51865" w:rsidP="006C7138">
          <w:r>
            <w:t>Jak uvádí autorka na str.2: "cílem práce je zjistit, jak se geografie a mocenské kapacity Saúdské Arábie promítají do podoby její regionální politiky a mocenských vztahů se zeměmi Perského zálivu."</w:t>
          </w:r>
        </w:p>
        <w:p w14:paraId="46705971" w14:textId="72DBCEF1" w:rsidR="00A51865" w:rsidRPr="00875506" w:rsidRDefault="00A51865" w:rsidP="006C7138">
          <w:r>
            <w:t xml:space="preserve">Cíl práce byl naplněn. </w:t>
          </w:r>
        </w:p>
      </w:sdtContent>
    </w:sdt>
    <w:p w14:paraId="55ADD0B7" w14:textId="77777777" w:rsidR="0008094C" w:rsidRPr="00875506" w:rsidRDefault="0008094C" w:rsidP="006C7138"/>
    <w:p w14:paraId="082CE6F5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2. OBSAHOVÉ ZPRACOVÁNÍ</w:t>
      </w:r>
    </w:p>
    <w:p w14:paraId="3DA4FCC0" w14:textId="0A8201B7" w:rsidR="00343208" w:rsidRDefault="00343208" w:rsidP="00E0205A">
      <w:pPr>
        <w:pStyle w:val="Odstavecseseznamem"/>
        <w:numPr>
          <w:ilvl w:val="0"/>
          <w:numId w:val="2"/>
        </w:numPr>
        <w:ind w:left="426"/>
      </w:pPr>
      <w:r>
        <w:t>Způsob zpracování tématu</w:t>
      </w:r>
      <w:r w:rsidR="0084207E">
        <w:t xml:space="preserve"> (postup analýzy)</w:t>
      </w:r>
      <w:r>
        <w:t xml:space="preserve"> je srozumitelně vysvětlen</w:t>
      </w:r>
      <w:r w:rsidR="00EF55D4">
        <w:t xml:space="preserve">: </w:t>
      </w:r>
      <w:sdt>
        <w:sdtPr>
          <w:rPr>
            <w:rStyle w:val="Styl5"/>
          </w:rPr>
          <w:alias w:val="vyberte hodnocení"/>
          <w:tag w:val="vyberte hodnocení"/>
          <w:id w:val="-519012122"/>
          <w:placeholder>
            <w:docPart w:val="787F628648734C8084C83B73A68A20DF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5"/>
            </w:rPr>
            <w:t>s výhradami</w:t>
          </w:r>
        </w:sdtContent>
      </w:sdt>
    </w:p>
    <w:p w14:paraId="7D8130FB" w14:textId="151EE273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Stanovený cíl </w:t>
      </w:r>
      <w:r w:rsidRPr="00875506">
        <w:t xml:space="preserve">práce byl naplněn: </w:t>
      </w:r>
      <w:sdt>
        <w:sdtPr>
          <w:rPr>
            <w:rStyle w:val="Styl6"/>
          </w:rPr>
          <w:alias w:val="vyberte hodnocení"/>
          <w:tag w:val="vyberte hodnocení"/>
          <w:id w:val="243066386"/>
          <w:placeholder>
            <w:docPart w:val="B17612B34A0B4A22AD0E186B197E457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6"/>
            </w:rPr>
            <w:t>ano</w:t>
          </w:r>
        </w:sdtContent>
      </w:sdt>
    </w:p>
    <w:p w14:paraId="60410837" w14:textId="663F17A5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Práce má strukturu reflektující cíl práce, jednotlivé části práce na sebe logicky navazují: </w:t>
      </w:r>
      <w:sdt>
        <w:sdtPr>
          <w:rPr>
            <w:rStyle w:val="Styl7"/>
          </w:rPr>
          <w:alias w:val="vyberte hodnocení"/>
          <w:tag w:val="vyberte hodnocení"/>
          <w:id w:val="-1216583198"/>
          <w:placeholder>
            <w:docPart w:val="3FAB27DB184E4675B3F02BC0A859C24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7"/>
            </w:rPr>
            <w:t>ano</w:t>
          </w:r>
        </w:sdtContent>
      </w:sdt>
    </w:p>
    <w:p w14:paraId="39E509B6" w14:textId="14A50C9A" w:rsidR="006C7138" w:rsidRDefault="00EF55D4" w:rsidP="0008094C">
      <w:pPr>
        <w:pStyle w:val="Odstavecseseznamem"/>
        <w:numPr>
          <w:ilvl w:val="0"/>
          <w:numId w:val="2"/>
        </w:numPr>
        <w:ind w:left="426"/>
      </w:pPr>
      <w:r>
        <w:t xml:space="preserve">Náročnost </w:t>
      </w:r>
      <w:r w:rsidR="00156D3B" w:rsidRPr="00875506">
        <w:t xml:space="preserve">zpracování </w:t>
      </w:r>
      <w:r>
        <w:t xml:space="preserve">(tvůrčí přístup) </w:t>
      </w:r>
      <w:r w:rsidR="00156D3B" w:rsidRPr="00875506">
        <w:t>odpovídá úrovni bakalářské práce:</w:t>
      </w:r>
      <w:r>
        <w:t xml:space="preserve"> </w:t>
      </w:r>
      <w:sdt>
        <w:sdtPr>
          <w:rPr>
            <w:rStyle w:val="Styl19"/>
          </w:rPr>
          <w:alias w:val="vyberte hodnocení"/>
          <w:tag w:val="vyberte hodnocení"/>
          <w:id w:val="-224461552"/>
          <w:placeholder>
            <w:docPart w:val="FC4E9C8EC9D2492CAEDF59EA48E58189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9"/>
            </w:rPr>
            <w:t>ano</w:t>
          </w:r>
        </w:sdtContent>
      </w:sdt>
    </w:p>
    <w:p w14:paraId="22B25BE4" w14:textId="4A35769D" w:rsidR="00EF55D4" w:rsidRDefault="00EF55D4" w:rsidP="00EF55D4">
      <w:pPr>
        <w:pStyle w:val="Odstavecseseznamem"/>
        <w:numPr>
          <w:ilvl w:val="0"/>
          <w:numId w:val="2"/>
        </w:numPr>
        <w:ind w:left="426"/>
      </w:pPr>
      <w:r>
        <w:t xml:space="preserve">Závěry práce jsou založeny na dostatečně podrobné argumentaci: </w:t>
      </w:r>
      <w:sdt>
        <w:sdtPr>
          <w:rPr>
            <w:rStyle w:val="Styl9"/>
          </w:rPr>
          <w:alias w:val="vyberte hodnocení"/>
          <w:tag w:val="vyberte hodnocení"/>
          <w:id w:val="-1021309695"/>
          <w:placeholder>
            <w:docPart w:val="C79EE3FBC2024F8DB7ADACE9C5E12632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9"/>
            </w:rPr>
            <w:t>ano</w:t>
          </w:r>
        </w:sdtContent>
      </w:sdt>
    </w:p>
    <w:p w14:paraId="2F7C0C53" w14:textId="233E6EBD" w:rsidR="00780BC4" w:rsidRDefault="00780BC4" w:rsidP="0008094C">
      <w:pPr>
        <w:pStyle w:val="Odstavecseseznamem"/>
        <w:numPr>
          <w:ilvl w:val="0"/>
          <w:numId w:val="2"/>
        </w:numPr>
        <w:ind w:left="426"/>
      </w:pPr>
      <w:r>
        <w:t>Práce vychází z </w:t>
      </w:r>
      <w:r w:rsidR="00655C34">
        <w:t>adekvátního</w:t>
      </w:r>
      <w:r>
        <w:t xml:space="preserve"> množství relevantních zdrojů</w:t>
      </w:r>
      <w:r w:rsidR="00EF55D4">
        <w:t xml:space="preserve">: </w:t>
      </w:r>
      <w:sdt>
        <w:sdtPr>
          <w:rPr>
            <w:rStyle w:val="Styl10"/>
          </w:rPr>
          <w:alias w:val="vyberte hodnocení"/>
          <w:tag w:val="vyberte hodnocení"/>
          <w:id w:val="1714309365"/>
          <w:placeholder>
            <w:docPart w:val="44D8F398450648E89F02E5AFB144289C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0"/>
            </w:rPr>
            <w:t>ano</w:t>
          </w:r>
        </w:sdtContent>
      </w:sdt>
    </w:p>
    <w:p w14:paraId="44F1A578" w14:textId="6933BAB0" w:rsidR="00E0205A" w:rsidRDefault="00EC29DA" w:rsidP="0008094C">
      <w:pPr>
        <w:pStyle w:val="Odstavecseseznamem"/>
        <w:numPr>
          <w:ilvl w:val="0"/>
          <w:numId w:val="2"/>
        </w:numPr>
        <w:ind w:left="426"/>
      </w:pPr>
      <w:r>
        <w:t xml:space="preserve">Přílohy vhodně doplňují obsah práce: </w:t>
      </w:r>
      <w:sdt>
        <w:sdtPr>
          <w:rPr>
            <w:rStyle w:val="Styl11"/>
          </w:rPr>
          <w:alias w:val="vyberte hodnocení"/>
          <w:tag w:val="vyberte hodnocení"/>
          <w:id w:val="-1740860759"/>
          <w:placeholder>
            <w:docPart w:val="3FF5B99721CD4759B38BA8C5E4554E55"/>
          </w:placeholder>
          <w:dropDownList>
            <w:listItem w:displayText="práce neobsahuje přílohy" w:value="práce neobsahuje přílohy"/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1"/>
            </w:rPr>
            <w:t>práce neobsahuje přílohy</w:t>
          </w:r>
        </w:sdtContent>
      </w:sdt>
    </w:p>
    <w:sdt>
      <w:sdtPr>
        <w:alias w:val="zdůvodněte uvedené hodnocení"/>
        <w:tag w:val="zdůvodněte uvedené hodnocení"/>
        <w:id w:val="185804549"/>
        <w:lock w:val="sdtLocked"/>
        <w:placeholder>
          <w:docPart w:val="7DDE6F0B1E6D4E8ABFAABC2EDCE2FE05"/>
        </w:placeholder>
      </w:sdtPr>
      <w:sdtContent>
        <w:p w14:paraId="0565B3DB" w14:textId="5B3A736E" w:rsidR="00156D3B" w:rsidRDefault="00A51865" w:rsidP="00687599">
          <w:pPr>
            <w:ind w:left="66"/>
          </w:pPr>
          <w:r>
            <w:t xml:space="preserve">Téma je dobře uchopené a již úvodu je zcela jasné, čemu se autorka chce věnovat, a proč. </w:t>
          </w:r>
        </w:p>
        <w:p w14:paraId="647073D1" w14:textId="7C8B4746" w:rsidR="00A51865" w:rsidRDefault="00A51865" w:rsidP="00687599">
          <w:pPr>
            <w:ind w:left="66"/>
          </w:pPr>
          <w:r>
            <w:t xml:space="preserve">Poněkud slabší místo spatřuji v nejasnosti výběru analýzy mocenckých vztahů SA s Katarem, SAE a Íránem (str. 2-3). Proč si autorka zvolila zrovna tyto tři státy? Írán je spíše řečnickou otázkou, ale proč místo SAE nedošlo například k volbě Iráku/Kuvajtu? - to by autorka mohla dovysvětlit </w:t>
          </w:r>
        </w:p>
        <w:p w14:paraId="03BC6F4B" w14:textId="0CFD7138" w:rsidR="00A51865" w:rsidRDefault="00A51865" w:rsidP="00687599">
          <w:pPr>
            <w:ind w:left="66"/>
          </w:pPr>
          <w:r>
            <w:t xml:space="preserve">Slabší též spatřuji přijaté stanovisko, že SA je regionální mocností. Sama posléze napříč textem upozorňuje na limity - viz armáda, demografie apod. Myslím si, že by bylo vhodnější použít a pracovat s termínem "aspirující regionální mocnost" (BV je přehlcen aspiranty - Írán, SA, Turecko, dříve Egypt). </w:t>
          </w:r>
        </w:p>
        <w:p w14:paraId="1B442447" w14:textId="2407800E" w:rsidR="00553749" w:rsidRDefault="006800EA" w:rsidP="00687599">
          <w:pPr>
            <w:ind w:left="66"/>
          </w:pPr>
          <w:r>
            <w:t>Za s</w:t>
          </w:r>
          <w:r w:rsidR="00553749">
            <w:t xml:space="preserve">labší část práce též považuji hlavní odstavec ze strany 10, kdy autorka popisuje využití konceptuálních pojmů a teorie. Je to nesrozumitelné a tečku tomu autorka dodává, když zmiňuje, že vychází z nějaké hypotézy, kterou si však úvodem práce nestanovila. </w:t>
          </w:r>
        </w:p>
        <w:p w14:paraId="271B9D21" w14:textId="54996040" w:rsidR="00553749" w:rsidRPr="00875506" w:rsidRDefault="006800EA" w:rsidP="00687599">
          <w:pPr>
            <w:ind w:left="66"/>
          </w:pPr>
          <w:r>
            <w:t>I přes vše výše uvedené, je c</w:t>
          </w:r>
          <w:r w:rsidR="00553749" w:rsidRPr="00553749">
            <w:t>elkově práce promyšlená, bez lapsů ve vlastní struktuře a postupu předkládaného popisu.</w:t>
          </w:r>
        </w:p>
      </w:sdtContent>
    </w:sdt>
    <w:p w14:paraId="29B18212" w14:textId="77777777" w:rsidR="00156D3B" w:rsidRPr="00875506" w:rsidRDefault="00156D3B" w:rsidP="006C7138"/>
    <w:p w14:paraId="19D7B825" w14:textId="77777777" w:rsidR="00156D3B" w:rsidRPr="00875506" w:rsidRDefault="006C7138" w:rsidP="00156D3B">
      <w:pPr>
        <w:rPr>
          <w:b/>
        </w:rPr>
      </w:pPr>
      <w:r w:rsidRPr="00875506">
        <w:rPr>
          <w:b/>
        </w:rPr>
        <w:lastRenderedPageBreak/>
        <w:t>3. FORMÁLNÍ ÚPRAVA</w:t>
      </w:r>
      <w:r w:rsidR="001C6F4D" w:rsidRPr="00875506">
        <w:rPr>
          <w:b/>
        </w:rPr>
        <w:t xml:space="preserve"> </w:t>
      </w:r>
    </w:p>
    <w:p w14:paraId="03C0217C" w14:textId="77777777" w:rsidR="001F359D" w:rsidRPr="00875506" w:rsidRDefault="001F359D" w:rsidP="001F359D">
      <w:pPr>
        <w:pStyle w:val="Odstavecseseznamem"/>
        <w:numPr>
          <w:ilvl w:val="0"/>
          <w:numId w:val="4"/>
        </w:numPr>
        <w:ind w:left="426"/>
      </w:pPr>
      <w:r>
        <w:t xml:space="preserve">Práce </w:t>
      </w:r>
      <w:sdt>
        <w:sdtPr>
          <w:rPr>
            <w:rStyle w:val="Styl20"/>
          </w:rPr>
          <w:alias w:val="vyberte"/>
          <w:tag w:val="vyberte"/>
          <w:id w:val="940117639"/>
          <w:lock w:val="sdtLocked"/>
          <w:placeholder>
            <w:docPart w:val="3C5438692F844F63AFB9114ABF8371ED"/>
          </w:placeholder>
          <w:dropDownList>
            <w:listItem w:displayText="nevykazuje" w:value="nevykazuje"/>
            <w:listItem w:displayText="vykazuje" w:value="vykazuje"/>
          </w:dropDownList>
        </w:sdtPr>
        <w:sdtContent>
          <w:r>
            <w:rPr>
              <w:rStyle w:val="Styl20"/>
            </w:rPr>
            <w:t>nevykazuje</w:t>
          </w:r>
        </w:sdtContent>
      </w:sdt>
      <w:r>
        <w:t xml:space="preserve"> známky plagiátorství.</w:t>
      </w:r>
    </w:p>
    <w:p w14:paraId="7CD154CE" w14:textId="5F027298" w:rsidR="00343208" w:rsidRDefault="00343208" w:rsidP="001F359D">
      <w:pPr>
        <w:pStyle w:val="Odstavecseseznamem"/>
        <w:numPr>
          <w:ilvl w:val="0"/>
          <w:numId w:val="4"/>
        </w:numPr>
        <w:ind w:left="426"/>
      </w:pPr>
      <w:r>
        <w:t>Rozsah textu překračuje minimální stanovenou hranici (30 normostran</w:t>
      </w:r>
      <w:r w:rsidR="00214415">
        <w:t xml:space="preserve"> textu</w:t>
      </w:r>
      <w:r>
        <w:t xml:space="preserve">): </w:t>
      </w:r>
      <w:sdt>
        <w:sdtPr>
          <w:rPr>
            <w:rStyle w:val="Styl12"/>
          </w:rPr>
          <w:alias w:val="vyberte hodnocení"/>
          <w:tag w:val="vyberte hodnocení"/>
          <w:id w:val="-1537964457"/>
          <w:placeholder>
            <w:docPart w:val="F4D06DA2A8284980A52D8948385C6864"/>
          </w:placeholder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2"/>
            </w:rPr>
            <w:t>ano</w:t>
          </w:r>
        </w:sdtContent>
      </w:sdt>
    </w:p>
    <w:p w14:paraId="05AF5CF9" w14:textId="3AA7E5C9" w:rsidR="00156D3B" w:rsidRPr="00875506" w:rsidRDefault="00EC29DA" w:rsidP="0008094C">
      <w:pPr>
        <w:pStyle w:val="Odstavecseseznamem"/>
        <w:numPr>
          <w:ilvl w:val="0"/>
          <w:numId w:val="3"/>
        </w:numPr>
        <w:ind w:left="426"/>
      </w:pPr>
      <w:r>
        <w:t>Jazykový projev odpovídá úrovni absolventského textu na vysoké škole:</w:t>
      </w:r>
      <w:r w:rsidR="00214415">
        <w:t xml:space="preserve"> </w:t>
      </w:r>
      <w:sdt>
        <w:sdtPr>
          <w:rPr>
            <w:rStyle w:val="Styl14"/>
          </w:rPr>
          <w:alias w:val="vyberte hodnocení"/>
          <w:tag w:val="vyberte hodnocení"/>
          <w:id w:val="1718629008"/>
          <w:placeholder>
            <w:docPart w:val="C1110B0505584D6B93F382372BF8AD9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4"/>
            </w:rPr>
            <w:t>ano</w:t>
          </w:r>
        </w:sdtContent>
      </w:sdt>
    </w:p>
    <w:p w14:paraId="338E72EE" w14:textId="3807A863" w:rsidR="00156D3B" w:rsidRPr="00875506" w:rsidRDefault="00C73E93" w:rsidP="0008094C">
      <w:pPr>
        <w:pStyle w:val="Odstavecseseznamem"/>
        <w:numPr>
          <w:ilvl w:val="0"/>
          <w:numId w:val="3"/>
        </w:numPr>
        <w:ind w:left="426"/>
      </w:pPr>
      <w:r>
        <w:t>Práce se zdroji</w:t>
      </w:r>
      <w:r w:rsidR="00156D3B" w:rsidRPr="00875506">
        <w:t xml:space="preserve"> </w:t>
      </w:r>
      <w:r w:rsidR="00D96991">
        <w:t>odpovídá standardům akademické práce</w:t>
      </w:r>
      <w:r w:rsidR="00156D3B" w:rsidRPr="00875506">
        <w:t>:</w:t>
      </w:r>
      <w:r w:rsidR="00214415">
        <w:t xml:space="preserve"> </w:t>
      </w:r>
      <w:sdt>
        <w:sdtPr>
          <w:rPr>
            <w:rStyle w:val="Styl15"/>
          </w:rPr>
          <w:alias w:val="vyberte hodnocení"/>
          <w:tag w:val="vyberte hodnocení"/>
          <w:id w:val="-582214814"/>
          <w:placeholder>
            <w:docPart w:val="F95282A9F7084D4981A872FAD407BE95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5"/>
            </w:rPr>
            <w:t>ano</w:t>
          </w:r>
        </w:sdtContent>
      </w:sdt>
    </w:p>
    <w:p w14:paraId="7ADBF052" w14:textId="450FD130" w:rsidR="00156D3B" w:rsidRPr="00875506" w:rsidRDefault="00156D3B" w:rsidP="0008094C">
      <w:pPr>
        <w:pStyle w:val="Odstavecseseznamem"/>
        <w:numPr>
          <w:ilvl w:val="0"/>
          <w:numId w:val="3"/>
        </w:numPr>
        <w:ind w:left="426"/>
      </w:pPr>
      <w:r w:rsidRPr="00875506">
        <w:t>Grafická úprava</w:t>
      </w:r>
      <w:r w:rsidR="00D96991">
        <w:t xml:space="preserve"> textu</w:t>
      </w:r>
      <w:r w:rsidRPr="00875506">
        <w:t xml:space="preserve"> odpovídá </w:t>
      </w:r>
      <w:r w:rsidR="00D96991">
        <w:t xml:space="preserve">stanoveným </w:t>
      </w:r>
      <w:r w:rsidRPr="00875506">
        <w:t>standardům:</w:t>
      </w:r>
      <w:r w:rsidR="00214415">
        <w:t xml:space="preserve"> </w:t>
      </w:r>
      <w:sdt>
        <w:sdtPr>
          <w:rPr>
            <w:rStyle w:val="Styl16"/>
          </w:rPr>
          <w:alias w:val="vyberte hodnocení"/>
          <w:tag w:val="vyberte hodnocení"/>
          <w:id w:val="-2065708747"/>
          <w:placeholder>
            <w:docPart w:val="C5E9FFEC29C04B2397102EC41546A0DA"/>
          </w:placeholder>
          <w:dropDownList>
            <w:listItem w:displayText="ano" w:value="ano"/>
            <w:listItem w:displayText="s výhradami" w:value="s výhradami"/>
            <w:listItem w:displayText="ne" w:value="ne"/>
          </w:dropDownList>
        </w:sdtPr>
        <w:sdtEndPr>
          <w:rPr>
            <w:rStyle w:val="Standardnpsmoodstavce"/>
            <w:b w:val="0"/>
          </w:rPr>
        </w:sdtEndPr>
        <w:sdtContent>
          <w:r w:rsidR="00A51865">
            <w:rPr>
              <w:rStyle w:val="Styl16"/>
            </w:rPr>
            <w:t>ano</w:t>
          </w:r>
        </w:sdtContent>
      </w:sdt>
    </w:p>
    <w:sdt>
      <w:sdtPr>
        <w:alias w:val="zdůvodněte uvedené hodnocení"/>
        <w:tag w:val="zdůvodněte uvedené hodnocení"/>
        <w:id w:val="1464922750"/>
        <w:lock w:val="sdtLocked"/>
        <w:placeholder>
          <w:docPart w:val="BFAE5E5EB0D7483FBB8098B870E85E6D"/>
        </w:placeholder>
      </w:sdtPr>
      <w:sdtContent>
        <w:p w14:paraId="0D336713" w14:textId="4478F6A1" w:rsidR="00553749" w:rsidRPr="00553749" w:rsidRDefault="00553749" w:rsidP="00553749">
          <w:r w:rsidRPr="00553749">
            <w:t>Jazykový projev autor</w:t>
          </w:r>
          <w:r>
            <w:t>ky</w:t>
          </w:r>
          <w:r w:rsidRPr="00553749">
            <w:t xml:space="preserve"> je dobrý, až na na některé stylistické neobratnosti</w:t>
          </w:r>
          <w:r>
            <w:t xml:space="preserve"> a</w:t>
          </w:r>
          <w:r w:rsidRPr="00553749">
            <w:t xml:space="preserve"> významově prázdn</w:t>
          </w:r>
          <w:r>
            <w:t>é</w:t>
          </w:r>
          <w:r w:rsidRPr="00553749">
            <w:t xml:space="preserve"> vě</w:t>
          </w:r>
          <w:r>
            <w:t xml:space="preserve">ty. Občas se autorka v textu dopouští rozsáhlých odstavců (např. s 22), kdy se čtenář ztrácí v myšlenkách autorky. V celém kontextu práce jsou tyto připomínky tolerovatelné. </w:t>
          </w:r>
        </w:p>
        <w:p w14:paraId="629F6E27" w14:textId="0806034C" w:rsidR="006C7138" w:rsidRPr="00875506" w:rsidRDefault="00553749" w:rsidP="00553749">
          <w:r w:rsidRPr="00553749">
            <w:t>Odkazy na zdroje jsou vyznačeny standardně, grafická úprava bez problémů.</w:t>
          </w:r>
        </w:p>
      </w:sdtContent>
    </w:sdt>
    <w:p w14:paraId="1951AB75" w14:textId="77777777" w:rsidR="0008094C" w:rsidRPr="00875506" w:rsidRDefault="0008094C" w:rsidP="006C7138"/>
    <w:p w14:paraId="6D2B6072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>4. STRUČNÝ CELKOVÝ KOMENTÁŘ</w:t>
      </w:r>
    </w:p>
    <w:sdt>
      <w:sdtPr>
        <w:alias w:val="shrňte silné a slabé stránky práce, zdůvodněte navrženou známku"/>
        <w:tag w:val="(silné a slabé stránky práce, zdůvodněte navrženou známku"/>
        <w:id w:val="1466160818"/>
        <w:lock w:val="sdtLocked"/>
        <w:placeholder>
          <w:docPart w:val="12E99DA3EBF54CA290AF31FA8F1461B8"/>
        </w:placeholder>
      </w:sdtPr>
      <w:sdtContent>
        <w:p w14:paraId="341FF76A" w14:textId="43650995" w:rsidR="00156D3B" w:rsidRPr="00875506" w:rsidRDefault="006800EA" w:rsidP="006C7138">
          <w:r>
            <w:t xml:space="preserve">Předložená BP je dobře sepsanou prací. Má sice různá šedá místa, ale celkový výsledek práce to nijak neovlivnilo. Kvituji </w:t>
          </w:r>
          <w:r w:rsidRPr="006800EA">
            <w:t>strukturovaný obsah, definovaný předmět zkoumání, svižný styl</w:t>
          </w:r>
          <w:r>
            <w:t xml:space="preserve">, dokreslení analýzy přes statistiky atp. </w:t>
          </w:r>
        </w:p>
      </w:sdtContent>
    </w:sdt>
    <w:p w14:paraId="49637D0B" w14:textId="77777777" w:rsidR="006C7138" w:rsidRPr="00875506" w:rsidRDefault="006C7138" w:rsidP="006C7138"/>
    <w:p w14:paraId="08C0D92E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5. </w:t>
      </w:r>
      <w:r w:rsidR="00687599">
        <w:rPr>
          <w:b/>
        </w:rPr>
        <w:t>PODNĚTY</w:t>
      </w:r>
      <w:r w:rsidRPr="00875506">
        <w:rPr>
          <w:b/>
        </w:rPr>
        <w:t xml:space="preserve"> K DISKUSI PŘI OBHAJOBĚ</w:t>
      </w:r>
    </w:p>
    <w:sdt>
      <w:sdtPr>
        <w:alias w:val="uveďte jednu až tři otázky či připomínky"/>
        <w:tag w:val="uveďte jednu až tři otázky či připomínky"/>
        <w:id w:val="1891145617"/>
        <w:lock w:val="sdtLocked"/>
        <w:placeholder>
          <w:docPart w:val="0EB19D65D44742398D79FD58902D3001"/>
        </w:placeholder>
      </w:sdtPr>
      <w:sdtContent>
        <w:p w14:paraId="52E3B09C" w14:textId="2A17E4EC" w:rsidR="006800EA" w:rsidRDefault="006800EA" w:rsidP="006C7138">
          <w:r>
            <w:t>Dokázala by autorka stručně představit koncept "studená válka BV"?</w:t>
          </w:r>
        </w:p>
        <w:p w14:paraId="69586671" w14:textId="2EC4E721" w:rsidR="006C7138" w:rsidRDefault="00553749" w:rsidP="006C7138">
          <w:r>
            <w:t>Je opravdu Saudská Arábie regionální mocností (a úznávanou), když sama autorka došla v analýze k zjištění, že disponuje 75 000 vojáků? Když u Kataru uvedla 66 650, u SAE 65 000, a u Íránu 350 000.</w:t>
          </w:r>
        </w:p>
        <w:p w14:paraId="3C2D7AB7" w14:textId="437E3A7F" w:rsidR="00553749" w:rsidRPr="00875506" w:rsidRDefault="00553749" w:rsidP="006C7138">
          <w:r>
            <w:t>Dále viz podněty v sekci připomínek k obsahu</w:t>
          </w:r>
        </w:p>
      </w:sdtContent>
    </w:sdt>
    <w:p w14:paraId="7F5EE7BF" w14:textId="77777777" w:rsidR="0094330B" w:rsidRDefault="0094330B" w:rsidP="006C7138">
      <w:pPr>
        <w:rPr>
          <w:b/>
        </w:rPr>
      </w:pPr>
    </w:p>
    <w:p w14:paraId="76ED7D66" w14:textId="77777777" w:rsidR="006C7138" w:rsidRPr="00875506" w:rsidRDefault="006C7138" w:rsidP="006C7138">
      <w:pPr>
        <w:rPr>
          <w:b/>
        </w:rPr>
      </w:pPr>
      <w:r w:rsidRPr="00875506">
        <w:rPr>
          <w:b/>
        </w:rPr>
        <w:t xml:space="preserve">6. </w:t>
      </w:r>
      <w:r w:rsidR="00FB4780" w:rsidRPr="00875506">
        <w:rPr>
          <w:b/>
        </w:rPr>
        <w:t>NAVRHOVANÁ ZNÁMKA</w:t>
      </w:r>
    </w:p>
    <w:sdt>
      <w:sdtPr>
        <w:alias w:val="vyberte navrhovanou známku"/>
        <w:tag w:val="vyberte navrhovanou známku"/>
        <w:id w:val="1615094523"/>
        <w:placeholder>
          <w:docPart w:val="E6FBC17BE4324BCCB66296C41EB4E5EA"/>
        </w:placeholder>
        <w:dropDownList>
          <w:listItem w:displayText="výborně" w:value="výborně"/>
          <w:listItem w:displayText="mezi výborně a velmi dobře" w:value="mezi výborně a velmi dobře"/>
          <w:listItem w:displayText="velmi dobře" w:value="velmi dobře"/>
          <w:listItem w:displayText="mezi velmi dobře a dobře" w:value="mezi velmi dobře a dobře"/>
          <w:listItem w:displayText="dobře" w:value="dobře"/>
          <w:listItem w:displayText="mezi dobře a nevyhověl/a" w:value="mezi dobře a nevyhověl/a"/>
          <w:listItem w:displayText="nevyhověl/a" w:value="nevyhověl/a"/>
        </w:dropDownList>
      </w:sdtPr>
      <w:sdtContent>
        <w:p w14:paraId="0FF0AB5E" w14:textId="0E68C092" w:rsidR="00FB4780" w:rsidRPr="00875506" w:rsidRDefault="006800EA" w:rsidP="006C7138">
          <w:r>
            <w:t>mezi výborně a velmi dobře</w:t>
          </w:r>
        </w:p>
      </w:sdtContent>
    </w:sdt>
    <w:p w14:paraId="1EEAEBA0" w14:textId="77777777" w:rsidR="001C6F4D" w:rsidRPr="00875506" w:rsidRDefault="001C6F4D" w:rsidP="006C7138"/>
    <w:p w14:paraId="355E0EA0" w14:textId="77777777" w:rsidR="00FB4780" w:rsidRPr="00875506" w:rsidRDefault="00FB4780" w:rsidP="006C7138">
      <w:pPr>
        <w:rPr>
          <w:b/>
        </w:rPr>
      </w:pPr>
      <w:r w:rsidRPr="00875506">
        <w:rPr>
          <w:b/>
        </w:rPr>
        <w:t>DATUM:</w:t>
      </w:r>
    </w:p>
    <w:sdt>
      <w:sdtPr>
        <w:alias w:val="vyberte datum"/>
        <w:tag w:val="vyberte datum"/>
        <w:id w:val="-559559306"/>
        <w:lock w:val="sdtLocked"/>
        <w:placeholder>
          <w:docPart w:val="2BF5F773C4924FB7800E827AEEB57613"/>
        </w:placeholder>
        <w:date w:fullDate="2024-05-17T00:00:00Z">
          <w:dateFormat w:val="d. MMMM yyyy"/>
          <w:lid w:val="cs-CZ"/>
          <w:storeMappedDataAs w:val="dateTime"/>
          <w:calendar w:val="gregorian"/>
        </w:date>
      </w:sdtPr>
      <w:sdtContent>
        <w:p w14:paraId="7463DE1F" w14:textId="67449569" w:rsidR="00FB4780" w:rsidRPr="00875506" w:rsidRDefault="006800EA" w:rsidP="006C7138">
          <w:r>
            <w:t>17. května 2024</w:t>
          </w:r>
        </w:p>
      </w:sdtContent>
    </w:sdt>
    <w:p w14:paraId="364D4ED6" w14:textId="77777777" w:rsidR="00FB4780" w:rsidRPr="00875506" w:rsidRDefault="00FB4780" w:rsidP="00FB4780">
      <w:pPr>
        <w:rPr>
          <w:b/>
        </w:rPr>
      </w:pP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tab/>
      </w:r>
      <w:r w:rsidRPr="00875506">
        <w:rPr>
          <w:b/>
        </w:rPr>
        <w:t>PODPIS:</w:t>
      </w:r>
    </w:p>
    <w:sectPr w:rsidR="00FB4780" w:rsidRPr="00875506" w:rsidSect="00875506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8D8A3" w14:textId="77777777" w:rsidR="00430E2F" w:rsidRDefault="00430E2F" w:rsidP="0090541B">
      <w:pPr>
        <w:spacing w:after="0" w:line="240" w:lineRule="auto"/>
      </w:pPr>
      <w:r>
        <w:separator/>
      </w:r>
    </w:p>
  </w:endnote>
  <w:endnote w:type="continuationSeparator" w:id="0">
    <w:p w14:paraId="6131DA93" w14:textId="77777777" w:rsidR="00430E2F" w:rsidRDefault="00430E2F" w:rsidP="009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43094" w14:textId="77777777" w:rsidR="00430E2F" w:rsidRDefault="00430E2F" w:rsidP="0090541B">
      <w:pPr>
        <w:spacing w:after="0" w:line="240" w:lineRule="auto"/>
      </w:pPr>
      <w:r>
        <w:separator/>
      </w:r>
    </w:p>
  </w:footnote>
  <w:footnote w:type="continuationSeparator" w:id="0">
    <w:p w14:paraId="5CF5FD69" w14:textId="77777777" w:rsidR="00430E2F" w:rsidRDefault="00430E2F" w:rsidP="009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42D0" w14:textId="77777777" w:rsidR="0090541B" w:rsidRDefault="0094330B" w:rsidP="008755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82BD" wp14:editId="26D1775C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821690" cy="274327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27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41B">
      <w:rPr>
        <w:noProof/>
      </w:rPr>
      <w:drawing>
        <wp:inline distT="0" distB="0" distL="0" distR="0" wp14:anchorId="4CDCD113" wp14:editId="4E4D98C6">
          <wp:extent cx="1805940" cy="644077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8" t="22793" r="43861" b="22330"/>
                  <a:stretch/>
                </pic:blipFill>
                <pic:spPr bwMode="auto">
                  <a:xfrm>
                    <a:off x="0" y="0"/>
                    <a:ext cx="1856100" cy="661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55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911A6"/>
    <w:multiLevelType w:val="hybridMultilevel"/>
    <w:tmpl w:val="A1B4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523"/>
    <w:multiLevelType w:val="hybridMultilevel"/>
    <w:tmpl w:val="037E6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5BF"/>
    <w:multiLevelType w:val="hybridMultilevel"/>
    <w:tmpl w:val="1B166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1F2"/>
    <w:multiLevelType w:val="hybridMultilevel"/>
    <w:tmpl w:val="3236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7762">
    <w:abstractNumId w:val="0"/>
  </w:num>
  <w:num w:numId="2" w16cid:durableId="561598370">
    <w:abstractNumId w:val="1"/>
  </w:num>
  <w:num w:numId="3" w16cid:durableId="1031995486">
    <w:abstractNumId w:val="2"/>
  </w:num>
  <w:num w:numId="4" w16cid:durableId="1297754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1QOBaWsJtu9NweUvI9TWX/EU4Hq5iNTDl+vQsVt8ded2LuV9RT9kjekzmbFnrD7dxCJ5/dBGD0BccZixpKvJQ==" w:salt="a4Dh6hRgksLC0mdj6PQ3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2A"/>
    <w:rsid w:val="00024C0F"/>
    <w:rsid w:val="0008094C"/>
    <w:rsid w:val="00156D3B"/>
    <w:rsid w:val="001763E2"/>
    <w:rsid w:val="001A631A"/>
    <w:rsid w:val="001B1F69"/>
    <w:rsid w:val="001C6F4D"/>
    <w:rsid w:val="001F359D"/>
    <w:rsid w:val="00214415"/>
    <w:rsid w:val="0023397A"/>
    <w:rsid w:val="00334C2C"/>
    <w:rsid w:val="00343208"/>
    <w:rsid w:val="00360910"/>
    <w:rsid w:val="00430E2F"/>
    <w:rsid w:val="0051537F"/>
    <w:rsid w:val="00553749"/>
    <w:rsid w:val="00595C5D"/>
    <w:rsid w:val="00655C34"/>
    <w:rsid w:val="006800EA"/>
    <w:rsid w:val="00687599"/>
    <w:rsid w:val="006C7138"/>
    <w:rsid w:val="006D408E"/>
    <w:rsid w:val="00780BC4"/>
    <w:rsid w:val="007B1613"/>
    <w:rsid w:val="007B6AB6"/>
    <w:rsid w:val="007C2BF1"/>
    <w:rsid w:val="007C70EE"/>
    <w:rsid w:val="007E3225"/>
    <w:rsid w:val="007F64A6"/>
    <w:rsid w:val="008041CB"/>
    <w:rsid w:val="0084207E"/>
    <w:rsid w:val="00875506"/>
    <w:rsid w:val="0090541B"/>
    <w:rsid w:val="0094330B"/>
    <w:rsid w:val="009B3558"/>
    <w:rsid w:val="009E6F14"/>
    <w:rsid w:val="00A36B4B"/>
    <w:rsid w:val="00A51865"/>
    <w:rsid w:val="00A54E5B"/>
    <w:rsid w:val="00AE6EB6"/>
    <w:rsid w:val="00BB47BD"/>
    <w:rsid w:val="00C1360D"/>
    <w:rsid w:val="00C6332A"/>
    <w:rsid w:val="00C73E93"/>
    <w:rsid w:val="00C96B01"/>
    <w:rsid w:val="00D52592"/>
    <w:rsid w:val="00D85671"/>
    <w:rsid w:val="00D96991"/>
    <w:rsid w:val="00E0205A"/>
    <w:rsid w:val="00EB3D08"/>
    <w:rsid w:val="00EC29DA"/>
    <w:rsid w:val="00EF55D4"/>
    <w:rsid w:val="00F8692F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3C738"/>
  <w15:chartTrackingRefBased/>
  <w15:docId w15:val="{75295EFA-3FA2-4367-80ED-F9D0327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90541B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41B"/>
  </w:style>
  <w:style w:type="paragraph" w:styleId="Zpat">
    <w:name w:val="footer"/>
    <w:basedOn w:val="Normln"/>
    <w:link w:val="ZpatChar"/>
    <w:uiPriority w:val="99"/>
    <w:unhideWhenUsed/>
    <w:locked/>
    <w:rsid w:val="009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41B"/>
  </w:style>
  <w:style w:type="character" w:styleId="Zstupntext">
    <w:name w:val="Placeholder Text"/>
    <w:basedOn w:val="Standardnpsmoodstavce"/>
    <w:uiPriority w:val="99"/>
    <w:semiHidden/>
    <w:locked/>
    <w:rsid w:val="0090541B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156D3B"/>
    <w:pPr>
      <w:ind w:left="720"/>
      <w:contextualSpacing/>
    </w:pPr>
  </w:style>
  <w:style w:type="character" w:customStyle="1" w:styleId="Styl1">
    <w:name w:val="Styl1"/>
    <w:basedOn w:val="Standardnpsmoodstavce"/>
    <w:uiPriority w:val="1"/>
    <w:locked/>
    <w:rsid w:val="00EF55D4"/>
    <w:rPr>
      <w:b/>
    </w:rPr>
  </w:style>
  <w:style w:type="character" w:customStyle="1" w:styleId="Styl2">
    <w:name w:val="Styl2"/>
    <w:basedOn w:val="Standardnpsmoodstavce"/>
    <w:uiPriority w:val="1"/>
    <w:locked/>
    <w:rsid w:val="00EF55D4"/>
    <w:rPr>
      <w:i/>
    </w:rPr>
  </w:style>
  <w:style w:type="character" w:styleId="Zdraznnjemn">
    <w:name w:val="Subtle Emphasis"/>
    <w:basedOn w:val="Standardnpsmoodstavce"/>
    <w:uiPriority w:val="19"/>
    <w:qFormat/>
    <w:locked/>
    <w:rsid w:val="00EF55D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locked/>
    <w:rsid w:val="00EF55D4"/>
    <w:rPr>
      <w:i/>
      <w:iCs/>
    </w:rPr>
  </w:style>
  <w:style w:type="character" w:customStyle="1" w:styleId="Styl3">
    <w:name w:val="Styl3"/>
    <w:basedOn w:val="Standardnpsmoodstavce"/>
    <w:uiPriority w:val="1"/>
    <w:locked/>
    <w:rsid w:val="00EF55D4"/>
    <w:rPr>
      <w:b/>
    </w:rPr>
  </w:style>
  <w:style w:type="character" w:customStyle="1" w:styleId="Styl4">
    <w:name w:val="Styl4"/>
    <w:basedOn w:val="Standardnpsmoodstavce"/>
    <w:uiPriority w:val="1"/>
    <w:locked/>
    <w:rsid w:val="00EF55D4"/>
    <w:rPr>
      <w:b/>
    </w:rPr>
  </w:style>
  <w:style w:type="character" w:customStyle="1" w:styleId="Styl5">
    <w:name w:val="Styl5"/>
    <w:basedOn w:val="Standardnpsmoodstavce"/>
    <w:uiPriority w:val="1"/>
    <w:locked/>
    <w:rsid w:val="00214415"/>
    <w:rPr>
      <w:b/>
    </w:rPr>
  </w:style>
  <w:style w:type="character" w:customStyle="1" w:styleId="Styl6">
    <w:name w:val="Styl6"/>
    <w:basedOn w:val="Standardnpsmoodstavce"/>
    <w:uiPriority w:val="1"/>
    <w:locked/>
    <w:rsid w:val="00214415"/>
    <w:rPr>
      <w:b/>
    </w:rPr>
  </w:style>
  <w:style w:type="character" w:customStyle="1" w:styleId="Styl7">
    <w:name w:val="Styl7"/>
    <w:basedOn w:val="Standardnpsmoodstavce"/>
    <w:uiPriority w:val="1"/>
    <w:locked/>
    <w:rsid w:val="00214415"/>
    <w:rPr>
      <w:b/>
    </w:rPr>
  </w:style>
  <w:style w:type="character" w:customStyle="1" w:styleId="Styl8">
    <w:name w:val="Styl8"/>
    <w:basedOn w:val="Standardnpsmoodstavce"/>
    <w:uiPriority w:val="1"/>
    <w:locked/>
    <w:rsid w:val="00214415"/>
  </w:style>
  <w:style w:type="character" w:customStyle="1" w:styleId="Styl9">
    <w:name w:val="Styl9"/>
    <w:basedOn w:val="Standardnpsmoodstavce"/>
    <w:uiPriority w:val="1"/>
    <w:locked/>
    <w:rsid w:val="00214415"/>
    <w:rPr>
      <w:b/>
    </w:rPr>
  </w:style>
  <w:style w:type="character" w:customStyle="1" w:styleId="Styl10">
    <w:name w:val="Styl10"/>
    <w:basedOn w:val="Standardnpsmoodstavce"/>
    <w:uiPriority w:val="1"/>
    <w:locked/>
    <w:rsid w:val="00214415"/>
    <w:rPr>
      <w:b/>
    </w:rPr>
  </w:style>
  <w:style w:type="character" w:customStyle="1" w:styleId="Styl11">
    <w:name w:val="Styl11"/>
    <w:basedOn w:val="Standardnpsmoodstavce"/>
    <w:uiPriority w:val="1"/>
    <w:locked/>
    <w:rsid w:val="00214415"/>
    <w:rPr>
      <w:b/>
    </w:rPr>
  </w:style>
  <w:style w:type="character" w:customStyle="1" w:styleId="Styl12">
    <w:name w:val="Styl12"/>
    <w:basedOn w:val="Standardnpsmoodstavce"/>
    <w:uiPriority w:val="1"/>
    <w:locked/>
    <w:rsid w:val="00214415"/>
    <w:rPr>
      <w:b/>
    </w:rPr>
  </w:style>
  <w:style w:type="character" w:customStyle="1" w:styleId="Styl13">
    <w:name w:val="Styl13"/>
    <w:basedOn w:val="Standardnpsmoodstavce"/>
    <w:uiPriority w:val="1"/>
    <w:locked/>
    <w:rsid w:val="00214415"/>
    <w:rPr>
      <w:b/>
    </w:rPr>
  </w:style>
  <w:style w:type="character" w:customStyle="1" w:styleId="Styl14">
    <w:name w:val="Styl14"/>
    <w:basedOn w:val="Standardnpsmoodstavce"/>
    <w:uiPriority w:val="1"/>
    <w:locked/>
    <w:rsid w:val="00214415"/>
    <w:rPr>
      <w:b/>
    </w:rPr>
  </w:style>
  <w:style w:type="character" w:customStyle="1" w:styleId="Styl15">
    <w:name w:val="Styl15"/>
    <w:basedOn w:val="Standardnpsmoodstavce"/>
    <w:uiPriority w:val="1"/>
    <w:locked/>
    <w:rsid w:val="00214415"/>
    <w:rPr>
      <w:b/>
    </w:rPr>
  </w:style>
  <w:style w:type="character" w:customStyle="1" w:styleId="Styl16">
    <w:name w:val="Styl16"/>
    <w:basedOn w:val="Standardnpsmoodstavce"/>
    <w:uiPriority w:val="1"/>
    <w:locked/>
    <w:rsid w:val="00214415"/>
    <w:rPr>
      <w:b/>
    </w:rPr>
  </w:style>
  <w:style w:type="character" w:customStyle="1" w:styleId="Styl17">
    <w:name w:val="Styl17"/>
    <w:basedOn w:val="Standardnpsmoodstavce"/>
    <w:uiPriority w:val="1"/>
    <w:rsid w:val="001F359D"/>
    <w:rPr>
      <w:b/>
    </w:rPr>
  </w:style>
  <w:style w:type="character" w:customStyle="1" w:styleId="Styl18">
    <w:name w:val="Styl18"/>
    <w:basedOn w:val="Standardnpsmoodstavce"/>
    <w:uiPriority w:val="1"/>
    <w:rsid w:val="001F359D"/>
    <w:rPr>
      <w:i/>
    </w:rPr>
  </w:style>
  <w:style w:type="character" w:customStyle="1" w:styleId="Styl19">
    <w:name w:val="Styl19"/>
    <w:basedOn w:val="Standardnpsmoodstavce"/>
    <w:uiPriority w:val="1"/>
    <w:rsid w:val="001F359D"/>
    <w:rPr>
      <w:b/>
    </w:rPr>
  </w:style>
  <w:style w:type="character" w:customStyle="1" w:styleId="Styl20">
    <w:name w:val="Styl20"/>
    <w:basedOn w:val="Standardnpsmoodstavce"/>
    <w:uiPriority w:val="1"/>
    <w:rsid w:val="001F359D"/>
    <w:rPr>
      <w:b/>
    </w:rPr>
  </w:style>
  <w:style w:type="character" w:customStyle="1" w:styleId="Styl21">
    <w:name w:val="Styl21"/>
    <w:basedOn w:val="Standardnpsmoodstavce"/>
    <w:uiPriority w:val="1"/>
    <w:rsid w:val="00AE6E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p\Downloads\Formular%20posudku%20BP%20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CDF554F39A74D2BB43BA917B5D53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A06A6-58BE-4A2E-8C92-7305A757F393}"/>
      </w:docPartPr>
      <w:docPartBody>
        <w:p w:rsidR="00000000" w:rsidRDefault="00000000">
          <w:pPr>
            <w:pStyle w:val="ECDF554F39A74D2BB43BA917B5D53CAD"/>
          </w:pPr>
          <w:r w:rsidRPr="00983A1F">
            <w:rPr>
              <w:rStyle w:val="Zstupntext"/>
            </w:rPr>
            <w:t>Zvolte položku.</w:t>
          </w:r>
        </w:p>
      </w:docPartBody>
    </w:docPart>
    <w:docPart>
      <w:docPartPr>
        <w:name w:val="A78C3C68D6744A1FAD0388CFC00B2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48E3E-6CAE-407A-962D-A4A39DD2F3A4}"/>
      </w:docPartPr>
      <w:docPartBody>
        <w:p w:rsidR="00000000" w:rsidRDefault="00000000">
          <w:pPr>
            <w:pStyle w:val="A78C3C68D6744A1FAD0388CFC00B21C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D040246439C241F188622FF8E80FE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55101-A9D3-49C4-95D2-F8BC668E8DD3}"/>
      </w:docPartPr>
      <w:docPartBody>
        <w:p w:rsidR="00000000" w:rsidRDefault="00000000">
          <w:pPr>
            <w:pStyle w:val="D040246439C241F188622FF8E80FEB7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5F7CB1FFE76141C4A54A6D6642702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B9147-9323-4AF0-9F12-D2825E9C5EC5}"/>
      </w:docPartPr>
      <w:docPartBody>
        <w:p w:rsidR="00000000" w:rsidRDefault="00000000">
          <w:pPr>
            <w:pStyle w:val="5F7CB1FFE76141C4A54A6D6642702DF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6E37294CB377417C9BFB0824F433B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B14E4-EF68-4F53-A4EB-C0BE087599B4}"/>
      </w:docPartPr>
      <w:docPartBody>
        <w:p w:rsidR="00000000" w:rsidRDefault="00000000">
          <w:pPr>
            <w:pStyle w:val="6E37294CB377417C9BFB0824F433BFF0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039005AD65D64B0B876154F7F055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D781D-9379-4B59-8459-0BBC07DB2360}"/>
      </w:docPartPr>
      <w:docPartBody>
        <w:p w:rsidR="00000000" w:rsidRDefault="00000000">
          <w:pPr>
            <w:pStyle w:val="039005AD65D64B0B876154F7F0550DFB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CEBEC23C44F4EA19F4138B23FB7D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2066E-905F-4787-BC67-CED6BB14F8E2}"/>
      </w:docPartPr>
      <w:docPartBody>
        <w:p w:rsidR="00000000" w:rsidRDefault="00000000">
          <w:pPr>
            <w:pStyle w:val="3CEBEC23C44F4EA19F4138B23FB7D319"/>
          </w:pPr>
          <w:r w:rsidRPr="00D96991">
            <w:t>…</w:t>
          </w:r>
        </w:p>
      </w:docPartBody>
    </w:docPart>
    <w:docPart>
      <w:docPartPr>
        <w:name w:val="787F628648734C8084C83B73A68A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BABAA-D79A-41D9-8DF8-1E3AC9F44973}"/>
      </w:docPartPr>
      <w:docPartBody>
        <w:p w:rsidR="00000000" w:rsidRDefault="00000000">
          <w:pPr>
            <w:pStyle w:val="787F628648734C8084C83B73A68A20DF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17612B34A0B4A22AD0E186B197E4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113D0-E049-4C05-8DF9-21B3C56AD3F6}"/>
      </w:docPartPr>
      <w:docPartBody>
        <w:p w:rsidR="00000000" w:rsidRDefault="00000000">
          <w:pPr>
            <w:pStyle w:val="B17612B34A0B4A22AD0E186B197E457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FAB27DB184E4675B3F02BC0A859C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12730-2E8D-4262-9996-34D1BA073E8A}"/>
      </w:docPartPr>
      <w:docPartBody>
        <w:p w:rsidR="00000000" w:rsidRDefault="00000000">
          <w:pPr>
            <w:pStyle w:val="3FAB27DB184E4675B3F02BC0A859C24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C4E9C8EC9D2492CAEDF59EA48E58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40162-DEDF-4564-9277-9B944EB8E54C}"/>
      </w:docPartPr>
      <w:docPartBody>
        <w:p w:rsidR="00000000" w:rsidRDefault="00000000">
          <w:pPr>
            <w:pStyle w:val="FC4E9C8EC9D2492CAEDF59EA48E58189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79EE3FBC2024F8DB7ADACE9C5E1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A01C2-8976-4ADB-B834-4F5CFA3F05DF}"/>
      </w:docPartPr>
      <w:docPartBody>
        <w:p w:rsidR="00000000" w:rsidRDefault="00000000">
          <w:pPr>
            <w:pStyle w:val="C79EE3FBC2024F8DB7ADACE9C5E12632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44D8F398450648E89F02E5AFB1442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60DDF-2095-4935-A350-4FCC3DEF4AC7}"/>
      </w:docPartPr>
      <w:docPartBody>
        <w:p w:rsidR="00000000" w:rsidRDefault="00000000">
          <w:pPr>
            <w:pStyle w:val="44D8F398450648E89F02E5AFB144289C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3FF5B99721CD4759B38BA8C5E4554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CC9CB-0432-467C-A6E7-D8359843ADBC}"/>
      </w:docPartPr>
      <w:docPartBody>
        <w:p w:rsidR="00000000" w:rsidRDefault="00000000">
          <w:pPr>
            <w:pStyle w:val="3FF5B99721CD4759B38BA8C5E4554E5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7DDE6F0B1E6D4E8ABFAABC2EDCE2F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41087-BD3D-4670-8D89-368E880403C1}"/>
      </w:docPartPr>
      <w:docPartBody>
        <w:p w:rsidR="00000000" w:rsidRDefault="00000000">
          <w:pPr>
            <w:pStyle w:val="7DDE6F0B1E6D4E8ABFAABC2EDCE2FE05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3C5438692F844F63AFB9114ABF837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43207-3A6F-4384-A8FD-4750C94056B5}"/>
      </w:docPartPr>
      <w:docPartBody>
        <w:p w:rsidR="00000000" w:rsidRDefault="00000000">
          <w:pPr>
            <w:pStyle w:val="3C5438692F844F63AFB9114ABF8371E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F4D06DA2A8284980A52D8948385C6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AC570-7D45-47A8-A00C-7376355E1E43}"/>
      </w:docPartPr>
      <w:docPartBody>
        <w:p w:rsidR="00000000" w:rsidRDefault="00000000">
          <w:pPr>
            <w:pStyle w:val="F4D06DA2A8284980A52D8948385C6864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1110B0505584D6B93F382372BF8A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3B47C-0DA6-4A7C-988F-EC9A5EF12B8C}"/>
      </w:docPartPr>
      <w:docPartBody>
        <w:p w:rsidR="00000000" w:rsidRDefault="00000000">
          <w:pPr>
            <w:pStyle w:val="C1110B0505584D6B93F382372BF8AD9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F95282A9F7084D4981A872FAD407B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38BC6-FA06-4E43-B944-A0B9D5BCDF26}"/>
      </w:docPartPr>
      <w:docPartBody>
        <w:p w:rsidR="00000000" w:rsidRDefault="00000000">
          <w:pPr>
            <w:pStyle w:val="F95282A9F7084D4981A872FAD407BE95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C5E9FFEC29C04B2397102EC41546A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F0F72-696D-4BA4-A006-0B8E1959163C}"/>
      </w:docPartPr>
      <w:docPartBody>
        <w:p w:rsidR="00000000" w:rsidRDefault="00000000">
          <w:pPr>
            <w:pStyle w:val="C5E9FFEC29C04B2397102EC41546A0DA"/>
          </w:pPr>
          <w:r>
            <w:rPr>
              <w:rStyle w:val="Zstupntext"/>
            </w:rPr>
            <w:t>..</w:t>
          </w:r>
          <w:r w:rsidRPr="00983A1F">
            <w:rPr>
              <w:rStyle w:val="Zstupntext"/>
            </w:rPr>
            <w:t>.</w:t>
          </w:r>
        </w:p>
      </w:docPartBody>
    </w:docPart>
    <w:docPart>
      <w:docPartPr>
        <w:name w:val="BFAE5E5EB0D7483FBB8098B870E85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01CA1-B2B1-4514-B92D-D743CC7B5890}"/>
      </w:docPartPr>
      <w:docPartBody>
        <w:p w:rsidR="00000000" w:rsidRDefault="00000000">
          <w:pPr>
            <w:pStyle w:val="BFAE5E5EB0D7483FBB8098B870E85E6D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12E99DA3EBF54CA290AF31FA8F146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D782F-9EA5-41A0-8ACB-15B21660EF0D}"/>
      </w:docPartPr>
      <w:docPartBody>
        <w:p w:rsidR="00000000" w:rsidRDefault="00000000">
          <w:pPr>
            <w:pStyle w:val="12E99DA3EBF54CA290AF31FA8F1461B8"/>
          </w:pPr>
          <w:r w:rsidRPr="00875506">
            <w:t>..</w:t>
          </w:r>
          <w:r w:rsidRPr="00875506">
            <w:rPr>
              <w:rStyle w:val="Zstupntext"/>
            </w:rPr>
            <w:t>.</w:t>
          </w:r>
        </w:p>
      </w:docPartBody>
    </w:docPart>
    <w:docPart>
      <w:docPartPr>
        <w:name w:val="0EB19D65D44742398D79FD58902D3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D7D72-C98C-4E29-90C1-3ADB4AEDC828}"/>
      </w:docPartPr>
      <w:docPartBody>
        <w:p w:rsidR="00000000" w:rsidRDefault="00000000">
          <w:pPr>
            <w:pStyle w:val="0EB19D65D44742398D79FD58902D3001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E6FBC17BE4324BCCB66296C41EB4E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8635F-68CE-4C52-AD9B-5E8822E5F9FD}"/>
      </w:docPartPr>
      <w:docPartBody>
        <w:p w:rsidR="00000000" w:rsidRDefault="00000000">
          <w:pPr>
            <w:pStyle w:val="E6FBC17BE4324BCCB66296C41EB4E5EA"/>
          </w:pPr>
          <w:r w:rsidRPr="00875506">
            <w:rPr>
              <w:rStyle w:val="Zstupntext"/>
            </w:rPr>
            <w:t>…</w:t>
          </w:r>
        </w:p>
      </w:docPartBody>
    </w:docPart>
    <w:docPart>
      <w:docPartPr>
        <w:name w:val="2BF5F773C4924FB7800E827AEEB57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074C7-A463-4107-848B-A097F9F6A7D4}"/>
      </w:docPartPr>
      <w:docPartBody>
        <w:p w:rsidR="00000000" w:rsidRDefault="00000000">
          <w:pPr>
            <w:pStyle w:val="2BF5F773C4924FB7800E827AEEB57613"/>
          </w:pPr>
          <w:r w:rsidRPr="00875506"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45"/>
    <w:rsid w:val="009E6F14"/>
    <w:rsid w:val="00D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CDF554F39A74D2BB43BA917B5D53CAD">
    <w:name w:val="ECDF554F39A74D2BB43BA917B5D53CAD"/>
  </w:style>
  <w:style w:type="paragraph" w:customStyle="1" w:styleId="A78C3C68D6744A1FAD0388CFC00B21C5">
    <w:name w:val="A78C3C68D6744A1FAD0388CFC00B21C5"/>
  </w:style>
  <w:style w:type="paragraph" w:customStyle="1" w:styleId="D040246439C241F188622FF8E80FEB7A">
    <w:name w:val="D040246439C241F188622FF8E80FEB7A"/>
  </w:style>
  <w:style w:type="paragraph" w:customStyle="1" w:styleId="5F7CB1FFE76141C4A54A6D6642702DF1">
    <w:name w:val="5F7CB1FFE76141C4A54A6D6642702DF1"/>
  </w:style>
  <w:style w:type="paragraph" w:customStyle="1" w:styleId="6E37294CB377417C9BFB0824F433BFF0">
    <w:name w:val="6E37294CB377417C9BFB0824F433BFF0"/>
  </w:style>
  <w:style w:type="paragraph" w:customStyle="1" w:styleId="039005AD65D64B0B876154F7F0550DFB">
    <w:name w:val="039005AD65D64B0B876154F7F0550DFB"/>
  </w:style>
  <w:style w:type="paragraph" w:customStyle="1" w:styleId="3CEBEC23C44F4EA19F4138B23FB7D319">
    <w:name w:val="3CEBEC23C44F4EA19F4138B23FB7D319"/>
  </w:style>
  <w:style w:type="paragraph" w:customStyle="1" w:styleId="787F628648734C8084C83B73A68A20DF">
    <w:name w:val="787F628648734C8084C83B73A68A20DF"/>
  </w:style>
  <w:style w:type="paragraph" w:customStyle="1" w:styleId="B17612B34A0B4A22AD0E186B197E4579">
    <w:name w:val="B17612B34A0B4A22AD0E186B197E4579"/>
  </w:style>
  <w:style w:type="paragraph" w:customStyle="1" w:styleId="3FAB27DB184E4675B3F02BC0A859C249">
    <w:name w:val="3FAB27DB184E4675B3F02BC0A859C249"/>
  </w:style>
  <w:style w:type="paragraph" w:customStyle="1" w:styleId="FC4E9C8EC9D2492CAEDF59EA48E58189">
    <w:name w:val="FC4E9C8EC9D2492CAEDF59EA48E58189"/>
  </w:style>
  <w:style w:type="paragraph" w:customStyle="1" w:styleId="C79EE3FBC2024F8DB7ADACE9C5E12632">
    <w:name w:val="C79EE3FBC2024F8DB7ADACE9C5E12632"/>
  </w:style>
  <w:style w:type="paragraph" w:customStyle="1" w:styleId="44D8F398450648E89F02E5AFB144289C">
    <w:name w:val="44D8F398450648E89F02E5AFB144289C"/>
  </w:style>
  <w:style w:type="paragraph" w:customStyle="1" w:styleId="3FF5B99721CD4759B38BA8C5E4554E55">
    <w:name w:val="3FF5B99721CD4759B38BA8C5E4554E55"/>
  </w:style>
  <w:style w:type="paragraph" w:customStyle="1" w:styleId="7DDE6F0B1E6D4E8ABFAABC2EDCE2FE05">
    <w:name w:val="7DDE6F0B1E6D4E8ABFAABC2EDCE2FE05"/>
  </w:style>
  <w:style w:type="paragraph" w:customStyle="1" w:styleId="3C5438692F844F63AFB9114ABF8371ED">
    <w:name w:val="3C5438692F844F63AFB9114ABF8371ED"/>
  </w:style>
  <w:style w:type="paragraph" w:customStyle="1" w:styleId="F4D06DA2A8284980A52D8948385C6864">
    <w:name w:val="F4D06DA2A8284980A52D8948385C6864"/>
  </w:style>
  <w:style w:type="paragraph" w:customStyle="1" w:styleId="C1110B0505584D6B93F382372BF8AD95">
    <w:name w:val="C1110B0505584D6B93F382372BF8AD95"/>
  </w:style>
  <w:style w:type="paragraph" w:customStyle="1" w:styleId="F95282A9F7084D4981A872FAD407BE95">
    <w:name w:val="F95282A9F7084D4981A872FAD407BE95"/>
  </w:style>
  <w:style w:type="paragraph" w:customStyle="1" w:styleId="C5E9FFEC29C04B2397102EC41546A0DA">
    <w:name w:val="C5E9FFEC29C04B2397102EC41546A0DA"/>
  </w:style>
  <w:style w:type="paragraph" w:customStyle="1" w:styleId="BFAE5E5EB0D7483FBB8098B870E85E6D">
    <w:name w:val="BFAE5E5EB0D7483FBB8098B870E85E6D"/>
  </w:style>
  <w:style w:type="paragraph" w:customStyle="1" w:styleId="12E99DA3EBF54CA290AF31FA8F1461B8">
    <w:name w:val="12E99DA3EBF54CA290AF31FA8F1461B8"/>
  </w:style>
  <w:style w:type="paragraph" w:customStyle="1" w:styleId="0EB19D65D44742398D79FD58902D3001">
    <w:name w:val="0EB19D65D44742398D79FD58902D3001"/>
  </w:style>
  <w:style w:type="paragraph" w:customStyle="1" w:styleId="E6FBC17BE4324BCCB66296C41EB4E5EA">
    <w:name w:val="E6FBC17BE4324BCCB66296C41EB4E5EA"/>
  </w:style>
  <w:style w:type="paragraph" w:customStyle="1" w:styleId="2BF5F773C4924FB7800E827AEEB57613">
    <w:name w:val="2BF5F773C4924FB7800E827AEEB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3A0-F5B3-4739-8C02-70B8EB2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posudku BP 2024</Template>
  <TotalTime>30</TotalTime>
  <Pages>2</Pages>
  <Words>499</Words>
  <Characters>3045</Characters>
  <Application>Microsoft Office Word</Application>
  <DocSecurity>0</DocSecurity>
  <Lines>121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Plundrich</dc:creator>
  <cp:keywords/>
  <dc:description/>
  <cp:lastModifiedBy>Miroslav Plundrich</cp:lastModifiedBy>
  <cp:revision>2</cp:revision>
  <dcterms:created xsi:type="dcterms:W3CDTF">2024-05-19T20:16:00Z</dcterms:created>
  <dcterms:modified xsi:type="dcterms:W3CDTF">2024-05-19T20:46:00Z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d893a67253da808cc7d0e83688447858087fe9a8306b6a03352f8d9f505d5d26</vt:lpwstr>
  </property>
</Properties>
</file>