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41B" w:rsidRPr="0090541B" w:rsidRDefault="0090541B" w:rsidP="0090541B">
      <w:pPr>
        <w:jc w:val="center"/>
        <w:rPr>
          <w:b/>
          <w:sz w:val="32"/>
        </w:rPr>
      </w:pPr>
      <w:r w:rsidRPr="0090541B">
        <w:rPr>
          <w:b/>
          <w:sz w:val="32"/>
        </w:rPr>
        <w:t>Hodnocení bakalářské práce</w:t>
      </w:r>
    </w:p>
    <w:p w:rsidR="0090541B" w:rsidRDefault="0090541B" w:rsidP="0090541B">
      <w:pPr>
        <w:jc w:val="center"/>
        <w:rPr>
          <w:b/>
          <w:sz w:val="32"/>
        </w:rPr>
      </w:pPr>
      <w:r w:rsidRPr="0090541B">
        <w:rPr>
          <w:b/>
          <w:sz w:val="32"/>
        </w:rPr>
        <w:t xml:space="preserve">Posudek </w:t>
      </w:r>
      <w:sdt>
        <w:sdtPr>
          <w:rPr>
            <w:b/>
            <w:sz w:val="32"/>
          </w:rPr>
          <w:alias w:val="vyberte roli"/>
          <w:tag w:val="vyberte roli"/>
          <w:id w:val="-2090226391"/>
          <w:lock w:val="sdtLocked"/>
          <w:placeholder>
            <w:docPart w:val="359FF0E61E854DF8B869B6B423B7CAEC"/>
          </w:placeholder>
          <w:comboBox>
            <w:listItem w:displayText="vedoucí" w:value="vedoucí"/>
            <w:listItem w:displayText="vedoucího" w:value="vedoucího"/>
            <w:listItem w:displayText="oponentky" w:value="oponentky"/>
            <w:listItem w:displayText="oponenta" w:value="oponenta"/>
          </w:comboBox>
        </w:sdtPr>
        <w:sdtEndPr/>
        <w:sdtContent>
          <w:r w:rsidR="006C7138">
            <w:rPr>
              <w:b/>
              <w:sz w:val="32"/>
            </w:rPr>
            <w:t>vedoucíh</w:t>
          </w:r>
          <w:r w:rsidR="00780BC4">
            <w:rPr>
              <w:b/>
              <w:sz w:val="32"/>
            </w:rPr>
            <w:t>o</w:t>
          </w:r>
        </w:sdtContent>
      </w:sdt>
    </w:p>
    <w:p w:rsidR="00780BC4" w:rsidRPr="00780BC4" w:rsidRDefault="00780BC4" w:rsidP="0090541B">
      <w:pPr>
        <w:jc w:val="center"/>
        <w:rPr>
          <w:b/>
        </w:rPr>
      </w:pPr>
    </w:p>
    <w:p w:rsidR="006C7138" w:rsidRPr="00875506" w:rsidRDefault="006C7138" w:rsidP="00875506">
      <w:pPr>
        <w:pBdr>
          <w:top w:val="single" w:sz="4" w:space="1" w:color="auto"/>
          <w:left w:val="single" w:sz="4" w:space="4" w:color="auto"/>
          <w:bottom w:val="single" w:sz="4" w:space="1" w:color="auto"/>
          <w:right w:val="single" w:sz="4" w:space="4" w:color="auto"/>
        </w:pBdr>
      </w:pPr>
      <w:r w:rsidRPr="00875506">
        <w:t xml:space="preserve">JMÉNO STUDUJÍCÍHO: </w:t>
      </w:r>
      <w:sdt>
        <w:sdtPr>
          <w:rPr>
            <w:rStyle w:val="Styl17"/>
          </w:rPr>
          <w:alias w:val="uveďte jméno a příjmení autora/autorky"/>
          <w:tag w:val="uveďte jméno a příjmení autora/autorky"/>
          <w:id w:val="-1819182348"/>
          <w:lock w:val="sdtLocked"/>
          <w:placeholder>
            <w:docPart w:val="FF4D16A4E45644D6BBDBAA524E706E88"/>
          </w:placeholder>
        </w:sdtPr>
        <w:sdtEndPr>
          <w:rPr>
            <w:rStyle w:val="Standardnpsmoodstavce"/>
            <w:b w:val="0"/>
          </w:rPr>
        </w:sdtEndPr>
        <w:sdtContent>
          <w:r w:rsidR="00941EF4" w:rsidRPr="00941EF4">
            <w:rPr>
              <w:rStyle w:val="Styl17"/>
            </w:rPr>
            <w:t xml:space="preserve">Alexandr Gabriel </w:t>
          </w:r>
          <w:proofErr w:type="spellStart"/>
          <w:r w:rsidR="00941EF4" w:rsidRPr="00941EF4">
            <w:rPr>
              <w:rStyle w:val="Styl17"/>
            </w:rPr>
            <w:t>Romancov</w:t>
          </w:r>
          <w:proofErr w:type="spellEnd"/>
        </w:sdtContent>
      </w:sdt>
    </w:p>
    <w:p w:rsidR="006C7138" w:rsidRPr="00875506" w:rsidRDefault="006C7138" w:rsidP="00875506">
      <w:pPr>
        <w:pBdr>
          <w:top w:val="single" w:sz="4" w:space="1" w:color="auto"/>
          <w:left w:val="single" w:sz="4" w:space="4" w:color="auto"/>
          <w:bottom w:val="single" w:sz="4" w:space="1" w:color="auto"/>
          <w:right w:val="single" w:sz="4" w:space="4" w:color="auto"/>
        </w:pBdr>
      </w:pPr>
      <w:r w:rsidRPr="00875506">
        <w:t xml:space="preserve">NÁZEV PRÁCE: </w:t>
      </w:r>
      <w:sdt>
        <w:sdtPr>
          <w:alias w:val="uveďte plný název práce"/>
          <w:tag w:val="uveďte plný název práce"/>
          <w:id w:val="-1043673569"/>
          <w:lock w:val="sdtLocked"/>
          <w:placeholder>
            <w:docPart w:val="FD1D1B1D46FF42F08968964F9585CFA1"/>
          </w:placeholder>
        </w:sdtPr>
        <w:sdtEndPr/>
        <w:sdtContent>
          <w:r w:rsidR="00941EF4" w:rsidRPr="00941EF4">
            <w:t xml:space="preserve">Politická geografie </w:t>
          </w:r>
          <w:proofErr w:type="gramStart"/>
          <w:r w:rsidR="00941EF4" w:rsidRPr="00941EF4">
            <w:t>Číny - centrum</w:t>
          </w:r>
          <w:proofErr w:type="gramEnd"/>
          <w:r w:rsidR="00941EF4" w:rsidRPr="00941EF4">
            <w:t xml:space="preserve"> vs. periferie</w:t>
          </w:r>
        </w:sdtContent>
      </w:sdt>
    </w:p>
    <w:p w:rsidR="006C7138" w:rsidRPr="00875506" w:rsidRDefault="006C7138" w:rsidP="00875506">
      <w:pPr>
        <w:pBdr>
          <w:top w:val="single" w:sz="4" w:space="1" w:color="auto"/>
          <w:left w:val="single" w:sz="4" w:space="4" w:color="auto"/>
          <w:bottom w:val="single" w:sz="4" w:space="1" w:color="auto"/>
          <w:right w:val="single" w:sz="4" w:space="4" w:color="auto"/>
        </w:pBdr>
      </w:pPr>
      <w:r w:rsidRPr="00875506">
        <w:t xml:space="preserve">HODNOTIL(A): </w:t>
      </w:r>
      <w:sdt>
        <w:sdtPr>
          <w:rPr>
            <w:rStyle w:val="Styl21"/>
          </w:rPr>
          <w:alias w:val="uveďte své jméno včetně akademických titulů"/>
          <w:tag w:val="uveďte své jméno včetně akademických titulů"/>
          <w:id w:val="-1201474817"/>
          <w:lock w:val="sdtLocked"/>
          <w:placeholder>
            <w:docPart w:val="560C072C30DC4A348FE396CF1E24CA01"/>
          </w:placeholder>
        </w:sdtPr>
        <w:sdtEndPr>
          <w:rPr>
            <w:rStyle w:val="Standardnpsmoodstavce"/>
            <w:i w:val="0"/>
          </w:rPr>
        </w:sdtEndPr>
        <w:sdtContent>
          <w:r w:rsidR="00941EF4">
            <w:rPr>
              <w:rStyle w:val="Styl21"/>
            </w:rPr>
            <w:t xml:space="preserve">Dr. David </w:t>
          </w:r>
          <w:proofErr w:type="spellStart"/>
          <w:r w:rsidR="00941EF4">
            <w:rPr>
              <w:rStyle w:val="Styl21"/>
            </w:rPr>
            <w:t>Šanc</w:t>
          </w:r>
          <w:proofErr w:type="spellEnd"/>
        </w:sdtContent>
      </w:sdt>
    </w:p>
    <w:p w:rsidR="006C7138" w:rsidRPr="00875506" w:rsidRDefault="006C7138" w:rsidP="006C7138"/>
    <w:p w:rsidR="006C7138" w:rsidRPr="00875506" w:rsidRDefault="006C7138" w:rsidP="006C7138">
      <w:pPr>
        <w:rPr>
          <w:b/>
        </w:rPr>
      </w:pPr>
      <w:r w:rsidRPr="00875506">
        <w:rPr>
          <w:b/>
        </w:rPr>
        <w:t>1. CÍL PRÁCE</w:t>
      </w:r>
    </w:p>
    <w:p w:rsidR="00156D3B" w:rsidRPr="00875506" w:rsidRDefault="00156D3B" w:rsidP="0008094C">
      <w:pPr>
        <w:pStyle w:val="Odstavecseseznamem"/>
        <w:numPr>
          <w:ilvl w:val="0"/>
          <w:numId w:val="1"/>
        </w:numPr>
        <w:ind w:left="426"/>
      </w:pPr>
      <w:r w:rsidRPr="00875506">
        <w:t xml:space="preserve">Cíl práce </w:t>
      </w:r>
      <w:r w:rsidR="00655C34">
        <w:t>je</w:t>
      </w:r>
      <w:r w:rsidRPr="00875506">
        <w:t xml:space="preserve"> </w:t>
      </w:r>
      <w:r w:rsidR="0084207E">
        <w:t xml:space="preserve">explicitně a srozumitelně </w:t>
      </w:r>
      <w:r w:rsidRPr="00875506">
        <w:t>stanoven:</w:t>
      </w:r>
      <w:r w:rsidR="0094330B">
        <w:t xml:space="preserve"> </w:t>
      </w:r>
      <w:sdt>
        <w:sdtPr>
          <w:rPr>
            <w:rStyle w:val="Styl3"/>
          </w:rPr>
          <w:alias w:val="vyberte hodnocení"/>
          <w:tag w:val="vyberte hodnocení"/>
          <w:id w:val="-424959681"/>
          <w:lock w:val="sdtLocked"/>
          <w:placeholder>
            <w:docPart w:val="C90E04955702402690D0BD7A0006CB0E"/>
          </w:placeholder>
          <w:dropDownList>
            <w:listItem w:displayText="ano" w:value="ano"/>
            <w:listItem w:displayText="s výhradami" w:value="s výhradami"/>
            <w:listItem w:displayText="ne" w:value="ne"/>
          </w:dropDownList>
        </w:sdtPr>
        <w:sdtEndPr>
          <w:rPr>
            <w:rStyle w:val="Standardnpsmoodstavce"/>
            <w:b w:val="0"/>
          </w:rPr>
        </w:sdtEndPr>
        <w:sdtContent>
          <w:r w:rsidR="00065AD6">
            <w:rPr>
              <w:rStyle w:val="Styl3"/>
            </w:rPr>
            <w:t>ano</w:t>
          </w:r>
        </w:sdtContent>
      </w:sdt>
    </w:p>
    <w:p w:rsidR="00780BC4" w:rsidRDefault="0084207E" w:rsidP="00780BC4">
      <w:pPr>
        <w:pStyle w:val="Odstavecseseznamem"/>
        <w:numPr>
          <w:ilvl w:val="0"/>
          <w:numId w:val="1"/>
        </w:numPr>
        <w:ind w:left="426"/>
      </w:pPr>
      <w:r>
        <w:t>Náročnost cíle práce je přiměřená bakalářskému stupni studia</w:t>
      </w:r>
      <w:r w:rsidR="00780BC4" w:rsidRPr="00875506">
        <w:t xml:space="preserve">: </w:t>
      </w:r>
      <w:sdt>
        <w:sdtPr>
          <w:rPr>
            <w:rStyle w:val="Styl4"/>
          </w:rPr>
          <w:alias w:val="vyberte hodnocení"/>
          <w:tag w:val="vyberte hodnocení"/>
          <w:id w:val="451222721"/>
          <w:placeholder>
            <w:docPart w:val="1E1939ED20FC491E91928B5B56995F3A"/>
          </w:placeholder>
          <w:dropDownList>
            <w:listItem w:displayText="ano" w:value="ano"/>
            <w:listItem w:displayText="s výhradami" w:value="s výhradami"/>
            <w:listItem w:displayText="ne" w:value="ne"/>
          </w:dropDownList>
        </w:sdtPr>
        <w:sdtEndPr>
          <w:rPr>
            <w:rStyle w:val="Standardnpsmoodstavce"/>
            <w:b w:val="0"/>
          </w:rPr>
        </w:sdtEndPr>
        <w:sdtContent>
          <w:r w:rsidR="00065AD6">
            <w:rPr>
              <w:rStyle w:val="Styl4"/>
            </w:rPr>
            <w:t>ano</w:t>
          </w:r>
        </w:sdtContent>
      </w:sdt>
    </w:p>
    <w:sdt>
      <w:sdtPr>
        <w:alias w:val="zdůvodněte uvedené hodnocení"/>
        <w:tag w:val="zdůvodněte uvedené hodnocení"/>
        <w:id w:val="-1129320690"/>
        <w:lock w:val="sdtLocked"/>
        <w:placeholder>
          <w:docPart w:val="914360DDA6C24C4E87FC1B9EF7604ACF"/>
        </w:placeholder>
        <w:showingPlcHdr/>
      </w:sdtPr>
      <w:sdtEndPr/>
      <w:sdtContent>
        <w:p w:rsidR="00156D3B" w:rsidRPr="00875506" w:rsidRDefault="00D96991" w:rsidP="006C7138">
          <w:r w:rsidRPr="00D96991">
            <w:t>…</w:t>
          </w:r>
        </w:p>
      </w:sdtContent>
    </w:sdt>
    <w:p w:rsidR="0008094C" w:rsidRPr="00875506" w:rsidRDefault="0008094C" w:rsidP="006C7138"/>
    <w:p w:rsidR="006C7138" w:rsidRPr="00875506" w:rsidRDefault="006C7138" w:rsidP="006C7138">
      <w:pPr>
        <w:rPr>
          <w:b/>
        </w:rPr>
      </w:pPr>
      <w:r w:rsidRPr="00875506">
        <w:rPr>
          <w:b/>
        </w:rPr>
        <w:t>2. OBSAHOVÉ ZPRACOVÁNÍ</w:t>
      </w:r>
    </w:p>
    <w:p w:rsidR="00343208" w:rsidRDefault="00343208" w:rsidP="00E0205A">
      <w:pPr>
        <w:pStyle w:val="Odstavecseseznamem"/>
        <w:numPr>
          <w:ilvl w:val="0"/>
          <w:numId w:val="2"/>
        </w:numPr>
        <w:ind w:left="426"/>
      </w:pPr>
      <w:r>
        <w:t>Způsob zpracování tématu</w:t>
      </w:r>
      <w:r w:rsidR="0084207E">
        <w:t xml:space="preserve"> (postup analýzy)</w:t>
      </w:r>
      <w:r>
        <w:t xml:space="preserve"> je srozumitelně vysvětlen</w:t>
      </w:r>
      <w:r w:rsidR="00EF55D4">
        <w:t xml:space="preserve">: </w:t>
      </w:r>
      <w:sdt>
        <w:sdtPr>
          <w:rPr>
            <w:rStyle w:val="Styl5"/>
          </w:rPr>
          <w:alias w:val="vyberte hodnocení"/>
          <w:tag w:val="vyberte hodnocení"/>
          <w:id w:val="-519012122"/>
          <w:placeholder>
            <w:docPart w:val="93CFF3CBDB6C460F8013538B90E31377"/>
          </w:placeholder>
          <w:dropDownList>
            <w:listItem w:displayText="ano" w:value="ano"/>
            <w:listItem w:displayText="s výhradami" w:value="s výhradami"/>
            <w:listItem w:displayText="ne" w:value="ne"/>
          </w:dropDownList>
        </w:sdtPr>
        <w:sdtEndPr>
          <w:rPr>
            <w:rStyle w:val="Standardnpsmoodstavce"/>
            <w:b w:val="0"/>
          </w:rPr>
        </w:sdtEndPr>
        <w:sdtContent>
          <w:r w:rsidR="00065AD6">
            <w:rPr>
              <w:rStyle w:val="Styl5"/>
            </w:rPr>
            <w:t>ano</w:t>
          </w:r>
        </w:sdtContent>
      </w:sdt>
    </w:p>
    <w:p w:rsidR="00EF55D4" w:rsidRDefault="00EF55D4" w:rsidP="00EF55D4">
      <w:pPr>
        <w:pStyle w:val="Odstavecseseznamem"/>
        <w:numPr>
          <w:ilvl w:val="0"/>
          <w:numId w:val="2"/>
        </w:numPr>
        <w:ind w:left="426"/>
      </w:pPr>
      <w:r>
        <w:t xml:space="preserve">Stanovený cíl </w:t>
      </w:r>
      <w:r w:rsidRPr="00875506">
        <w:t xml:space="preserve">práce byl naplněn: </w:t>
      </w:r>
      <w:sdt>
        <w:sdtPr>
          <w:rPr>
            <w:rStyle w:val="Styl6"/>
          </w:rPr>
          <w:alias w:val="vyberte hodnocení"/>
          <w:tag w:val="vyberte hodnocení"/>
          <w:id w:val="243066386"/>
          <w:placeholder>
            <w:docPart w:val="2A375AE3FCD946E585585A286DF72367"/>
          </w:placeholder>
          <w:dropDownList>
            <w:listItem w:displayText="ano" w:value="ano"/>
            <w:listItem w:displayText="s výhradami" w:value="s výhradami"/>
            <w:listItem w:displayText="ne" w:value="ne"/>
          </w:dropDownList>
        </w:sdtPr>
        <w:sdtEndPr>
          <w:rPr>
            <w:rStyle w:val="Standardnpsmoodstavce"/>
            <w:b w:val="0"/>
          </w:rPr>
        </w:sdtEndPr>
        <w:sdtContent>
          <w:r w:rsidR="00065AD6">
            <w:rPr>
              <w:rStyle w:val="Styl6"/>
            </w:rPr>
            <w:t>ano</w:t>
          </w:r>
        </w:sdtContent>
      </w:sdt>
    </w:p>
    <w:p w:rsidR="00EF55D4" w:rsidRDefault="00EF55D4" w:rsidP="00EF55D4">
      <w:pPr>
        <w:pStyle w:val="Odstavecseseznamem"/>
        <w:numPr>
          <w:ilvl w:val="0"/>
          <w:numId w:val="2"/>
        </w:numPr>
        <w:ind w:left="426"/>
      </w:pPr>
      <w:r>
        <w:t xml:space="preserve">Práce má strukturu reflektující cíl práce, jednotlivé části práce na sebe logicky navazují: </w:t>
      </w:r>
      <w:sdt>
        <w:sdtPr>
          <w:rPr>
            <w:rStyle w:val="Styl7"/>
          </w:rPr>
          <w:alias w:val="vyberte hodnocení"/>
          <w:tag w:val="vyberte hodnocení"/>
          <w:id w:val="-1216583198"/>
          <w:placeholder>
            <w:docPart w:val="5E5B2CB08A16418D9A69C495C3DC3B44"/>
          </w:placeholder>
          <w:dropDownList>
            <w:listItem w:displayText="ano" w:value="ano"/>
            <w:listItem w:displayText="s výhradami" w:value="s výhradami"/>
            <w:listItem w:displayText="ne" w:value="ne"/>
          </w:dropDownList>
        </w:sdtPr>
        <w:sdtEndPr>
          <w:rPr>
            <w:rStyle w:val="Standardnpsmoodstavce"/>
            <w:b w:val="0"/>
          </w:rPr>
        </w:sdtEndPr>
        <w:sdtContent>
          <w:r w:rsidR="00065AD6">
            <w:rPr>
              <w:rStyle w:val="Styl7"/>
            </w:rPr>
            <w:t>ano</w:t>
          </w:r>
        </w:sdtContent>
      </w:sdt>
    </w:p>
    <w:p w:rsidR="006C7138" w:rsidRDefault="00EF55D4" w:rsidP="0008094C">
      <w:pPr>
        <w:pStyle w:val="Odstavecseseznamem"/>
        <w:numPr>
          <w:ilvl w:val="0"/>
          <w:numId w:val="2"/>
        </w:numPr>
        <w:ind w:left="426"/>
      </w:pPr>
      <w:r>
        <w:t xml:space="preserve">Náročnost </w:t>
      </w:r>
      <w:r w:rsidR="00156D3B" w:rsidRPr="00875506">
        <w:t xml:space="preserve">zpracování </w:t>
      </w:r>
      <w:r>
        <w:t xml:space="preserve">(tvůrčí přístup) </w:t>
      </w:r>
      <w:r w:rsidR="00156D3B" w:rsidRPr="00875506">
        <w:t>odpovídá úrovni bakalářské práce:</w:t>
      </w:r>
      <w:r>
        <w:t xml:space="preserve"> </w:t>
      </w:r>
      <w:sdt>
        <w:sdtPr>
          <w:rPr>
            <w:rStyle w:val="Styl19"/>
          </w:rPr>
          <w:alias w:val="vyberte hodnocení"/>
          <w:tag w:val="vyberte hodnocení"/>
          <w:id w:val="-224461552"/>
          <w:placeholder>
            <w:docPart w:val="3E766F3D566A495CBC1C3AB934FA2EF0"/>
          </w:placeholder>
          <w:dropDownList>
            <w:listItem w:displayText="ano" w:value="ano"/>
            <w:listItem w:displayText="s výhradami" w:value="s výhradami"/>
            <w:listItem w:displayText="ne" w:value="ne"/>
          </w:dropDownList>
        </w:sdtPr>
        <w:sdtEndPr>
          <w:rPr>
            <w:rStyle w:val="Standardnpsmoodstavce"/>
            <w:b w:val="0"/>
          </w:rPr>
        </w:sdtEndPr>
        <w:sdtContent>
          <w:r w:rsidR="00065AD6">
            <w:rPr>
              <w:rStyle w:val="Styl19"/>
            </w:rPr>
            <w:t>ano</w:t>
          </w:r>
        </w:sdtContent>
      </w:sdt>
    </w:p>
    <w:p w:rsidR="00EF55D4" w:rsidRDefault="00EF55D4" w:rsidP="00EF55D4">
      <w:pPr>
        <w:pStyle w:val="Odstavecseseznamem"/>
        <w:numPr>
          <w:ilvl w:val="0"/>
          <w:numId w:val="2"/>
        </w:numPr>
        <w:ind w:left="426"/>
      </w:pPr>
      <w:r>
        <w:t xml:space="preserve">Závěry práce jsou založeny na dostatečně podrobné argumentaci: </w:t>
      </w:r>
      <w:sdt>
        <w:sdtPr>
          <w:rPr>
            <w:rStyle w:val="Styl9"/>
          </w:rPr>
          <w:alias w:val="vyberte hodnocení"/>
          <w:tag w:val="vyberte hodnocení"/>
          <w:id w:val="-1021309695"/>
          <w:placeholder>
            <w:docPart w:val="4F432FEFACB943BE9FEAF5810E087090"/>
          </w:placeholder>
          <w:dropDownList>
            <w:listItem w:displayText="ano" w:value="ano"/>
            <w:listItem w:displayText="s výhradami" w:value="s výhradami"/>
            <w:listItem w:displayText="ne" w:value="ne"/>
          </w:dropDownList>
        </w:sdtPr>
        <w:sdtEndPr>
          <w:rPr>
            <w:rStyle w:val="Standardnpsmoodstavce"/>
            <w:b w:val="0"/>
          </w:rPr>
        </w:sdtEndPr>
        <w:sdtContent>
          <w:r w:rsidR="00065AD6">
            <w:rPr>
              <w:rStyle w:val="Styl9"/>
            </w:rPr>
            <w:t>ano</w:t>
          </w:r>
        </w:sdtContent>
      </w:sdt>
    </w:p>
    <w:p w:rsidR="00780BC4" w:rsidRDefault="00780BC4" w:rsidP="0008094C">
      <w:pPr>
        <w:pStyle w:val="Odstavecseseznamem"/>
        <w:numPr>
          <w:ilvl w:val="0"/>
          <w:numId w:val="2"/>
        </w:numPr>
        <w:ind w:left="426"/>
      </w:pPr>
      <w:r>
        <w:t>Práce vychází z </w:t>
      </w:r>
      <w:r w:rsidR="00655C34">
        <w:t>adekvátního</w:t>
      </w:r>
      <w:r>
        <w:t xml:space="preserve"> množství relevantních zdrojů</w:t>
      </w:r>
      <w:r w:rsidR="00EF55D4">
        <w:t xml:space="preserve">: </w:t>
      </w:r>
      <w:sdt>
        <w:sdtPr>
          <w:rPr>
            <w:rStyle w:val="Styl10"/>
          </w:rPr>
          <w:alias w:val="vyberte hodnocení"/>
          <w:tag w:val="vyberte hodnocení"/>
          <w:id w:val="1714309365"/>
          <w:placeholder>
            <w:docPart w:val="46B6709F1AFD4659AC665B2E0B44E03A"/>
          </w:placeholder>
          <w:dropDownList>
            <w:listItem w:displayText="ano" w:value="ano"/>
            <w:listItem w:displayText="s výhradami" w:value="s výhradami"/>
            <w:listItem w:displayText="ne" w:value="ne"/>
          </w:dropDownList>
        </w:sdtPr>
        <w:sdtEndPr>
          <w:rPr>
            <w:rStyle w:val="Standardnpsmoodstavce"/>
            <w:b w:val="0"/>
          </w:rPr>
        </w:sdtEndPr>
        <w:sdtContent>
          <w:r w:rsidR="00065AD6">
            <w:rPr>
              <w:rStyle w:val="Styl10"/>
            </w:rPr>
            <w:t>ano</w:t>
          </w:r>
        </w:sdtContent>
      </w:sdt>
    </w:p>
    <w:p w:rsidR="00E0205A" w:rsidRDefault="00EC29DA" w:rsidP="0008094C">
      <w:pPr>
        <w:pStyle w:val="Odstavecseseznamem"/>
        <w:numPr>
          <w:ilvl w:val="0"/>
          <w:numId w:val="2"/>
        </w:numPr>
        <w:ind w:left="426"/>
      </w:pPr>
      <w:r>
        <w:t xml:space="preserve">Přílohy vhodně doplňují obsah práce: </w:t>
      </w:r>
      <w:sdt>
        <w:sdtPr>
          <w:rPr>
            <w:rStyle w:val="Styl11"/>
          </w:rPr>
          <w:alias w:val="vyberte hodnocení"/>
          <w:tag w:val="vyberte hodnocení"/>
          <w:id w:val="-1740860759"/>
          <w:placeholder>
            <w:docPart w:val="6BB9DDC4D40F4196B7C63B4A66B6166C"/>
          </w:placeholder>
          <w:dropDownList>
            <w:listItem w:displayText="práce neobsahuje přílohy" w:value="práce neobsahuje přílohy"/>
            <w:listItem w:displayText="ano" w:value="ano"/>
            <w:listItem w:displayText="s výhradami" w:value="s výhradami"/>
            <w:listItem w:displayText="ne" w:value="ne"/>
          </w:dropDownList>
        </w:sdtPr>
        <w:sdtEndPr>
          <w:rPr>
            <w:rStyle w:val="Standardnpsmoodstavce"/>
            <w:b w:val="0"/>
          </w:rPr>
        </w:sdtEndPr>
        <w:sdtContent>
          <w:r w:rsidR="00065AD6">
            <w:rPr>
              <w:rStyle w:val="Styl11"/>
            </w:rPr>
            <w:t>ano</w:t>
          </w:r>
        </w:sdtContent>
      </w:sdt>
    </w:p>
    <w:sdt>
      <w:sdtPr>
        <w:alias w:val="zdůvodněte uvedené hodnocení"/>
        <w:tag w:val="zdůvodněte uvedené hodnocení"/>
        <w:id w:val="185804549"/>
        <w:lock w:val="sdtLocked"/>
        <w:placeholder>
          <w:docPart w:val="E3FF74C981C34975B7F4CBF2326B8FCF"/>
        </w:placeholder>
        <w:showingPlcHdr/>
      </w:sdtPr>
      <w:sdtEndPr/>
      <w:sdtContent>
        <w:p w:rsidR="00156D3B" w:rsidRPr="00875506" w:rsidRDefault="0008094C" w:rsidP="00687599">
          <w:pPr>
            <w:ind w:left="66"/>
          </w:pPr>
          <w:r w:rsidRPr="00875506">
            <w:rPr>
              <w:rStyle w:val="Zstupntext"/>
            </w:rPr>
            <w:t>…</w:t>
          </w:r>
        </w:p>
      </w:sdtContent>
    </w:sdt>
    <w:p w:rsidR="00156D3B" w:rsidRPr="00875506" w:rsidRDefault="00156D3B" w:rsidP="006C7138"/>
    <w:p w:rsidR="00156D3B" w:rsidRPr="00875506" w:rsidRDefault="006C7138" w:rsidP="00156D3B">
      <w:pPr>
        <w:rPr>
          <w:b/>
        </w:rPr>
      </w:pPr>
      <w:r w:rsidRPr="00875506">
        <w:rPr>
          <w:b/>
        </w:rPr>
        <w:t>3. FORMÁLNÍ ÚPRAVA</w:t>
      </w:r>
      <w:r w:rsidR="001C6F4D" w:rsidRPr="00875506">
        <w:rPr>
          <w:b/>
        </w:rPr>
        <w:t xml:space="preserve"> </w:t>
      </w:r>
    </w:p>
    <w:p w:rsidR="001F359D" w:rsidRPr="00875506" w:rsidRDefault="001F359D" w:rsidP="001F359D">
      <w:pPr>
        <w:pStyle w:val="Odstavecseseznamem"/>
        <w:numPr>
          <w:ilvl w:val="0"/>
          <w:numId w:val="4"/>
        </w:numPr>
        <w:ind w:left="426"/>
      </w:pPr>
      <w:r>
        <w:t xml:space="preserve">Práce </w:t>
      </w:r>
      <w:sdt>
        <w:sdtPr>
          <w:rPr>
            <w:rStyle w:val="Styl20"/>
          </w:rPr>
          <w:alias w:val="vyberte"/>
          <w:tag w:val="vyberte"/>
          <w:id w:val="940117639"/>
          <w:lock w:val="sdtLocked"/>
          <w:placeholder>
            <w:docPart w:val="84312B7A82A242D19B5B15B00CBBD01D"/>
          </w:placeholder>
          <w:dropDownList>
            <w:listItem w:displayText="nevykazuje" w:value="nevykazuje"/>
            <w:listItem w:displayText="vykazuje" w:value="vykazuje"/>
          </w:dropDownList>
        </w:sdtPr>
        <w:sdtEndPr>
          <w:rPr>
            <w:rStyle w:val="Styl20"/>
          </w:rPr>
        </w:sdtEndPr>
        <w:sdtContent>
          <w:r>
            <w:rPr>
              <w:rStyle w:val="Styl20"/>
            </w:rPr>
            <w:t>nevykazuje</w:t>
          </w:r>
        </w:sdtContent>
      </w:sdt>
      <w:r>
        <w:t xml:space="preserve"> známky plagiátorství.</w:t>
      </w:r>
    </w:p>
    <w:p w:rsidR="00343208" w:rsidRDefault="00343208" w:rsidP="001F359D">
      <w:pPr>
        <w:pStyle w:val="Odstavecseseznamem"/>
        <w:numPr>
          <w:ilvl w:val="0"/>
          <w:numId w:val="4"/>
        </w:numPr>
        <w:ind w:left="426"/>
      </w:pPr>
      <w:r>
        <w:t>Rozsah textu překračuje minimální stanovenou hranici (30 normostran</w:t>
      </w:r>
      <w:r w:rsidR="00214415">
        <w:t xml:space="preserve"> textu</w:t>
      </w:r>
      <w:r>
        <w:t xml:space="preserve">): </w:t>
      </w:r>
      <w:sdt>
        <w:sdtPr>
          <w:rPr>
            <w:rStyle w:val="Styl12"/>
          </w:rPr>
          <w:alias w:val="vyberte hodnocení"/>
          <w:tag w:val="vyberte hodnocení"/>
          <w:id w:val="-1537964457"/>
          <w:placeholder>
            <w:docPart w:val="4FB3E303EF1F46C8AFD957F006FF8AD4"/>
          </w:placeholder>
          <w:dropDownList>
            <w:listItem w:displayText="ano" w:value="ano"/>
            <w:listItem w:displayText="ne" w:value="ne"/>
          </w:dropDownList>
        </w:sdtPr>
        <w:sdtEndPr>
          <w:rPr>
            <w:rStyle w:val="Standardnpsmoodstavce"/>
            <w:b w:val="0"/>
          </w:rPr>
        </w:sdtEndPr>
        <w:sdtContent>
          <w:r w:rsidR="00065AD6">
            <w:rPr>
              <w:rStyle w:val="Styl12"/>
            </w:rPr>
            <w:t>ano</w:t>
          </w:r>
        </w:sdtContent>
      </w:sdt>
    </w:p>
    <w:p w:rsidR="00156D3B" w:rsidRPr="00875506" w:rsidRDefault="00EC29DA" w:rsidP="0008094C">
      <w:pPr>
        <w:pStyle w:val="Odstavecseseznamem"/>
        <w:numPr>
          <w:ilvl w:val="0"/>
          <w:numId w:val="3"/>
        </w:numPr>
        <w:ind w:left="426"/>
      </w:pPr>
      <w:r>
        <w:t>Jazykový projev odpovídá úrovni absolventského textu na vysoké škole:</w:t>
      </w:r>
      <w:r w:rsidR="00214415">
        <w:t xml:space="preserve"> </w:t>
      </w:r>
      <w:sdt>
        <w:sdtPr>
          <w:rPr>
            <w:rStyle w:val="Styl14"/>
          </w:rPr>
          <w:alias w:val="vyberte hodnocení"/>
          <w:tag w:val="vyberte hodnocení"/>
          <w:id w:val="1718629008"/>
          <w:placeholder>
            <w:docPart w:val="C9E62A5CDB8941598A286B38B8D8F515"/>
          </w:placeholder>
          <w:dropDownList>
            <w:listItem w:displayText="ano" w:value="ano"/>
            <w:listItem w:displayText="s výhradami" w:value="s výhradami"/>
            <w:listItem w:displayText="ne" w:value="ne"/>
          </w:dropDownList>
        </w:sdtPr>
        <w:sdtEndPr>
          <w:rPr>
            <w:rStyle w:val="Standardnpsmoodstavce"/>
            <w:b w:val="0"/>
          </w:rPr>
        </w:sdtEndPr>
        <w:sdtContent>
          <w:r w:rsidR="00065AD6">
            <w:rPr>
              <w:rStyle w:val="Styl14"/>
            </w:rPr>
            <w:t>ano</w:t>
          </w:r>
        </w:sdtContent>
      </w:sdt>
    </w:p>
    <w:p w:rsidR="00156D3B" w:rsidRPr="00875506" w:rsidRDefault="00C73E93" w:rsidP="0008094C">
      <w:pPr>
        <w:pStyle w:val="Odstavecseseznamem"/>
        <w:numPr>
          <w:ilvl w:val="0"/>
          <w:numId w:val="3"/>
        </w:numPr>
        <w:ind w:left="426"/>
      </w:pPr>
      <w:r>
        <w:t>Práce se zdroji</w:t>
      </w:r>
      <w:r w:rsidR="00156D3B" w:rsidRPr="00875506">
        <w:t xml:space="preserve"> </w:t>
      </w:r>
      <w:r w:rsidR="00D96991">
        <w:t>odpovídá standardům akademické práce</w:t>
      </w:r>
      <w:r w:rsidR="00156D3B" w:rsidRPr="00875506">
        <w:t>:</w:t>
      </w:r>
      <w:r w:rsidR="00214415">
        <w:t xml:space="preserve"> </w:t>
      </w:r>
      <w:sdt>
        <w:sdtPr>
          <w:rPr>
            <w:rStyle w:val="Styl15"/>
          </w:rPr>
          <w:alias w:val="vyberte hodnocení"/>
          <w:tag w:val="vyberte hodnocení"/>
          <w:id w:val="-582214814"/>
          <w:placeholder>
            <w:docPart w:val="149989E592554A8FBBD0F20D9CDA3016"/>
          </w:placeholder>
          <w:dropDownList>
            <w:listItem w:displayText="ano" w:value="ano"/>
            <w:listItem w:displayText="s výhradami" w:value="s výhradami"/>
            <w:listItem w:displayText="ne" w:value="ne"/>
          </w:dropDownList>
        </w:sdtPr>
        <w:sdtEndPr>
          <w:rPr>
            <w:rStyle w:val="Standardnpsmoodstavce"/>
            <w:b w:val="0"/>
          </w:rPr>
        </w:sdtEndPr>
        <w:sdtContent>
          <w:r w:rsidR="00065AD6">
            <w:rPr>
              <w:rStyle w:val="Styl15"/>
            </w:rPr>
            <w:t>ano</w:t>
          </w:r>
        </w:sdtContent>
      </w:sdt>
    </w:p>
    <w:p w:rsidR="00156D3B" w:rsidRPr="00875506" w:rsidRDefault="00156D3B" w:rsidP="0008094C">
      <w:pPr>
        <w:pStyle w:val="Odstavecseseznamem"/>
        <w:numPr>
          <w:ilvl w:val="0"/>
          <w:numId w:val="3"/>
        </w:numPr>
        <w:ind w:left="426"/>
      </w:pPr>
      <w:r w:rsidRPr="00875506">
        <w:t>Grafická úprava</w:t>
      </w:r>
      <w:r w:rsidR="00D96991">
        <w:t xml:space="preserve"> textu</w:t>
      </w:r>
      <w:r w:rsidRPr="00875506">
        <w:t xml:space="preserve"> odpovídá </w:t>
      </w:r>
      <w:r w:rsidR="00D96991">
        <w:t xml:space="preserve">stanoveným </w:t>
      </w:r>
      <w:r w:rsidRPr="00875506">
        <w:t>standardům:</w:t>
      </w:r>
      <w:r w:rsidR="00214415">
        <w:t xml:space="preserve"> </w:t>
      </w:r>
      <w:sdt>
        <w:sdtPr>
          <w:rPr>
            <w:rStyle w:val="Styl16"/>
          </w:rPr>
          <w:alias w:val="vyberte hodnocení"/>
          <w:tag w:val="vyberte hodnocení"/>
          <w:id w:val="-2065708747"/>
          <w:placeholder>
            <w:docPart w:val="BCF84276BC0F44F095C85BA9A1954740"/>
          </w:placeholder>
          <w:dropDownList>
            <w:listItem w:displayText="ano" w:value="ano"/>
            <w:listItem w:displayText="s výhradami" w:value="s výhradami"/>
            <w:listItem w:displayText="ne" w:value="ne"/>
          </w:dropDownList>
        </w:sdtPr>
        <w:sdtEndPr>
          <w:rPr>
            <w:rStyle w:val="Standardnpsmoodstavce"/>
            <w:b w:val="0"/>
          </w:rPr>
        </w:sdtEndPr>
        <w:sdtContent>
          <w:r w:rsidR="00065AD6">
            <w:rPr>
              <w:rStyle w:val="Styl16"/>
            </w:rPr>
            <w:t>ano</w:t>
          </w:r>
        </w:sdtContent>
      </w:sdt>
    </w:p>
    <w:sdt>
      <w:sdtPr>
        <w:alias w:val="zdůvodněte uvedené hodnocení"/>
        <w:tag w:val="zdůvodněte uvedené hodnocení"/>
        <w:id w:val="1464922750"/>
        <w:lock w:val="sdtLocked"/>
        <w:placeholder>
          <w:docPart w:val="F30886D9BE664D3291A2F330016C0396"/>
        </w:placeholder>
      </w:sdtPr>
      <w:sdtEndPr/>
      <w:sdtContent>
        <w:p w:rsidR="00147432" w:rsidRPr="00147432" w:rsidRDefault="00147432" w:rsidP="00147432">
          <w:r>
            <w:t xml:space="preserve">V práci se setkáme se sporadicky se vyskytujícími </w:t>
          </w:r>
          <w:proofErr w:type="spellStart"/>
          <w:r>
            <w:t>grmatickými</w:t>
          </w:r>
          <w:proofErr w:type="spellEnd"/>
          <w:r>
            <w:t xml:space="preserve"> chybami (např. </w:t>
          </w:r>
          <w:r w:rsidRPr="00147432">
            <w:t>Druhá světová válka, teritoria byly</w:t>
          </w:r>
          <w:r>
            <w:t xml:space="preserve">) a pasážemi, které jsou výrazně poplatné </w:t>
          </w:r>
          <w:r w:rsidRPr="00147432">
            <w:t>jednomu zdroji</w:t>
          </w:r>
          <w:r>
            <w:t>.</w:t>
          </w:r>
        </w:p>
        <w:p w:rsidR="006C7138" w:rsidRPr="00875506" w:rsidRDefault="00147432" w:rsidP="006C7138">
          <w:r w:rsidRPr="00147432">
            <w:t>Specifický je autorův psaný projev, který se v mnoha ohledech liší od standardu absolventských prací. To však rozhodně není na škodu, naopak autorův styl zvyšuje čtivost textu, aniž by snižoval jeho odbornou úroveň.</w:t>
          </w:r>
        </w:p>
        <w:bookmarkStart w:id="0" w:name="_GoBack" w:displacedByCustomXml="next"/>
        <w:bookmarkEnd w:id="0" w:displacedByCustomXml="next"/>
      </w:sdtContent>
    </w:sdt>
    <w:p w:rsidR="0008094C" w:rsidRPr="00875506" w:rsidRDefault="0008094C" w:rsidP="006C7138"/>
    <w:p w:rsidR="006C7138" w:rsidRPr="00875506" w:rsidRDefault="006C7138" w:rsidP="006C7138">
      <w:pPr>
        <w:rPr>
          <w:b/>
        </w:rPr>
      </w:pPr>
      <w:r w:rsidRPr="00875506">
        <w:rPr>
          <w:b/>
        </w:rPr>
        <w:t>4. STRUČNÝ CELKOVÝ KOMENTÁŘ</w:t>
      </w:r>
    </w:p>
    <w:sdt>
      <w:sdtPr>
        <w:alias w:val="shrňte silné a slabé stránky práce, zdůvodněte navrženou známku"/>
        <w:tag w:val="(silné a slabé stránky práce, zdůvodněte navrženou známku"/>
        <w:id w:val="1466160818"/>
        <w:lock w:val="sdtLocked"/>
        <w:placeholder>
          <w:docPart w:val="62EF51A1932A43CEB96041D36EEAE511"/>
        </w:placeholder>
      </w:sdtPr>
      <w:sdtEndPr/>
      <w:sdtContent>
        <w:p w:rsidR="00156D3B" w:rsidRPr="00875506" w:rsidRDefault="00065AD6" w:rsidP="006C7138">
          <w:r w:rsidRPr="00065AD6">
            <w:t xml:space="preserve">Předložená práce je tematicky zaměřená na obsahově velmi rozsáhlou a komplexní oblast. Autor se nejen rozhodl zpracovat politicko-geografickou analýzu vztahu centra a periferie v Číně, ale </w:t>
          </w:r>
          <w:r w:rsidRPr="00065AD6">
            <w:lastRenderedPageBreak/>
            <w:t xml:space="preserve">zároveň i na problematiku aplikovat </w:t>
          </w:r>
          <w:proofErr w:type="spellStart"/>
          <w:r w:rsidRPr="00065AD6">
            <w:t>Rokkanův</w:t>
          </w:r>
          <w:proofErr w:type="spellEnd"/>
          <w:r w:rsidRPr="00065AD6">
            <w:t xml:space="preserve"> teoretický model, designovaný primárně na evropský region. Situaci si autor navíc zkomplikoval tím, že zpracovává rozsáhlé časové období. Nutno konstatovat, že autor ve svých nemalých ambicích uspěl (i přes určitá obsahová a formální pochybení). Téma zpracoval velmi pečlivě a zodpovědně, což bylo náročné zejména kvůli tomu, že musel nutně výrazně redukovat zpracovávaná témata a data. Přes náročnost tématu se autorovi podařilo předložit velmi kvalitní a nebanální analýzu vývoje a současnosti vztahů centra a periferie v ČLR, jejíž závěry (a autorovy dílčí postřehy) přispívají ke znalosti a pochopení těch aspektů čínské reality, které často zůstávají kvůli důrazu na geopolitiku a ekonomicko-politická témata mimo pozornost.</w:t>
          </w:r>
        </w:p>
      </w:sdtContent>
    </w:sdt>
    <w:p w:rsidR="006C7138" w:rsidRPr="00875506" w:rsidRDefault="006C7138" w:rsidP="006C7138"/>
    <w:p w:rsidR="006C7138" w:rsidRPr="00875506" w:rsidRDefault="006C7138" w:rsidP="006C7138">
      <w:pPr>
        <w:rPr>
          <w:b/>
        </w:rPr>
      </w:pPr>
      <w:r w:rsidRPr="00875506">
        <w:rPr>
          <w:b/>
        </w:rPr>
        <w:t xml:space="preserve">5. </w:t>
      </w:r>
      <w:r w:rsidR="00687599">
        <w:rPr>
          <w:b/>
        </w:rPr>
        <w:t>PODNĚTY</w:t>
      </w:r>
      <w:r w:rsidRPr="00875506">
        <w:rPr>
          <w:b/>
        </w:rPr>
        <w:t xml:space="preserve"> K DISKUSI PŘI OBHAJOBĚ</w:t>
      </w:r>
    </w:p>
    <w:sdt>
      <w:sdtPr>
        <w:alias w:val="uveďte jednu až tři otázky či připomínky"/>
        <w:tag w:val="uveďte jednu až tři otázky či připomínky"/>
        <w:id w:val="1891145617"/>
        <w:lock w:val="sdtLocked"/>
        <w:placeholder>
          <w:docPart w:val="04A93199D704416C9FFC906557E4B4F7"/>
        </w:placeholder>
      </w:sdtPr>
      <w:sdtEndPr/>
      <w:sdtContent>
        <w:p w:rsidR="006C7138" w:rsidRPr="00875506" w:rsidRDefault="00065AD6" w:rsidP="006C7138">
          <w:r w:rsidRPr="00065AD6">
            <w:t xml:space="preserve">V textu autor uvádí, že pro vnitřní prostředí Čínské lidové republiky jsou v současné době charakteristické projevy </w:t>
          </w:r>
          <w:proofErr w:type="spellStart"/>
          <w:r w:rsidRPr="00065AD6">
            <w:t>chanského</w:t>
          </w:r>
          <w:proofErr w:type="spellEnd"/>
          <w:r w:rsidRPr="00065AD6">
            <w:t xml:space="preserve"> nacionalismu a výraznější centralizace státní moc. Při obhajobě by mohl téma rozvést a dát tento trend do souvislosti s možnými změnami ve vztazích centra a periferie. </w:t>
          </w:r>
        </w:p>
      </w:sdtContent>
    </w:sdt>
    <w:p w:rsidR="0094330B" w:rsidRDefault="0094330B" w:rsidP="006C7138">
      <w:pPr>
        <w:rPr>
          <w:b/>
        </w:rPr>
      </w:pPr>
    </w:p>
    <w:p w:rsidR="006C7138" w:rsidRPr="00875506" w:rsidRDefault="006C7138" w:rsidP="006C7138">
      <w:pPr>
        <w:rPr>
          <w:b/>
        </w:rPr>
      </w:pPr>
      <w:r w:rsidRPr="00875506">
        <w:rPr>
          <w:b/>
        </w:rPr>
        <w:t xml:space="preserve">6. </w:t>
      </w:r>
      <w:r w:rsidR="00FB4780" w:rsidRPr="00875506">
        <w:rPr>
          <w:b/>
        </w:rPr>
        <w:t>NAVRHOVANÁ ZNÁMKA</w:t>
      </w:r>
    </w:p>
    <w:sdt>
      <w:sdtPr>
        <w:alias w:val="vyberte navrhovanou známku"/>
        <w:tag w:val="vyberte navrhovanou známku"/>
        <w:id w:val="1615094523"/>
        <w:placeholder>
          <w:docPart w:val="8235DEE2C2BE466A96A3985C275CD48F"/>
        </w:placeholder>
        <w:dropDownList>
          <w:listItem w:displayText="výborně" w:value="výborně"/>
          <w:listItem w:displayText="mezi výborně a velmi dobře" w:value="mezi výborně a velmi dobře"/>
          <w:listItem w:displayText="velmi dobře" w:value="velmi dobře"/>
          <w:listItem w:displayText="mezi velmi dobře a dobře" w:value="mezi velmi dobře a dobře"/>
          <w:listItem w:displayText="dobře" w:value="dobře"/>
          <w:listItem w:displayText="mezi dobře a nevyhověl/a" w:value="mezi dobře a nevyhověl/a"/>
          <w:listItem w:displayText="nevyhověl/a" w:value="nevyhověl/a"/>
        </w:dropDownList>
      </w:sdtPr>
      <w:sdtEndPr/>
      <w:sdtContent>
        <w:p w:rsidR="00FB4780" w:rsidRPr="00875506" w:rsidRDefault="00065AD6" w:rsidP="006C7138">
          <w:r>
            <w:t>výborně</w:t>
          </w:r>
        </w:p>
      </w:sdtContent>
    </w:sdt>
    <w:p w:rsidR="001C6F4D" w:rsidRPr="00875506" w:rsidRDefault="001C6F4D" w:rsidP="006C7138"/>
    <w:p w:rsidR="00FB4780" w:rsidRPr="00875506" w:rsidRDefault="00FB4780" w:rsidP="006C7138">
      <w:pPr>
        <w:rPr>
          <w:b/>
        </w:rPr>
      </w:pPr>
      <w:r w:rsidRPr="00875506">
        <w:rPr>
          <w:b/>
        </w:rPr>
        <w:t>DATUM:</w:t>
      </w:r>
    </w:p>
    <w:sdt>
      <w:sdtPr>
        <w:alias w:val="vyberte datum"/>
        <w:tag w:val="vyberte datum"/>
        <w:id w:val="-559559306"/>
        <w:lock w:val="sdtLocked"/>
        <w:placeholder>
          <w:docPart w:val="9B14BE5AB445408D8FF0BE4188149CC6"/>
        </w:placeholder>
        <w:date w:fullDate="2024-05-03T00:00:00Z">
          <w:dateFormat w:val="d. MMMM yyyy"/>
          <w:lid w:val="cs-CZ"/>
          <w:storeMappedDataAs w:val="dateTime"/>
          <w:calendar w:val="gregorian"/>
        </w:date>
      </w:sdtPr>
      <w:sdtEndPr/>
      <w:sdtContent>
        <w:p w:rsidR="00FB4780" w:rsidRPr="00875506" w:rsidRDefault="00065AD6" w:rsidP="006C7138">
          <w:r>
            <w:t>3. května 2024</w:t>
          </w:r>
        </w:p>
      </w:sdtContent>
    </w:sdt>
    <w:p w:rsidR="00FB4780" w:rsidRPr="00875506" w:rsidRDefault="00FB4780" w:rsidP="00FB4780">
      <w:pPr>
        <w:rPr>
          <w:b/>
        </w:rPr>
      </w:pPr>
      <w:r w:rsidRPr="00875506">
        <w:tab/>
      </w:r>
      <w:r w:rsidRPr="00875506">
        <w:tab/>
      </w:r>
      <w:r w:rsidRPr="00875506">
        <w:tab/>
      </w:r>
      <w:r w:rsidRPr="00875506">
        <w:tab/>
      </w:r>
      <w:r w:rsidRPr="00875506">
        <w:tab/>
      </w:r>
      <w:r w:rsidRPr="00875506">
        <w:tab/>
      </w:r>
      <w:r w:rsidRPr="00875506">
        <w:tab/>
      </w:r>
      <w:r w:rsidRPr="00875506">
        <w:tab/>
      </w:r>
      <w:r w:rsidRPr="00875506">
        <w:rPr>
          <w:b/>
        </w:rPr>
        <w:t>PODPIS:</w:t>
      </w:r>
    </w:p>
    <w:sectPr w:rsidR="00FB4780" w:rsidRPr="00875506" w:rsidSect="00875506">
      <w:headerReference w:type="default" r:id="rId8"/>
      <w:pgSz w:w="11906" w:h="16838"/>
      <w:pgMar w:top="1417" w:right="1417" w:bottom="1134"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AFB" w:rsidRDefault="00745AFB" w:rsidP="0090541B">
      <w:pPr>
        <w:spacing w:after="0" w:line="240" w:lineRule="auto"/>
      </w:pPr>
      <w:r>
        <w:separator/>
      </w:r>
    </w:p>
  </w:endnote>
  <w:endnote w:type="continuationSeparator" w:id="0">
    <w:p w:rsidR="00745AFB" w:rsidRDefault="00745AFB" w:rsidP="0090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AFB" w:rsidRDefault="00745AFB" w:rsidP="0090541B">
      <w:pPr>
        <w:spacing w:after="0" w:line="240" w:lineRule="auto"/>
      </w:pPr>
      <w:r>
        <w:separator/>
      </w:r>
    </w:p>
  </w:footnote>
  <w:footnote w:type="continuationSeparator" w:id="0">
    <w:p w:rsidR="00745AFB" w:rsidRDefault="00745AFB" w:rsidP="0090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41B" w:rsidRDefault="0094330B" w:rsidP="00875506">
    <w:pPr>
      <w:pStyle w:val="Zhlav"/>
      <w:tabs>
        <w:tab w:val="clear" w:pos="4536"/>
      </w:tabs>
    </w:pPr>
    <w:r>
      <w:rPr>
        <w:noProof/>
      </w:rPr>
      <w:drawing>
        <wp:anchor distT="0" distB="0" distL="114300" distR="114300" simplePos="0" relativeHeight="251658240" behindDoc="0" locked="0" layoutInCell="1" allowOverlap="1" wp14:anchorId="3786D460" wp14:editId="70C23190">
          <wp:simplePos x="0" y="0"/>
          <wp:positionH relativeFrom="margin">
            <wp:align>right</wp:align>
          </wp:positionH>
          <wp:positionV relativeFrom="paragraph">
            <wp:posOffset>178435</wp:posOffset>
          </wp:positionV>
          <wp:extent cx="821690" cy="274327"/>
          <wp:effectExtent l="0" t="0" r="0" b="0"/>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274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41B">
      <w:rPr>
        <w:noProof/>
      </w:rPr>
      <w:drawing>
        <wp:inline distT="0" distB="0" distL="0" distR="0" wp14:anchorId="28A895B8" wp14:editId="3ACCFA3C">
          <wp:extent cx="1805940" cy="644077"/>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7918" t="22793" r="43861" b="22330"/>
                  <a:stretch/>
                </pic:blipFill>
                <pic:spPr bwMode="auto">
                  <a:xfrm>
                    <a:off x="0" y="0"/>
                    <a:ext cx="1856100" cy="661966"/>
                  </a:xfrm>
                  <a:prstGeom prst="rect">
                    <a:avLst/>
                  </a:prstGeom>
                  <a:noFill/>
                  <a:ln>
                    <a:noFill/>
                  </a:ln>
                  <a:extLst>
                    <a:ext uri="{53640926-AAD7-44D8-BBD7-CCE9431645EC}">
                      <a14:shadowObscured xmlns:a14="http://schemas.microsoft.com/office/drawing/2010/main"/>
                    </a:ext>
                  </a:extLst>
                </pic:spPr>
              </pic:pic>
            </a:graphicData>
          </a:graphic>
        </wp:inline>
      </w:drawing>
    </w:r>
    <w:r w:rsidR="008755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911A6"/>
    <w:multiLevelType w:val="hybridMultilevel"/>
    <w:tmpl w:val="A1B4F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3F01523"/>
    <w:multiLevelType w:val="hybridMultilevel"/>
    <w:tmpl w:val="037E6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85935BF"/>
    <w:multiLevelType w:val="hybridMultilevel"/>
    <w:tmpl w:val="1B1662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6E971F2"/>
    <w:multiLevelType w:val="hybridMultilevel"/>
    <w:tmpl w:val="3236C8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j1QOBaWsJtu9NweUvI9TWX/EU4Hq5iNTDl+vQsVt8ded2LuV9RT9kjekzmbFnrD7dxCJ5/dBGD0BccZixpKvJQ==" w:salt="a4Dh6hRgksLC0mdj6PQ34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EF4"/>
    <w:rsid w:val="00024C0F"/>
    <w:rsid w:val="00065AD6"/>
    <w:rsid w:val="0008094C"/>
    <w:rsid w:val="00147432"/>
    <w:rsid w:val="00156D3B"/>
    <w:rsid w:val="001763E2"/>
    <w:rsid w:val="001A631A"/>
    <w:rsid w:val="001B1F69"/>
    <w:rsid w:val="001C6F4D"/>
    <w:rsid w:val="001F359D"/>
    <w:rsid w:val="00214415"/>
    <w:rsid w:val="0023397A"/>
    <w:rsid w:val="00334C2C"/>
    <w:rsid w:val="00343208"/>
    <w:rsid w:val="00360910"/>
    <w:rsid w:val="0051537F"/>
    <w:rsid w:val="00595C5D"/>
    <w:rsid w:val="00655C34"/>
    <w:rsid w:val="00687599"/>
    <w:rsid w:val="006C7138"/>
    <w:rsid w:val="006D408E"/>
    <w:rsid w:val="00745AFB"/>
    <w:rsid w:val="00780BC4"/>
    <w:rsid w:val="007B1613"/>
    <w:rsid w:val="007B6AB6"/>
    <w:rsid w:val="007C2BF1"/>
    <w:rsid w:val="007C70EE"/>
    <w:rsid w:val="007E3225"/>
    <w:rsid w:val="007F64A6"/>
    <w:rsid w:val="008041CB"/>
    <w:rsid w:val="0084207E"/>
    <w:rsid w:val="00875506"/>
    <w:rsid w:val="0090541B"/>
    <w:rsid w:val="00941EF4"/>
    <w:rsid w:val="0094330B"/>
    <w:rsid w:val="009B3558"/>
    <w:rsid w:val="00A36B4B"/>
    <w:rsid w:val="00A54E5B"/>
    <w:rsid w:val="00AE6EB6"/>
    <w:rsid w:val="00BB47BD"/>
    <w:rsid w:val="00C1360D"/>
    <w:rsid w:val="00C73E93"/>
    <w:rsid w:val="00C96B01"/>
    <w:rsid w:val="00D85671"/>
    <w:rsid w:val="00D96991"/>
    <w:rsid w:val="00E0205A"/>
    <w:rsid w:val="00EB3D08"/>
    <w:rsid w:val="00EC29DA"/>
    <w:rsid w:val="00EF55D4"/>
    <w:rsid w:val="00F8692F"/>
    <w:rsid w:val="00FB478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6A5ED"/>
  <w15:chartTrackingRefBased/>
  <w15:docId w15:val="{7B2764E1-3B42-4C5F-B3FA-FA730D0C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0541B"/>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locked/>
    <w:rsid w:val="009054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541B"/>
  </w:style>
  <w:style w:type="paragraph" w:styleId="Zpat">
    <w:name w:val="footer"/>
    <w:basedOn w:val="Normln"/>
    <w:link w:val="ZpatChar"/>
    <w:uiPriority w:val="99"/>
    <w:unhideWhenUsed/>
    <w:locked/>
    <w:rsid w:val="0090541B"/>
    <w:pPr>
      <w:tabs>
        <w:tab w:val="center" w:pos="4536"/>
        <w:tab w:val="right" w:pos="9072"/>
      </w:tabs>
      <w:spacing w:after="0" w:line="240" w:lineRule="auto"/>
    </w:pPr>
  </w:style>
  <w:style w:type="character" w:customStyle="1" w:styleId="ZpatChar">
    <w:name w:val="Zápatí Char"/>
    <w:basedOn w:val="Standardnpsmoodstavce"/>
    <w:link w:val="Zpat"/>
    <w:uiPriority w:val="99"/>
    <w:rsid w:val="0090541B"/>
  </w:style>
  <w:style w:type="character" w:styleId="Zstupntext">
    <w:name w:val="Placeholder Text"/>
    <w:basedOn w:val="Standardnpsmoodstavce"/>
    <w:uiPriority w:val="99"/>
    <w:semiHidden/>
    <w:locked/>
    <w:rsid w:val="0090541B"/>
    <w:rPr>
      <w:color w:val="808080"/>
    </w:rPr>
  </w:style>
  <w:style w:type="paragraph" w:styleId="Odstavecseseznamem">
    <w:name w:val="List Paragraph"/>
    <w:basedOn w:val="Normln"/>
    <w:uiPriority w:val="34"/>
    <w:qFormat/>
    <w:locked/>
    <w:rsid w:val="00156D3B"/>
    <w:pPr>
      <w:ind w:left="720"/>
      <w:contextualSpacing/>
    </w:pPr>
  </w:style>
  <w:style w:type="character" w:customStyle="1" w:styleId="Styl1">
    <w:name w:val="Styl1"/>
    <w:basedOn w:val="Standardnpsmoodstavce"/>
    <w:uiPriority w:val="1"/>
    <w:locked/>
    <w:rsid w:val="00EF55D4"/>
    <w:rPr>
      <w:b/>
    </w:rPr>
  </w:style>
  <w:style w:type="character" w:customStyle="1" w:styleId="Styl2">
    <w:name w:val="Styl2"/>
    <w:basedOn w:val="Standardnpsmoodstavce"/>
    <w:uiPriority w:val="1"/>
    <w:locked/>
    <w:rsid w:val="00EF55D4"/>
    <w:rPr>
      <w:i/>
    </w:rPr>
  </w:style>
  <w:style w:type="character" w:styleId="Zdraznnjemn">
    <w:name w:val="Subtle Emphasis"/>
    <w:basedOn w:val="Standardnpsmoodstavce"/>
    <w:uiPriority w:val="19"/>
    <w:qFormat/>
    <w:locked/>
    <w:rsid w:val="00EF55D4"/>
    <w:rPr>
      <w:i/>
      <w:iCs/>
      <w:color w:val="404040" w:themeColor="text1" w:themeTint="BF"/>
    </w:rPr>
  </w:style>
  <w:style w:type="character" w:styleId="Zdraznn">
    <w:name w:val="Emphasis"/>
    <w:basedOn w:val="Standardnpsmoodstavce"/>
    <w:uiPriority w:val="20"/>
    <w:qFormat/>
    <w:locked/>
    <w:rsid w:val="00EF55D4"/>
    <w:rPr>
      <w:i/>
      <w:iCs/>
    </w:rPr>
  </w:style>
  <w:style w:type="character" w:customStyle="1" w:styleId="Styl3">
    <w:name w:val="Styl3"/>
    <w:basedOn w:val="Standardnpsmoodstavce"/>
    <w:uiPriority w:val="1"/>
    <w:locked/>
    <w:rsid w:val="00EF55D4"/>
    <w:rPr>
      <w:b/>
    </w:rPr>
  </w:style>
  <w:style w:type="character" w:customStyle="1" w:styleId="Styl4">
    <w:name w:val="Styl4"/>
    <w:basedOn w:val="Standardnpsmoodstavce"/>
    <w:uiPriority w:val="1"/>
    <w:locked/>
    <w:rsid w:val="00EF55D4"/>
    <w:rPr>
      <w:b/>
    </w:rPr>
  </w:style>
  <w:style w:type="character" w:customStyle="1" w:styleId="Styl5">
    <w:name w:val="Styl5"/>
    <w:basedOn w:val="Standardnpsmoodstavce"/>
    <w:uiPriority w:val="1"/>
    <w:locked/>
    <w:rsid w:val="00214415"/>
    <w:rPr>
      <w:b/>
    </w:rPr>
  </w:style>
  <w:style w:type="character" w:customStyle="1" w:styleId="Styl6">
    <w:name w:val="Styl6"/>
    <w:basedOn w:val="Standardnpsmoodstavce"/>
    <w:uiPriority w:val="1"/>
    <w:locked/>
    <w:rsid w:val="00214415"/>
    <w:rPr>
      <w:b/>
    </w:rPr>
  </w:style>
  <w:style w:type="character" w:customStyle="1" w:styleId="Styl7">
    <w:name w:val="Styl7"/>
    <w:basedOn w:val="Standardnpsmoodstavce"/>
    <w:uiPriority w:val="1"/>
    <w:locked/>
    <w:rsid w:val="00214415"/>
    <w:rPr>
      <w:b/>
    </w:rPr>
  </w:style>
  <w:style w:type="character" w:customStyle="1" w:styleId="Styl8">
    <w:name w:val="Styl8"/>
    <w:basedOn w:val="Standardnpsmoodstavce"/>
    <w:uiPriority w:val="1"/>
    <w:locked/>
    <w:rsid w:val="00214415"/>
  </w:style>
  <w:style w:type="character" w:customStyle="1" w:styleId="Styl9">
    <w:name w:val="Styl9"/>
    <w:basedOn w:val="Standardnpsmoodstavce"/>
    <w:uiPriority w:val="1"/>
    <w:locked/>
    <w:rsid w:val="00214415"/>
    <w:rPr>
      <w:b/>
    </w:rPr>
  </w:style>
  <w:style w:type="character" w:customStyle="1" w:styleId="Styl10">
    <w:name w:val="Styl10"/>
    <w:basedOn w:val="Standardnpsmoodstavce"/>
    <w:uiPriority w:val="1"/>
    <w:locked/>
    <w:rsid w:val="00214415"/>
    <w:rPr>
      <w:b/>
    </w:rPr>
  </w:style>
  <w:style w:type="character" w:customStyle="1" w:styleId="Styl11">
    <w:name w:val="Styl11"/>
    <w:basedOn w:val="Standardnpsmoodstavce"/>
    <w:uiPriority w:val="1"/>
    <w:locked/>
    <w:rsid w:val="00214415"/>
    <w:rPr>
      <w:b/>
    </w:rPr>
  </w:style>
  <w:style w:type="character" w:customStyle="1" w:styleId="Styl12">
    <w:name w:val="Styl12"/>
    <w:basedOn w:val="Standardnpsmoodstavce"/>
    <w:uiPriority w:val="1"/>
    <w:locked/>
    <w:rsid w:val="00214415"/>
    <w:rPr>
      <w:b/>
    </w:rPr>
  </w:style>
  <w:style w:type="character" w:customStyle="1" w:styleId="Styl13">
    <w:name w:val="Styl13"/>
    <w:basedOn w:val="Standardnpsmoodstavce"/>
    <w:uiPriority w:val="1"/>
    <w:locked/>
    <w:rsid w:val="00214415"/>
    <w:rPr>
      <w:b/>
    </w:rPr>
  </w:style>
  <w:style w:type="character" w:customStyle="1" w:styleId="Styl14">
    <w:name w:val="Styl14"/>
    <w:basedOn w:val="Standardnpsmoodstavce"/>
    <w:uiPriority w:val="1"/>
    <w:locked/>
    <w:rsid w:val="00214415"/>
    <w:rPr>
      <w:b/>
    </w:rPr>
  </w:style>
  <w:style w:type="character" w:customStyle="1" w:styleId="Styl15">
    <w:name w:val="Styl15"/>
    <w:basedOn w:val="Standardnpsmoodstavce"/>
    <w:uiPriority w:val="1"/>
    <w:locked/>
    <w:rsid w:val="00214415"/>
    <w:rPr>
      <w:b/>
    </w:rPr>
  </w:style>
  <w:style w:type="character" w:customStyle="1" w:styleId="Styl16">
    <w:name w:val="Styl16"/>
    <w:basedOn w:val="Standardnpsmoodstavce"/>
    <w:uiPriority w:val="1"/>
    <w:locked/>
    <w:rsid w:val="00214415"/>
    <w:rPr>
      <w:b/>
    </w:rPr>
  </w:style>
  <w:style w:type="character" w:customStyle="1" w:styleId="Styl17">
    <w:name w:val="Styl17"/>
    <w:basedOn w:val="Standardnpsmoodstavce"/>
    <w:uiPriority w:val="1"/>
    <w:rsid w:val="001F359D"/>
    <w:rPr>
      <w:b/>
    </w:rPr>
  </w:style>
  <w:style w:type="character" w:customStyle="1" w:styleId="Styl18">
    <w:name w:val="Styl18"/>
    <w:basedOn w:val="Standardnpsmoodstavce"/>
    <w:uiPriority w:val="1"/>
    <w:rsid w:val="001F359D"/>
    <w:rPr>
      <w:i/>
    </w:rPr>
  </w:style>
  <w:style w:type="character" w:customStyle="1" w:styleId="Styl19">
    <w:name w:val="Styl19"/>
    <w:basedOn w:val="Standardnpsmoodstavce"/>
    <w:uiPriority w:val="1"/>
    <w:rsid w:val="001F359D"/>
    <w:rPr>
      <w:b/>
    </w:rPr>
  </w:style>
  <w:style w:type="character" w:customStyle="1" w:styleId="Styl20">
    <w:name w:val="Styl20"/>
    <w:basedOn w:val="Standardnpsmoodstavce"/>
    <w:uiPriority w:val="1"/>
    <w:rsid w:val="001F359D"/>
    <w:rPr>
      <w:b/>
    </w:rPr>
  </w:style>
  <w:style w:type="character" w:customStyle="1" w:styleId="Styl21">
    <w:name w:val="Styl21"/>
    <w:basedOn w:val="Standardnpsmoodstavce"/>
    <w:uiPriority w:val="1"/>
    <w:rsid w:val="00AE6EB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46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cuments\Formular%20posudku%20BP%2020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9FF0E61E854DF8B869B6B423B7CAEC"/>
        <w:category>
          <w:name w:val="Obecné"/>
          <w:gallery w:val="placeholder"/>
        </w:category>
        <w:types>
          <w:type w:val="bbPlcHdr"/>
        </w:types>
        <w:behaviors>
          <w:behavior w:val="content"/>
        </w:behaviors>
        <w:guid w:val="{0A08DC89-8B51-4462-AA2E-7EF8370A6104}"/>
      </w:docPartPr>
      <w:docPartBody>
        <w:p w:rsidR="00000000" w:rsidRDefault="000F438C">
          <w:pPr>
            <w:pStyle w:val="359FF0E61E854DF8B869B6B423B7CAEC"/>
          </w:pPr>
          <w:r w:rsidRPr="00983A1F">
            <w:rPr>
              <w:rStyle w:val="Zstupntext"/>
            </w:rPr>
            <w:t>Zvolte položku.</w:t>
          </w:r>
        </w:p>
      </w:docPartBody>
    </w:docPart>
    <w:docPart>
      <w:docPartPr>
        <w:name w:val="FF4D16A4E45644D6BBDBAA524E706E88"/>
        <w:category>
          <w:name w:val="Obecné"/>
          <w:gallery w:val="placeholder"/>
        </w:category>
        <w:types>
          <w:type w:val="bbPlcHdr"/>
        </w:types>
        <w:behaviors>
          <w:behavior w:val="content"/>
        </w:behaviors>
        <w:guid w:val="{564C885A-1A4D-424A-BA41-363DB74A01EE}"/>
      </w:docPartPr>
      <w:docPartBody>
        <w:p w:rsidR="00000000" w:rsidRDefault="000F438C">
          <w:pPr>
            <w:pStyle w:val="FF4D16A4E45644D6BBDBAA524E706E88"/>
          </w:pPr>
          <w:r w:rsidRPr="00875506">
            <w:rPr>
              <w:rStyle w:val="Zstupntext"/>
            </w:rPr>
            <w:t>…</w:t>
          </w:r>
        </w:p>
      </w:docPartBody>
    </w:docPart>
    <w:docPart>
      <w:docPartPr>
        <w:name w:val="FD1D1B1D46FF42F08968964F9585CFA1"/>
        <w:category>
          <w:name w:val="Obecné"/>
          <w:gallery w:val="placeholder"/>
        </w:category>
        <w:types>
          <w:type w:val="bbPlcHdr"/>
        </w:types>
        <w:behaviors>
          <w:behavior w:val="content"/>
        </w:behaviors>
        <w:guid w:val="{620F7A32-8916-4C80-B63C-60026973E72A}"/>
      </w:docPartPr>
      <w:docPartBody>
        <w:p w:rsidR="00000000" w:rsidRDefault="000F438C">
          <w:pPr>
            <w:pStyle w:val="FD1D1B1D46FF42F08968964F9585CFA1"/>
          </w:pPr>
          <w:r w:rsidRPr="00875506">
            <w:rPr>
              <w:rStyle w:val="Zstupntext"/>
            </w:rPr>
            <w:t>…</w:t>
          </w:r>
        </w:p>
      </w:docPartBody>
    </w:docPart>
    <w:docPart>
      <w:docPartPr>
        <w:name w:val="560C072C30DC4A348FE396CF1E24CA01"/>
        <w:category>
          <w:name w:val="Obecné"/>
          <w:gallery w:val="placeholder"/>
        </w:category>
        <w:types>
          <w:type w:val="bbPlcHdr"/>
        </w:types>
        <w:behaviors>
          <w:behavior w:val="content"/>
        </w:behaviors>
        <w:guid w:val="{FB6E716E-B0BB-4E55-AC52-858B84A59871}"/>
      </w:docPartPr>
      <w:docPartBody>
        <w:p w:rsidR="00000000" w:rsidRDefault="000F438C">
          <w:pPr>
            <w:pStyle w:val="560C072C30DC4A348FE396CF1E24CA01"/>
          </w:pPr>
          <w:r w:rsidRPr="00875506">
            <w:rPr>
              <w:rStyle w:val="Zstupntext"/>
            </w:rPr>
            <w:t>…</w:t>
          </w:r>
        </w:p>
      </w:docPartBody>
    </w:docPart>
    <w:docPart>
      <w:docPartPr>
        <w:name w:val="C90E04955702402690D0BD7A0006CB0E"/>
        <w:category>
          <w:name w:val="Obecné"/>
          <w:gallery w:val="placeholder"/>
        </w:category>
        <w:types>
          <w:type w:val="bbPlcHdr"/>
        </w:types>
        <w:behaviors>
          <w:behavior w:val="content"/>
        </w:behaviors>
        <w:guid w:val="{E8E5ADE1-1D91-49D7-8D2A-71235CE71956}"/>
      </w:docPartPr>
      <w:docPartBody>
        <w:p w:rsidR="00000000" w:rsidRDefault="000F438C">
          <w:pPr>
            <w:pStyle w:val="C90E04955702402690D0BD7A0006CB0E"/>
          </w:pPr>
          <w:r>
            <w:rPr>
              <w:rStyle w:val="Zstupntext"/>
            </w:rPr>
            <w:t>..</w:t>
          </w:r>
          <w:r w:rsidRPr="00983A1F">
            <w:rPr>
              <w:rStyle w:val="Zstupntext"/>
            </w:rPr>
            <w:t>.</w:t>
          </w:r>
        </w:p>
      </w:docPartBody>
    </w:docPart>
    <w:docPart>
      <w:docPartPr>
        <w:name w:val="1E1939ED20FC491E91928B5B56995F3A"/>
        <w:category>
          <w:name w:val="Obecné"/>
          <w:gallery w:val="placeholder"/>
        </w:category>
        <w:types>
          <w:type w:val="bbPlcHdr"/>
        </w:types>
        <w:behaviors>
          <w:behavior w:val="content"/>
        </w:behaviors>
        <w:guid w:val="{9E49379A-DF73-4F8A-A66D-2F3B9796AFB7}"/>
      </w:docPartPr>
      <w:docPartBody>
        <w:p w:rsidR="00000000" w:rsidRDefault="000F438C">
          <w:pPr>
            <w:pStyle w:val="1E1939ED20FC491E91928B5B56995F3A"/>
          </w:pPr>
          <w:r>
            <w:rPr>
              <w:rStyle w:val="Zstupntext"/>
            </w:rPr>
            <w:t>..</w:t>
          </w:r>
          <w:r w:rsidRPr="00983A1F">
            <w:rPr>
              <w:rStyle w:val="Zstupntext"/>
            </w:rPr>
            <w:t>.</w:t>
          </w:r>
        </w:p>
      </w:docPartBody>
    </w:docPart>
    <w:docPart>
      <w:docPartPr>
        <w:name w:val="914360DDA6C24C4E87FC1B9EF7604ACF"/>
        <w:category>
          <w:name w:val="Obecné"/>
          <w:gallery w:val="placeholder"/>
        </w:category>
        <w:types>
          <w:type w:val="bbPlcHdr"/>
        </w:types>
        <w:behaviors>
          <w:behavior w:val="content"/>
        </w:behaviors>
        <w:guid w:val="{C387CC51-5762-4C2E-B788-AD57B2B2EFB5}"/>
      </w:docPartPr>
      <w:docPartBody>
        <w:p w:rsidR="00000000" w:rsidRDefault="000F438C">
          <w:pPr>
            <w:pStyle w:val="914360DDA6C24C4E87FC1B9EF7604ACF"/>
          </w:pPr>
          <w:r w:rsidRPr="00D96991">
            <w:t>…</w:t>
          </w:r>
        </w:p>
      </w:docPartBody>
    </w:docPart>
    <w:docPart>
      <w:docPartPr>
        <w:name w:val="93CFF3CBDB6C460F8013538B90E31377"/>
        <w:category>
          <w:name w:val="Obecné"/>
          <w:gallery w:val="placeholder"/>
        </w:category>
        <w:types>
          <w:type w:val="bbPlcHdr"/>
        </w:types>
        <w:behaviors>
          <w:behavior w:val="content"/>
        </w:behaviors>
        <w:guid w:val="{9C3B33FA-2360-4564-8B43-1C91A393AFFB}"/>
      </w:docPartPr>
      <w:docPartBody>
        <w:p w:rsidR="00000000" w:rsidRDefault="000F438C">
          <w:pPr>
            <w:pStyle w:val="93CFF3CBDB6C460F8013538B90E31377"/>
          </w:pPr>
          <w:r>
            <w:rPr>
              <w:rStyle w:val="Zstupntext"/>
            </w:rPr>
            <w:t>..</w:t>
          </w:r>
          <w:r w:rsidRPr="00983A1F">
            <w:rPr>
              <w:rStyle w:val="Zstupntext"/>
            </w:rPr>
            <w:t>.</w:t>
          </w:r>
        </w:p>
      </w:docPartBody>
    </w:docPart>
    <w:docPart>
      <w:docPartPr>
        <w:name w:val="2A375AE3FCD946E585585A286DF72367"/>
        <w:category>
          <w:name w:val="Obecné"/>
          <w:gallery w:val="placeholder"/>
        </w:category>
        <w:types>
          <w:type w:val="bbPlcHdr"/>
        </w:types>
        <w:behaviors>
          <w:behavior w:val="content"/>
        </w:behaviors>
        <w:guid w:val="{B994EA68-49D7-46F4-8D07-ED8B23BEF7E4}"/>
      </w:docPartPr>
      <w:docPartBody>
        <w:p w:rsidR="00000000" w:rsidRDefault="000F438C">
          <w:pPr>
            <w:pStyle w:val="2A375AE3FCD946E585585A286DF72367"/>
          </w:pPr>
          <w:r>
            <w:rPr>
              <w:rStyle w:val="Zstupntext"/>
            </w:rPr>
            <w:t>..</w:t>
          </w:r>
          <w:r w:rsidRPr="00983A1F">
            <w:rPr>
              <w:rStyle w:val="Zstupntext"/>
            </w:rPr>
            <w:t>.</w:t>
          </w:r>
        </w:p>
      </w:docPartBody>
    </w:docPart>
    <w:docPart>
      <w:docPartPr>
        <w:name w:val="5E5B2CB08A16418D9A69C495C3DC3B44"/>
        <w:category>
          <w:name w:val="Obecné"/>
          <w:gallery w:val="placeholder"/>
        </w:category>
        <w:types>
          <w:type w:val="bbPlcHdr"/>
        </w:types>
        <w:behaviors>
          <w:behavior w:val="content"/>
        </w:behaviors>
        <w:guid w:val="{A9337B4D-DEDC-4B8F-A528-ADCD7EB046C9}"/>
      </w:docPartPr>
      <w:docPartBody>
        <w:p w:rsidR="00000000" w:rsidRDefault="000F438C">
          <w:pPr>
            <w:pStyle w:val="5E5B2CB08A16418D9A69C495C3DC3B44"/>
          </w:pPr>
          <w:r>
            <w:rPr>
              <w:rStyle w:val="Zstupntext"/>
            </w:rPr>
            <w:t>..</w:t>
          </w:r>
          <w:r w:rsidRPr="00983A1F">
            <w:rPr>
              <w:rStyle w:val="Zstupntext"/>
            </w:rPr>
            <w:t>.</w:t>
          </w:r>
        </w:p>
      </w:docPartBody>
    </w:docPart>
    <w:docPart>
      <w:docPartPr>
        <w:name w:val="3E766F3D566A495CBC1C3AB934FA2EF0"/>
        <w:category>
          <w:name w:val="Obecné"/>
          <w:gallery w:val="placeholder"/>
        </w:category>
        <w:types>
          <w:type w:val="bbPlcHdr"/>
        </w:types>
        <w:behaviors>
          <w:behavior w:val="content"/>
        </w:behaviors>
        <w:guid w:val="{283A24FE-D88B-45E0-BC7D-2EEC0DE74845}"/>
      </w:docPartPr>
      <w:docPartBody>
        <w:p w:rsidR="00000000" w:rsidRDefault="000F438C">
          <w:pPr>
            <w:pStyle w:val="3E766F3D566A495CBC1C3AB934FA2EF0"/>
          </w:pPr>
          <w:r>
            <w:rPr>
              <w:rStyle w:val="Zstupntext"/>
            </w:rPr>
            <w:t>..</w:t>
          </w:r>
          <w:r w:rsidRPr="00983A1F">
            <w:rPr>
              <w:rStyle w:val="Zstupntext"/>
            </w:rPr>
            <w:t>.</w:t>
          </w:r>
        </w:p>
      </w:docPartBody>
    </w:docPart>
    <w:docPart>
      <w:docPartPr>
        <w:name w:val="4F432FEFACB943BE9FEAF5810E087090"/>
        <w:category>
          <w:name w:val="Obecné"/>
          <w:gallery w:val="placeholder"/>
        </w:category>
        <w:types>
          <w:type w:val="bbPlcHdr"/>
        </w:types>
        <w:behaviors>
          <w:behavior w:val="content"/>
        </w:behaviors>
        <w:guid w:val="{11590C77-50B1-449B-87DA-468C67622294}"/>
      </w:docPartPr>
      <w:docPartBody>
        <w:p w:rsidR="00000000" w:rsidRDefault="000F438C">
          <w:pPr>
            <w:pStyle w:val="4F432FEFACB943BE9FEAF5810E087090"/>
          </w:pPr>
          <w:r>
            <w:rPr>
              <w:rStyle w:val="Zstupntext"/>
            </w:rPr>
            <w:t>..</w:t>
          </w:r>
          <w:r w:rsidRPr="00983A1F">
            <w:rPr>
              <w:rStyle w:val="Zstupntext"/>
            </w:rPr>
            <w:t>.</w:t>
          </w:r>
        </w:p>
      </w:docPartBody>
    </w:docPart>
    <w:docPart>
      <w:docPartPr>
        <w:name w:val="46B6709F1AFD4659AC665B2E0B44E03A"/>
        <w:category>
          <w:name w:val="Obecné"/>
          <w:gallery w:val="placeholder"/>
        </w:category>
        <w:types>
          <w:type w:val="bbPlcHdr"/>
        </w:types>
        <w:behaviors>
          <w:behavior w:val="content"/>
        </w:behaviors>
        <w:guid w:val="{315F47BB-071B-4AFB-AB23-EB9C533379CA}"/>
      </w:docPartPr>
      <w:docPartBody>
        <w:p w:rsidR="00000000" w:rsidRDefault="000F438C">
          <w:pPr>
            <w:pStyle w:val="46B6709F1AFD4659AC665B2E0B44E03A"/>
          </w:pPr>
          <w:r>
            <w:rPr>
              <w:rStyle w:val="Zstupntext"/>
            </w:rPr>
            <w:t>..</w:t>
          </w:r>
          <w:r w:rsidRPr="00983A1F">
            <w:rPr>
              <w:rStyle w:val="Zstupntext"/>
            </w:rPr>
            <w:t>.</w:t>
          </w:r>
        </w:p>
      </w:docPartBody>
    </w:docPart>
    <w:docPart>
      <w:docPartPr>
        <w:name w:val="6BB9DDC4D40F4196B7C63B4A66B6166C"/>
        <w:category>
          <w:name w:val="Obecné"/>
          <w:gallery w:val="placeholder"/>
        </w:category>
        <w:types>
          <w:type w:val="bbPlcHdr"/>
        </w:types>
        <w:behaviors>
          <w:behavior w:val="content"/>
        </w:behaviors>
        <w:guid w:val="{93B57F20-22F5-4DFB-930B-A5C9D51D509C}"/>
      </w:docPartPr>
      <w:docPartBody>
        <w:p w:rsidR="00000000" w:rsidRDefault="000F438C">
          <w:pPr>
            <w:pStyle w:val="6BB9DDC4D40F4196B7C63B4A66B6166C"/>
          </w:pPr>
          <w:r>
            <w:rPr>
              <w:rStyle w:val="Zstupntext"/>
            </w:rPr>
            <w:t>..</w:t>
          </w:r>
          <w:r w:rsidRPr="00983A1F">
            <w:rPr>
              <w:rStyle w:val="Zstupntext"/>
            </w:rPr>
            <w:t>.</w:t>
          </w:r>
        </w:p>
      </w:docPartBody>
    </w:docPart>
    <w:docPart>
      <w:docPartPr>
        <w:name w:val="E3FF74C981C34975B7F4CBF2326B8FCF"/>
        <w:category>
          <w:name w:val="Obecné"/>
          <w:gallery w:val="placeholder"/>
        </w:category>
        <w:types>
          <w:type w:val="bbPlcHdr"/>
        </w:types>
        <w:behaviors>
          <w:behavior w:val="content"/>
        </w:behaviors>
        <w:guid w:val="{03F4159C-E325-4F08-BD5C-15AF65676E78}"/>
      </w:docPartPr>
      <w:docPartBody>
        <w:p w:rsidR="00000000" w:rsidRDefault="000F438C">
          <w:pPr>
            <w:pStyle w:val="E3FF74C981C34975B7F4CBF2326B8FCF"/>
          </w:pPr>
          <w:r w:rsidRPr="00875506">
            <w:rPr>
              <w:rStyle w:val="Zstupntext"/>
            </w:rPr>
            <w:t>…</w:t>
          </w:r>
        </w:p>
      </w:docPartBody>
    </w:docPart>
    <w:docPart>
      <w:docPartPr>
        <w:name w:val="84312B7A82A242D19B5B15B00CBBD01D"/>
        <w:category>
          <w:name w:val="Obecné"/>
          <w:gallery w:val="placeholder"/>
        </w:category>
        <w:types>
          <w:type w:val="bbPlcHdr"/>
        </w:types>
        <w:behaviors>
          <w:behavior w:val="content"/>
        </w:behaviors>
        <w:guid w:val="{625786DD-F10A-4390-AF93-D5727DC7E485}"/>
      </w:docPartPr>
      <w:docPartBody>
        <w:p w:rsidR="00000000" w:rsidRDefault="000F438C">
          <w:pPr>
            <w:pStyle w:val="84312B7A82A242D19B5B15B00CBBD01D"/>
          </w:pPr>
          <w:r>
            <w:rPr>
              <w:rStyle w:val="Zstupntext"/>
            </w:rPr>
            <w:t>…</w:t>
          </w:r>
        </w:p>
      </w:docPartBody>
    </w:docPart>
    <w:docPart>
      <w:docPartPr>
        <w:name w:val="4FB3E303EF1F46C8AFD957F006FF8AD4"/>
        <w:category>
          <w:name w:val="Obecné"/>
          <w:gallery w:val="placeholder"/>
        </w:category>
        <w:types>
          <w:type w:val="bbPlcHdr"/>
        </w:types>
        <w:behaviors>
          <w:behavior w:val="content"/>
        </w:behaviors>
        <w:guid w:val="{811E53AF-7CF0-46D3-90B4-0E7918DF2DFF}"/>
      </w:docPartPr>
      <w:docPartBody>
        <w:p w:rsidR="00000000" w:rsidRDefault="000F438C">
          <w:pPr>
            <w:pStyle w:val="4FB3E303EF1F46C8AFD957F006FF8AD4"/>
          </w:pPr>
          <w:r>
            <w:rPr>
              <w:rStyle w:val="Zstupntext"/>
            </w:rPr>
            <w:t>..</w:t>
          </w:r>
          <w:r w:rsidRPr="00983A1F">
            <w:rPr>
              <w:rStyle w:val="Zstupntext"/>
            </w:rPr>
            <w:t>.</w:t>
          </w:r>
        </w:p>
      </w:docPartBody>
    </w:docPart>
    <w:docPart>
      <w:docPartPr>
        <w:name w:val="C9E62A5CDB8941598A286B38B8D8F515"/>
        <w:category>
          <w:name w:val="Obecné"/>
          <w:gallery w:val="placeholder"/>
        </w:category>
        <w:types>
          <w:type w:val="bbPlcHdr"/>
        </w:types>
        <w:behaviors>
          <w:behavior w:val="content"/>
        </w:behaviors>
        <w:guid w:val="{D30BD490-B184-400E-9256-F3EBB2BC209D}"/>
      </w:docPartPr>
      <w:docPartBody>
        <w:p w:rsidR="00000000" w:rsidRDefault="000F438C">
          <w:pPr>
            <w:pStyle w:val="C9E62A5CDB8941598A286B38B8D8F515"/>
          </w:pPr>
          <w:r>
            <w:rPr>
              <w:rStyle w:val="Zstupntext"/>
            </w:rPr>
            <w:t>..</w:t>
          </w:r>
          <w:r w:rsidRPr="00983A1F">
            <w:rPr>
              <w:rStyle w:val="Zstupntext"/>
            </w:rPr>
            <w:t>.</w:t>
          </w:r>
        </w:p>
      </w:docPartBody>
    </w:docPart>
    <w:docPart>
      <w:docPartPr>
        <w:name w:val="149989E592554A8FBBD0F20D9CDA3016"/>
        <w:category>
          <w:name w:val="Obecné"/>
          <w:gallery w:val="placeholder"/>
        </w:category>
        <w:types>
          <w:type w:val="bbPlcHdr"/>
        </w:types>
        <w:behaviors>
          <w:behavior w:val="content"/>
        </w:behaviors>
        <w:guid w:val="{9FCC93C6-2F66-48BC-895C-3CB681EBD6FA}"/>
      </w:docPartPr>
      <w:docPartBody>
        <w:p w:rsidR="00000000" w:rsidRDefault="000F438C">
          <w:pPr>
            <w:pStyle w:val="149989E592554A8FBBD0F20D9CDA3016"/>
          </w:pPr>
          <w:r>
            <w:rPr>
              <w:rStyle w:val="Zstupntext"/>
            </w:rPr>
            <w:t>..</w:t>
          </w:r>
          <w:r w:rsidRPr="00983A1F">
            <w:rPr>
              <w:rStyle w:val="Zstupntext"/>
            </w:rPr>
            <w:t>.</w:t>
          </w:r>
        </w:p>
      </w:docPartBody>
    </w:docPart>
    <w:docPart>
      <w:docPartPr>
        <w:name w:val="BCF84276BC0F44F095C85BA9A1954740"/>
        <w:category>
          <w:name w:val="Obecné"/>
          <w:gallery w:val="placeholder"/>
        </w:category>
        <w:types>
          <w:type w:val="bbPlcHdr"/>
        </w:types>
        <w:behaviors>
          <w:behavior w:val="content"/>
        </w:behaviors>
        <w:guid w:val="{5D65F6E4-ECBE-4B8E-8D29-91E74E6A8011}"/>
      </w:docPartPr>
      <w:docPartBody>
        <w:p w:rsidR="00000000" w:rsidRDefault="000F438C">
          <w:pPr>
            <w:pStyle w:val="BCF84276BC0F44F095C85BA9A1954740"/>
          </w:pPr>
          <w:r>
            <w:rPr>
              <w:rStyle w:val="Zstupntext"/>
            </w:rPr>
            <w:t>..</w:t>
          </w:r>
          <w:r w:rsidRPr="00983A1F">
            <w:rPr>
              <w:rStyle w:val="Zstupntext"/>
            </w:rPr>
            <w:t>.</w:t>
          </w:r>
        </w:p>
      </w:docPartBody>
    </w:docPart>
    <w:docPart>
      <w:docPartPr>
        <w:name w:val="F30886D9BE664D3291A2F330016C0396"/>
        <w:category>
          <w:name w:val="Obecné"/>
          <w:gallery w:val="placeholder"/>
        </w:category>
        <w:types>
          <w:type w:val="bbPlcHdr"/>
        </w:types>
        <w:behaviors>
          <w:behavior w:val="content"/>
        </w:behaviors>
        <w:guid w:val="{0A195255-C8B1-420B-976F-253FF6EB37FE}"/>
      </w:docPartPr>
      <w:docPartBody>
        <w:p w:rsidR="00000000" w:rsidRDefault="000F438C">
          <w:pPr>
            <w:pStyle w:val="F30886D9BE664D3291A2F330016C0396"/>
          </w:pPr>
          <w:r w:rsidRPr="00875506">
            <w:rPr>
              <w:rStyle w:val="Zstupntext"/>
            </w:rPr>
            <w:t>…</w:t>
          </w:r>
        </w:p>
      </w:docPartBody>
    </w:docPart>
    <w:docPart>
      <w:docPartPr>
        <w:name w:val="62EF51A1932A43CEB96041D36EEAE511"/>
        <w:category>
          <w:name w:val="Obecné"/>
          <w:gallery w:val="placeholder"/>
        </w:category>
        <w:types>
          <w:type w:val="bbPlcHdr"/>
        </w:types>
        <w:behaviors>
          <w:behavior w:val="content"/>
        </w:behaviors>
        <w:guid w:val="{7CA5025B-32D7-48BA-9AB5-8F34BC7D45BE}"/>
      </w:docPartPr>
      <w:docPartBody>
        <w:p w:rsidR="00000000" w:rsidRDefault="000F438C">
          <w:pPr>
            <w:pStyle w:val="62EF51A1932A43CEB96041D36EEAE511"/>
          </w:pPr>
          <w:r w:rsidRPr="00875506">
            <w:t>..</w:t>
          </w:r>
          <w:r w:rsidRPr="00875506">
            <w:rPr>
              <w:rStyle w:val="Zstupntext"/>
            </w:rPr>
            <w:t>.</w:t>
          </w:r>
        </w:p>
      </w:docPartBody>
    </w:docPart>
    <w:docPart>
      <w:docPartPr>
        <w:name w:val="04A93199D704416C9FFC906557E4B4F7"/>
        <w:category>
          <w:name w:val="Obecné"/>
          <w:gallery w:val="placeholder"/>
        </w:category>
        <w:types>
          <w:type w:val="bbPlcHdr"/>
        </w:types>
        <w:behaviors>
          <w:behavior w:val="content"/>
        </w:behaviors>
        <w:guid w:val="{011DF3F1-57DF-4074-BC0B-936667991491}"/>
      </w:docPartPr>
      <w:docPartBody>
        <w:p w:rsidR="00000000" w:rsidRDefault="000F438C">
          <w:pPr>
            <w:pStyle w:val="04A93199D704416C9FFC906557E4B4F7"/>
          </w:pPr>
          <w:r w:rsidRPr="00875506">
            <w:rPr>
              <w:rStyle w:val="Zstupntext"/>
            </w:rPr>
            <w:t>…</w:t>
          </w:r>
        </w:p>
      </w:docPartBody>
    </w:docPart>
    <w:docPart>
      <w:docPartPr>
        <w:name w:val="8235DEE2C2BE466A96A3985C275CD48F"/>
        <w:category>
          <w:name w:val="Obecné"/>
          <w:gallery w:val="placeholder"/>
        </w:category>
        <w:types>
          <w:type w:val="bbPlcHdr"/>
        </w:types>
        <w:behaviors>
          <w:behavior w:val="content"/>
        </w:behaviors>
        <w:guid w:val="{B5C91030-6CAC-4FE3-B286-2C0DF08E9B83}"/>
      </w:docPartPr>
      <w:docPartBody>
        <w:p w:rsidR="00000000" w:rsidRDefault="000F438C">
          <w:pPr>
            <w:pStyle w:val="8235DEE2C2BE466A96A3985C275CD48F"/>
          </w:pPr>
          <w:r w:rsidRPr="00875506">
            <w:rPr>
              <w:rStyle w:val="Zstupntext"/>
            </w:rPr>
            <w:t>…</w:t>
          </w:r>
        </w:p>
      </w:docPartBody>
    </w:docPart>
    <w:docPart>
      <w:docPartPr>
        <w:name w:val="9B14BE5AB445408D8FF0BE4188149CC6"/>
        <w:category>
          <w:name w:val="Obecné"/>
          <w:gallery w:val="placeholder"/>
        </w:category>
        <w:types>
          <w:type w:val="bbPlcHdr"/>
        </w:types>
        <w:behaviors>
          <w:behavior w:val="content"/>
        </w:behaviors>
        <w:guid w:val="{4B8D65A4-38FB-4A20-9314-E58AF473A2EE}"/>
      </w:docPartPr>
      <w:docPartBody>
        <w:p w:rsidR="00000000" w:rsidRDefault="000F438C">
          <w:pPr>
            <w:pStyle w:val="9B14BE5AB445408D8FF0BE4188149CC6"/>
          </w:pPr>
          <w:r w:rsidRPr="00875506">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8C"/>
    <w:rsid w:val="000F43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359FF0E61E854DF8B869B6B423B7CAEC">
    <w:name w:val="359FF0E61E854DF8B869B6B423B7CAEC"/>
  </w:style>
  <w:style w:type="paragraph" w:customStyle="1" w:styleId="FF4D16A4E45644D6BBDBAA524E706E88">
    <w:name w:val="FF4D16A4E45644D6BBDBAA524E706E88"/>
  </w:style>
  <w:style w:type="paragraph" w:customStyle="1" w:styleId="FD1D1B1D46FF42F08968964F9585CFA1">
    <w:name w:val="FD1D1B1D46FF42F08968964F9585CFA1"/>
  </w:style>
  <w:style w:type="paragraph" w:customStyle="1" w:styleId="560C072C30DC4A348FE396CF1E24CA01">
    <w:name w:val="560C072C30DC4A348FE396CF1E24CA01"/>
  </w:style>
  <w:style w:type="paragraph" w:customStyle="1" w:styleId="C90E04955702402690D0BD7A0006CB0E">
    <w:name w:val="C90E04955702402690D0BD7A0006CB0E"/>
  </w:style>
  <w:style w:type="paragraph" w:customStyle="1" w:styleId="1E1939ED20FC491E91928B5B56995F3A">
    <w:name w:val="1E1939ED20FC491E91928B5B56995F3A"/>
  </w:style>
  <w:style w:type="paragraph" w:customStyle="1" w:styleId="914360DDA6C24C4E87FC1B9EF7604ACF">
    <w:name w:val="914360DDA6C24C4E87FC1B9EF7604ACF"/>
  </w:style>
  <w:style w:type="paragraph" w:customStyle="1" w:styleId="93CFF3CBDB6C460F8013538B90E31377">
    <w:name w:val="93CFF3CBDB6C460F8013538B90E31377"/>
  </w:style>
  <w:style w:type="paragraph" w:customStyle="1" w:styleId="2A375AE3FCD946E585585A286DF72367">
    <w:name w:val="2A375AE3FCD946E585585A286DF72367"/>
  </w:style>
  <w:style w:type="paragraph" w:customStyle="1" w:styleId="5E5B2CB08A16418D9A69C495C3DC3B44">
    <w:name w:val="5E5B2CB08A16418D9A69C495C3DC3B44"/>
  </w:style>
  <w:style w:type="paragraph" w:customStyle="1" w:styleId="3E766F3D566A495CBC1C3AB934FA2EF0">
    <w:name w:val="3E766F3D566A495CBC1C3AB934FA2EF0"/>
  </w:style>
  <w:style w:type="paragraph" w:customStyle="1" w:styleId="4F432FEFACB943BE9FEAF5810E087090">
    <w:name w:val="4F432FEFACB943BE9FEAF5810E087090"/>
  </w:style>
  <w:style w:type="paragraph" w:customStyle="1" w:styleId="46B6709F1AFD4659AC665B2E0B44E03A">
    <w:name w:val="46B6709F1AFD4659AC665B2E0B44E03A"/>
  </w:style>
  <w:style w:type="paragraph" w:customStyle="1" w:styleId="6BB9DDC4D40F4196B7C63B4A66B6166C">
    <w:name w:val="6BB9DDC4D40F4196B7C63B4A66B6166C"/>
  </w:style>
  <w:style w:type="paragraph" w:customStyle="1" w:styleId="E3FF74C981C34975B7F4CBF2326B8FCF">
    <w:name w:val="E3FF74C981C34975B7F4CBF2326B8FCF"/>
  </w:style>
  <w:style w:type="paragraph" w:customStyle="1" w:styleId="84312B7A82A242D19B5B15B00CBBD01D">
    <w:name w:val="84312B7A82A242D19B5B15B00CBBD01D"/>
  </w:style>
  <w:style w:type="paragraph" w:customStyle="1" w:styleId="4FB3E303EF1F46C8AFD957F006FF8AD4">
    <w:name w:val="4FB3E303EF1F46C8AFD957F006FF8AD4"/>
  </w:style>
  <w:style w:type="paragraph" w:customStyle="1" w:styleId="C9E62A5CDB8941598A286B38B8D8F515">
    <w:name w:val="C9E62A5CDB8941598A286B38B8D8F515"/>
  </w:style>
  <w:style w:type="paragraph" w:customStyle="1" w:styleId="149989E592554A8FBBD0F20D9CDA3016">
    <w:name w:val="149989E592554A8FBBD0F20D9CDA3016"/>
  </w:style>
  <w:style w:type="paragraph" w:customStyle="1" w:styleId="BCF84276BC0F44F095C85BA9A1954740">
    <w:name w:val="BCF84276BC0F44F095C85BA9A1954740"/>
  </w:style>
  <w:style w:type="paragraph" w:customStyle="1" w:styleId="F30886D9BE664D3291A2F330016C0396">
    <w:name w:val="F30886D9BE664D3291A2F330016C0396"/>
  </w:style>
  <w:style w:type="paragraph" w:customStyle="1" w:styleId="62EF51A1932A43CEB96041D36EEAE511">
    <w:name w:val="62EF51A1932A43CEB96041D36EEAE511"/>
  </w:style>
  <w:style w:type="paragraph" w:customStyle="1" w:styleId="04A93199D704416C9FFC906557E4B4F7">
    <w:name w:val="04A93199D704416C9FFC906557E4B4F7"/>
  </w:style>
  <w:style w:type="paragraph" w:customStyle="1" w:styleId="8235DEE2C2BE466A96A3985C275CD48F">
    <w:name w:val="8235DEE2C2BE466A96A3985C275CD48F"/>
  </w:style>
  <w:style w:type="paragraph" w:customStyle="1" w:styleId="9B14BE5AB445408D8FF0BE4188149CC6">
    <w:name w:val="9B14BE5AB445408D8FF0BE4188149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D8C08-07C1-4DFE-B5A8-AE48DA31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 posudku BP 2024</Template>
  <TotalTime>7</TotalTime>
  <Pages>2</Pages>
  <Words>427</Words>
  <Characters>2525</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2024-05-03T15:02:00Z</dcterms:created>
  <dcterms:modified xsi:type="dcterms:W3CDTF">2024-05-03T15:15:00Z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d893a67253da808cc7d0e83688447858087fe9a8306b6a03352f8d9f505d5d26</vt:lpwstr>
  </property>
</Properties>
</file>