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BCA50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276D47AA" w14:textId="7955E069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78B7C331010F456B8B6CF1B8EF56674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7A3018">
            <w:rPr>
              <w:b/>
              <w:sz w:val="32"/>
            </w:rPr>
            <w:t>oponenta</w:t>
          </w:r>
        </w:sdtContent>
      </w:sdt>
    </w:p>
    <w:p w14:paraId="26630E1D" w14:textId="77777777" w:rsidR="00780BC4" w:rsidRPr="00780BC4" w:rsidRDefault="00780BC4" w:rsidP="0090541B">
      <w:pPr>
        <w:jc w:val="center"/>
        <w:rPr>
          <w:b/>
        </w:rPr>
      </w:pPr>
    </w:p>
    <w:p w14:paraId="412141B5" w14:textId="30FD1F1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6E18F6F38444F858FE18687A2500811"/>
          </w:placeholder>
        </w:sdtPr>
        <w:sdtEndPr>
          <w:rPr>
            <w:rStyle w:val="Standardnpsmoodstavce"/>
            <w:b w:val="0"/>
          </w:rPr>
        </w:sdtEndPr>
        <w:sdtContent>
          <w:r w:rsidR="001545BF">
            <w:rPr>
              <w:rStyle w:val="Styl17"/>
            </w:rPr>
            <w:t>Michaela Svobodová</w:t>
          </w:r>
        </w:sdtContent>
      </w:sdt>
    </w:p>
    <w:p w14:paraId="33E2880F" w14:textId="7383E6E7" w:rsidR="006C7138" w:rsidRPr="00875506" w:rsidRDefault="006C7138" w:rsidP="0015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E7AD478365D445F080C17B0815FBA790"/>
          </w:placeholder>
        </w:sdtPr>
        <w:sdtEndPr/>
        <w:sdtContent>
          <w:r w:rsidR="001545BF" w:rsidRPr="001545BF">
            <w:t>Frakce v rámci Republikánské strany ve Spojených státech</w:t>
          </w:r>
          <w:r w:rsidR="001545BF">
            <w:t xml:space="preserve"> </w:t>
          </w:r>
          <w:r w:rsidR="001545BF" w:rsidRPr="001545BF">
            <w:t>amerických</w:t>
          </w:r>
        </w:sdtContent>
      </w:sdt>
    </w:p>
    <w:p w14:paraId="148A6FFC" w14:textId="3357B32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4D044F10C5D0467B8819EAEE8F7B5678"/>
          </w:placeholder>
        </w:sdtPr>
        <w:sdtEndPr>
          <w:rPr>
            <w:rStyle w:val="Standardnpsmoodstavce"/>
            <w:i w:val="0"/>
          </w:rPr>
        </w:sdtEndPr>
        <w:sdtContent>
          <w:r w:rsidR="001545BF">
            <w:rPr>
              <w:rStyle w:val="Styl21"/>
            </w:rPr>
            <w:t>Jiří Zákravský</w:t>
          </w:r>
        </w:sdtContent>
      </w:sdt>
    </w:p>
    <w:p w14:paraId="1DF6C36E" w14:textId="77777777" w:rsidR="006C7138" w:rsidRPr="00875506" w:rsidRDefault="006C7138" w:rsidP="006C7138"/>
    <w:p w14:paraId="1EB4253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00053336" w14:textId="256D68A8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2A2D88EE04FB449E8CD40EDFE5F3196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545BF">
            <w:rPr>
              <w:rStyle w:val="Styl3"/>
            </w:rPr>
            <w:t>s výhradami</w:t>
          </w:r>
        </w:sdtContent>
      </w:sdt>
    </w:p>
    <w:p w14:paraId="628A4BDF" w14:textId="2D2D2A34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E6E465EE423432184FB86360D91523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545BF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C32D138D721345F3BE50BA7AE7EF1C21"/>
        </w:placeholder>
      </w:sdtPr>
      <w:sdtEndPr/>
      <w:sdtContent>
        <w:p w14:paraId="6E8D9F20" w14:textId="1DFE0A68" w:rsidR="00156D3B" w:rsidRPr="00875506" w:rsidRDefault="00335B83" w:rsidP="006C7138">
          <w:r>
            <w:t xml:space="preserve">Cíl bakalářské práce je z mého pohledu relativně obecný, byť je následně tato "obecnost" blíže specifikována v odstavci, v němž je představen (druhý odstavec úvodu). </w:t>
          </w:r>
          <w:r w:rsidR="005910DF">
            <w:t xml:space="preserve">Jinými slovy řečeno, po přečtení pouze cíle si nejsem jist, na co konkrétně se chce autorka práce zaměřit, následující vysvětlení je posléze dostačující. </w:t>
          </w:r>
        </w:p>
      </w:sdtContent>
    </w:sdt>
    <w:p w14:paraId="4A1E72A7" w14:textId="77777777" w:rsidR="0008094C" w:rsidRPr="00875506" w:rsidRDefault="0008094C" w:rsidP="006C7138"/>
    <w:p w14:paraId="0D215D6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4088E4F" w14:textId="37A08DED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510750629866432C96026FE0EF9BC21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910DF">
            <w:rPr>
              <w:rStyle w:val="Styl5"/>
            </w:rPr>
            <w:t>ano</w:t>
          </w:r>
        </w:sdtContent>
      </w:sdt>
    </w:p>
    <w:p w14:paraId="67484364" w14:textId="0E48AE7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E3CB5A335C2482CA6EBA24246332FE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910DF">
            <w:rPr>
              <w:rStyle w:val="Styl6"/>
            </w:rPr>
            <w:t>s výhradami</w:t>
          </w:r>
        </w:sdtContent>
      </w:sdt>
    </w:p>
    <w:p w14:paraId="5A4E333C" w14:textId="5AD256C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5BBD63DC4904ADABFE9500E42A4F80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D7501">
            <w:rPr>
              <w:rStyle w:val="Styl7"/>
            </w:rPr>
            <w:t>ano</w:t>
          </w:r>
        </w:sdtContent>
      </w:sdt>
    </w:p>
    <w:p w14:paraId="051071D2" w14:textId="6F40F7D2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C277FE24A2D4C82A56E802D803AC0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910DF">
            <w:rPr>
              <w:rStyle w:val="Styl19"/>
            </w:rPr>
            <w:t>ne</w:t>
          </w:r>
        </w:sdtContent>
      </w:sdt>
    </w:p>
    <w:p w14:paraId="62EB43C7" w14:textId="2918ECB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C22192EFD044B349C61ADBF2762E3C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910DF">
            <w:rPr>
              <w:rStyle w:val="Styl9"/>
            </w:rPr>
            <w:t>s výhradami</w:t>
          </w:r>
        </w:sdtContent>
      </w:sdt>
    </w:p>
    <w:p w14:paraId="769415DC" w14:textId="1A0F8848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8BE2560C275C4D7A8D3EDC0EF2995F6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910DF">
            <w:rPr>
              <w:rStyle w:val="Styl10"/>
            </w:rPr>
            <w:t>ano</w:t>
          </w:r>
        </w:sdtContent>
      </w:sdt>
    </w:p>
    <w:p w14:paraId="2A17A0B2" w14:textId="195AF2BC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4F910695BBCE48229DAD77145A2DB2C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910DF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F27A3C8A1834093B61DD94D89661B7C"/>
        </w:placeholder>
      </w:sdtPr>
      <w:sdtEndPr/>
      <w:sdtContent>
        <w:p w14:paraId="768F7230" w14:textId="5C6FDF37" w:rsidR="00804C35" w:rsidRDefault="005910DF" w:rsidP="00687599">
          <w:pPr>
            <w:ind w:left="66"/>
          </w:pPr>
          <w:r>
            <w:t xml:space="preserve">Obsahovým zpracováním na </w:t>
          </w:r>
          <w:proofErr w:type="gramStart"/>
          <w:r>
            <w:t>mne</w:t>
          </w:r>
          <w:proofErr w:type="gramEnd"/>
          <w:r>
            <w:t xml:space="preserve"> práce bohužel působí rozporuplně. Oceňuji velké množství informací, které se v textu objevuj</w:t>
          </w:r>
          <w:r w:rsidR="00900B1D">
            <w:t>e</w:t>
          </w:r>
          <w:r>
            <w:t xml:space="preserve">, nicméně za problematické považuji </w:t>
          </w:r>
          <w:r w:rsidR="00900B1D">
            <w:t xml:space="preserve">způsob </w:t>
          </w:r>
          <w:r w:rsidR="00804C35">
            <w:t xml:space="preserve">jejich </w:t>
          </w:r>
          <w:r>
            <w:t xml:space="preserve">představení (ostatně viz hodnocení formální úpravy práce). </w:t>
          </w:r>
          <w:r w:rsidR="00BD7501">
            <w:t xml:space="preserve">Témata jednotlivých kapitol (a jejich pořadí) sice reflektují cíl práce, problém je však v jejich obsahu. Často nejsou z mého pohledu informace vhodně uspořádány, mnohde se opakují a popis jednotlivých frakcí (v kontextu jakýchkoliv témat) na </w:t>
          </w:r>
          <w:proofErr w:type="gramStart"/>
          <w:r w:rsidR="00BD7501">
            <w:t>mne</w:t>
          </w:r>
          <w:proofErr w:type="gramEnd"/>
          <w:r w:rsidR="00BD7501">
            <w:t xml:space="preserve"> působí značně obecně a většinou je roven jednomu kratičkému odstavci</w:t>
          </w:r>
          <w:r w:rsidR="00804C35">
            <w:t xml:space="preserve"> ke každé z frakcí</w:t>
          </w:r>
          <w:r w:rsidR="00BD7501">
            <w:t>. Spíše se poté opakuj</w:t>
          </w:r>
          <w:r w:rsidR="00804C35">
            <w:t>í</w:t>
          </w:r>
          <w:r w:rsidR="00BD7501">
            <w:t xml:space="preserve"> opravdu obecné postuláty, např. několikrát zaznívá, že viditelná fragmentace strany na různé frakce nepřispívá k většímu zisku hlasů ve volbách. </w:t>
          </w:r>
        </w:p>
        <w:p w14:paraId="677C853C" w14:textId="40813E5D" w:rsidR="00156D3B" w:rsidRPr="00875506" w:rsidRDefault="00BD7501" w:rsidP="00687599">
          <w:pPr>
            <w:ind w:left="66"/>
          </w:pPr>
          <w:r>
            <w:t xml:space="preserve">Práci takto vnímám jako text, který je </w:t>
          </w:r>
          <w:r w:rsidR="00804C35">
            <w:t>dobrou</w:t>
          </w:r>
          <w:r>
            <w:t xml:space="preserve"> maketou k tomu, aby následně došlo k revizi částí, které se opakuj</w:t>
          </w:r>
          <w:r w:rsidR="00804C35">
            <w:t>í</w:t>
          </w:r>
          <w:r>
            <w:t>, a naopak rozšíření těch pasáží, které se přímo zaobírají frakcemi</w:t>
          </w:r>
          <w:r w:rsidR="00804C35">
            <w:t xml:space="preserve"> a</w:t>
          </w:r>
          <w:r>
            <w:t xml:space="preserve"> jsou z mého pohledu příliš obecné. O daném </w:t>
          </w:r>
          <w:proofErr w:type="gramStart"/>
          <w:r>
            <w:t>tématu - jak</w:t>
          </w:r>
          <w:proofErr w:type="gramEnd"/>
          <w:r>
            <w:t xml:space="preserve"> ostatně dokazuje počet položek v seznamu literatury - existuje velké množství publikací, ale přijde mi, že potenciál, který v této práci je, nebyl naplněn. Ostatně toto mé konstatování podtrhává závěr práce, který je opětovně nadmíru obecný.</w:t>
          </w:r>
          <w:r w:rsidR="00804C35">
            <w:t xml:space="preserve"> Na tomto místě si nejsem jist, zda je dané důsledkem jazykového projevu (viz níže) či nepř</w:t>
          </w:r>
          <w:r w:rsidR="00DA54FD">
            <w:t>í</w:t>
          </w:r>
          <w:r w:rsidR="00804C35">
            <w:t>l</w:t>
          </w:r>
          <w:r w:rsidR="00DA54FD">
            <w:t>i</w:t>
          </w:r>
          <w:r w:rsidR="00804C35">
            <w:t>š pečlivého zpracování dat.</w:t>
          </w:r>
        </w:p>
      </w:sdtContent>
    </w:sdt>
    <w:p w14:paraId="2F102DF5" w14:textId="77777777" w:rsidR="00156D3B" w:rsidRPr="00875506" w:rsidRDefault="00156D3B" w:rsidP="006C7138"/>
    <w:p w14:paraId="1ABFDDB5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lastRenderedPageBreak/>
        <w:t>3. FORMÁLNÍ ÚPRAVA</w:t>
      </w:r>
      <w:r w:rsidR="001C6F4D" w:rsidRPr="00875506">
        <w:rPr>
          <w:b/>
        </w:rPr>
        <w:t xml:space="preserve"> </w:t>
      </w:r>
    </w:p>
    <w:p w14:paraId="4DA92A17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AF7015AAC5E4E339525BE265511C32E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6DC09D2D" w14:textId="5863EE4D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BD786633D0C14AF4A6321866F5ADA837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545BF">
            <w:rPr>
              <w:rStyle w:val="Styl12"/>
            </w:rPr>
            <w:t>ano</w:t>
          </w:r>
        </w:sdtContent>
      </w:sdt>
    </w:p>
    <w:p w14:paraId="115ACBF9" w14:textId="2AAC1102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A32AD0EA18D64F3981B530DB7218C40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35B83">
            <w:rPr>
              <w:rStyle w:val="Styl14"/>
            </w:rPr>
            <w:t>s výhradami</w:t>
          </w:r>
        </w:sdtContent>
      </w:sdt>
    </w:p>
    <w:p w14:paraId="634FD66A" w14:textId="6E8311C9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C651880558334AD883F120D13674F1C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545BF">
            <w:rPr>
              <w:rStyle w:val="Styl15"/>
            </w:rPr>
            <w:t>ne</w:t>
          </w:r>
        </w:sdtContent>
      </w:sdt>
    </w:p>
    <w:p w14:paraId="08E17AE0" w14:textId="156D93E0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EBEEC52481E04DF6BD8F72D122FD38E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545BF">
            <w:rPr>
              <w:rStyle w:val="Styl16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6B53EBA6D9BB4E5EB99B4F803DF93FE4"/>
        </w:placeholder>
      </w:sdtPr>
      <w:sdtEndPr/>
      <w:sdtContent>
        <w:p w14:paraId="4D339919" w14:textId="60F6E4A6" w:rsidR="006C7138" w:rsidRDefault="003363AF" w:rsidP="006C7138">
          <w:r>
            <w:t xml:space="preserve">K bakalářské práci musím být kritický i v souvislosti s formální úprava. Zásadní problém spatřuji v odkazovém aparátu. Odkazy se často objevují pouze na konci odstavců (zejména ve druhé polovině textu by bylo záhodno, aby bylo odkazů více). V bakalářské práci se poté v odkazovém aparátu neobjevují čísla stran, kde se dané informace nachází. Děje se tak tedy v případech, kdy je např. odkazováno na </w:t>
          </w:r>
          <w:proofErr w:type="gramStart"/>
          <w:r>
            <w:t>knihu - pokud</w:t>
          </w:r>
          <w:proofErr w:type="gramEnd"/>
          <w:r>
            <w:t xml:space="preserve"> by si však chtěl čtenář ověřit, zda se daná informace v knize nachází, nemůže tak v důsledku netransparentnosti učinit. Toto je zásadní problém. Zároveň nerozumím tomu, proč mají položky v seznamu literatury formát, který je spíše typický pro historiky (respektive pro odkazování do poznámek po</w:t>
          </w:r>
          <w:r w:rsidR="00900B1D">
            <w:t>d</w:t>
          </w:r>
          <w:r>
            <w:t xml:space="preserve"> čarou).</w:t>
          </w:r>
          <w:r w:rsidR="00BD7501">
            <w:t xml:space="preserve"> Nepříliš pečlivou práci s odkazy poté můžeme pozorovat i ve chvíli, kdy se objevuje odkaz na "Tax </w:t>
          </w:r>
          <w:proofErr w:type="spellStart"/>
          <w:r w:rsidR="00BD7501">
            <w:t>Cuts</w:t>
          </w:r>
          <w:proofErr w:type="spellEnd"/>
          <w:r w:rsidR="00BD7501">
            <w:t xml:space="preserve"> and </w:t>
          </w:r>
          <w:proofErr w:type="spellStart"/>
          <w:r w:rsidR="00BD7501">
            <w:t>Jobs</w:t>
          </w:r>
          <w:proofErr w:type="spellEnd"/>
          <w:r w:rsidR="00BD7501">
            <w:t xml:space="preserve"> </w:t>
          </w:r>
          <w:proofErr w:type="spellStart"/>
          <w:r w:rsidR="00BD7501">
            <w:t>Act</w:t>
          </w:r>
          <w:proofErr w:type="spellEnd"/>
          <w:r w:rsidR="00BD7501">
            <w:t>" z roku 2017, ale tato informace je odkazována zdrojem z roku 2009 (viz třetí odstavec tří kapitoly).</w:t>
          </w:r>
        </w:p>
        <w:p w14:paraId="7E56369C" w14:textId="380E877C" w:rsidR="00335B83" w:rsidRDefault="00335B83" w:rsidP="006C7138">
          <w:r>
            <w:t xml:space="preserve">V souvislosti s jazykovým projevem autorky je nutné zmínit trhanost textu, kdy se často opakují obdobné informace, byť jsou napsány trochu jiným způsobem. Text jednotlivých kapitol tak na </w:t>
          </w:r>
          <w:proofErr w:type="gramStart"/>
          <w:r>
            <w:t>mne</w:t>
          </w:r>
          <w:proofErr w:type="gramEnd"/>
          <w:r>
            <w:t xml:space="preserve"> většinou nepůsobí jako kompaktní celek. Gramatické chyby se poté vyskytují ve zcela přijatelné míře.</w:t>
          </w:r>
        </w:p>
        <w:p w14:paraId="155FD262" w14:textId="5FEFFF29" w:rsidR="00335B83" w:rsidRPr="00875506" w:rsidRDefault="00335B83" w:rsidP="006C7138">
          <w:r>
            <w:t>Má kritika je poté spojena i s grafickou stránkou. Občas se objevují různé mezery mezi odstavci, uvozovky by měly být psány tímto způsobem: uvozovky dole a posléze uvozovky nahoře. Toto je však detail oproti chybějícímu číslování stran, a tak nemohu určité body/problémy zmiňované v</w:t>
          </w:r>
          <w:r w:rsidR="00900B1D">
            <w:t>ý</w:t>
          </w:r>
          <w:r>
            <w:t xml:space="preserve">še </w:t>
          </w:r>
          <w:r w:rsidR="00900B1D">
            <w:t>čtenářům posudku demo</w:t>
          </w:r>
          <w:r w:rsidR="00922DB9">
            <w:t>n</w:t>
          </w:r>
          <w:r w:rsidR="00900B1D">
            <w:t>strovat přímo s odkazem na pasáže práce</w:t>
          </w:r>
          <w:r>
            <w:t>.</w:t>
          </w:r>
        </w:p>
      </w:sdtContent>
    </w:sdt>
    <w:p w14:paraId="4F8536FD" w14:textId="77777777" w:rsidR="0008094C" w:rsidRPr="00875506" w:rsidRDefault="0008094C" w:rsidP="006C7138"/>
    <w:p w14:paraId="449B58C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0F8572829F8C4D95A13494F1C81617E6"/>
        </w:placeholder>
      </w:sdtPr>
      <w:sdtEndPr/>
      <w:sdtContent>
        <w:p w14:paraId="16A8E3F2" w14:textId="5C5591DA" w:rsidR="00156D3B" w:rsidRPr="00875506" w:rsidRDefault="00804C35" w:rsidP="006C7138">
          <w:r>
            <w:t xml:space="preserve">Bakalářskou práci bohužel nemohu hodnotit pozitivně. Přijde mi, že obsahové zpracování zůstalo na polovině </w:t>
          </w:r>
          <w:proofErr w:type="gramStart"/>
          <w:r>
            <w:t>cesty - v</w:t>
          </w:r>
          <w:proofErr w:type="gramEnd"/>
          <w:r>
            <w:t xml:space="preserve"> práci prezentované informace jsou spíše obecného ražení, často dochází k jejich opakování apod. Jinými slovy řečeno, závěrečný text by </w:t>
          </w:r>
          <w:r w:rsidR="007A3018">
            <w:t>si</w:t>
          </w:r>
          <w:r>
            <w:t xml:space="preserve"> ještě zasloužil pečlivější editaci. Toto je spojeno taktéž s podobou formálních </w:t>
          </w:r>
          <w:proofErr w:type="gramStart"/>
          <w:r>
            <w:t>náležitostí - nyní</w:t>
          </w:r>
          <w:proofErr w:type="gramEnd"/>
          <w:r>
            <w:t xml:space="preserve"> odkazuji na chyby spojené s odkazovým aparátem (které vnímám jako záv</w:t>
          </w:r>
          <w:r w:rsidR="007152B3">
            <w:t>a</w:t>
          </w:r>
          <w:r>
            <w:t>žné) či na v kontextu mezinárodních vztah</w:t>
          </w:r>
          <w:r w:rsidR="00900B1D">
            <w:t>ů</w:t>
          </w:r>
          <w:r>
            <w:t xml:space="preserve"> netypickou podobu seznamu literatury. </w:t>
          </w:r>
          <w:r w:rsidR="00900B1D">
            <w:t>Tento bod posudku vnímám jako podstatný a</w:t>
          </w:r>
          <w:r>
            <w:t xml:space="preserve"> je dle mého nutné </w:t>
          </w:r>
          <w:r w:rsidR="00900B1D">
            <w:t>se mu během obhajoby věnovat</w:t>
          </w:r>
          <w:r>
            <w:t xml:space="preserve">. </w:t>
          </w:r>
          <w:r w:rsidR="00900B1D">
            <w:t>Zejména na základě problémů spojených s formálními náležitostmi tak</w:t>
          </w:r>
          <w:r>
            <w:t xml:space="preserve"> práci hodnot</w:t>
          </w:r>
          <w:r w:rsidR="00900B1D">
            <w:t>ím</w:t>
          </w:r>
          <w:r>
            <w:t xml:space="preserve"> mezi stupni "dobře</w:t>
          </w:r>
          <w:r w:rsidR="0032052A">
            <w:t>"</w:t>
          </w:r>
          <w:r>
            <w:t xml:space="preserve"> a </w:t>
          </w:r>
          <w:r w:rsidR="0032052A">
            <w:t>"</w:t>
          </w:r>
          <w:r>
            <w:t>nevyhověla".</w:t>
          </w:r>
        </w:p>
      </w:sdtContent>
    </w:sdt>
    <w:p w14:paraId="683D69BE" w14:textId="77777777" w:rsidR="006C7138" w:rsidRPr="00875506" w:rsidRDefault="006C7138" w:rsidP="006C7138"/>
    <w:p w14:paraId="170E8C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6967EF86F6944DE380D26B3E5FDEC668"/>
        </w:placeholder>
      </w:sdtPr>
      <w:sdtEndPr/>
      <w:sdtContent>
        <w:p w14:paraId="241E682C" w14:textId="2D4DFFCD" w:rsidR="006C7138" w:rsidRDefault="00335B83" w:rsidP="006C7138">
          <w:r>
            <w:t>1) Požádal bych autorku bakalářské práce, aby vysvětlila nesrovnalosti spojené s chybami v odkazovém aparátu. Jedná se z mého pohledu o závažné chyby, kdy jako čtenář nemohu ověřit, zda dané informace opravdu pochází ze zdrojů, které jsou v odkazech / seznamu literatury deklarovány.</w:t>
          </w:r>
        </w:p>
        <w:p w14:paraId="3702A222" w14:textId="261C600C" w:rsidR="00335B83" w:rsidRPr="00875506" w:rsidRDefault="00335B83" w:rsidP="006C7138">
          <w:r>
            <w:t>2) Dále bych autorku požádal, aby si vybrala jednou z frakcí Republikánské strany a na n</w:t>
          </w:r>
          <w:r w:rsidR="00B21DD4">
            <w:t>í de</w:t>
          </w:r>
          <w:r>
            <w:t xml:space="preserve">monstrovala záležitosti, které jsou deklarovány v cíli práce. Tj., aby představila podrobnějším způsobem ideologii spojenou s touto </w:t>
          </w:r>
          <w:r w:rsidR="007A3018">
            <w:t>frakcí</w:t>
          </w:r>
          <w:r>
            <w:t>, z její strany využí</w:t>
          </w:r>
          <w:r w:rsidR="00301A9F">
            <w:t>va</w:t>
          </w:r>
          <w:r>
            <w:t>né mobilizační strategie apod.</w:t>
          </w:r>
        </w:p>
      </w:sdtContent>
    </w:sdt>
    <w:p w14:paraId="3D8F16FB" w14:textId="77777777" w:rsidR="0094330B" w:rsidRDefault="0094330B" w:rsidP="006C7138">
      <w:pPr>
        <w:rPr>
          <w:b/>
        </w:rPr>
      </w:pPr>
    </w:p>
    <w:p w14:paraId="3571817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D1D1AA56F4D04F7AB405C03694533B18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5E806362" w14:textId="1081D0FB" w:rsidR="00FB4780" w:rsidRPr="00875506" w:rsidRDefault="001545BF" w:rsidP="006C7138">
          <w:r>
            <w:t>mezi dobře a nevyhověl/a</w:t>
          </w:r>
        </w:p>
      </w:sdtContent>
    </w:sdt>
    <w:p w14:paraId="7E71866E" w14:textId="77777777" w:rsidR="001C6F4D" w:rsidRPr="00875506" w:rsidRDefault="001C6F4D" w:rsidP="006C7138"/>
    <w:p w14:paraId="643F3660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D56472CCB1B74C28B31819E36009E068"/>
        </w:placeholder>
        <w:date w:fullDate="2024-05-14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6815E9FF" w14:textId="3E503F9E" w:rsidR="00FB4780" w:rsidRPr="00875506" w:rsidRDefault="001545BF" w:rsidP="006C7138">
          <w:r>
            <w:t>14. května 2024</w:t>
          </w:r>
        </w:p>
      </w:sdtContent>
    </w:sdt>
    <w:p w14:paraId="2BBED5C5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167FB" w14:textId="77777777" w:rsidR="00421CAC" w:rsidRDefault="00421CAC" w:rsidP="0090541B">
      <w:pPr>
        <w:spacing w:after="0" w:line="240" w:lineRule="auto"/>
      </w:pPr>
      <w:r>
        <w:separator/>
      </w:r>
    </w:p>
  </w:endnote>
  <w:endnote w:type="continuationSeparator" w:id="0">
    <w:p w14:paraId="149DBD2A" w14:textId="77777777" w:rsidR="00421CAC" w:rsidRDefault="00421CAC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757AD" w14:textId="77777777" w:rsidR="00421CAC" w:rsidRDefault="00421CAC" w:rsidP="0090541B">
      <w:pPr>
        <w:spacing w:after="0" w:line="240" w:lineRule="auto"/>
      </w:pPr>
      <w:r>
        <w:separator/>
      </w:r>
    </w:p>
  </w:footnote>
  <w:footnote w:type="continuationSeparator" w:id="0">
    <w:p w14:paraId="3C466953" w14:textId="77777777" w:rsidR="00421CAC" w:rsidRDefault="00421CAC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018C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05C73" wp14:editId="2427643F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63D8EC5" wp14:editId="529AD2CA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95927">
    <w:abstractNumId w:val="0"/>
  </w:num>
  <w:num w:numId="2" w16cid:durableId="26637628">
    <w:abstractNumId w:val="1"/>
  </w:num>
  <w:num w:numId="3" w16cid:durableId="1732850502">
    <w:abstractNumId w:val="2"/>
  </w:num>
  <w:num w:numId="4" w16cid:durableId="161868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BF"/>
    <w:rsid w:val="00024C0F"/>
    <w:rsid w:val="0008094C"/>
    <w:rsid w:val="001545BF"/>
    <w:rsid w:val="00156D3B"/>
    <w:rsid w:val="001763E2"/>
    <w:rsid w:val="001A631A"/>
    <w:rsid w:val="001B1F69"/>
    <w:rsid w:val="001C6F4D"/>
    <w:rsid w:val="001F359D"/>
    <w:rsid w:val="00214415"/>
    <w:rsid w:val="0023397A"/>
    <w:rsid w:val="00260D2B"/>
    <w:rsid w:val="002D34A4"/>
    <w:rsid w:val="00301A9F"/>
    <w:rsid w:val="0032052A"/>
    <w:rsid w:val="00332887"/>
    <w:rsid w:val="00334C2C"/>
    <w:rsid w:val="00335B83"/>
    <w:rsid w:val="003363AF"/>
    <w:rsid w:val="00343208"/>
    <w:rsid w:val="00360910"/>
    <w:rsid w:val="00421CAC"/>
    <w:rsid w:val="0051537F"/>
    <w:rsid w:val="005910DF"/>
    <w:rsid w:val="00595C5D"/>
    <w:rsid w:val="00655C34"/>
    <w:rsid w:val="00687599"/>
    <w:rsid w:val="006C7138"/>
    <w:rsid w:val="006D408E"/>
    <w:rsid w:val="007152B3"/>
    <w:rsid w:val="00780BC4"/>
    <w:rsid w:val="007A3018"/>
    <w:rsid w:val="007B1613"/>
    <w:rsid w:val="007B6AB6"/>
    <w:rsid w:val="007C2BF1"/>
    <w:rsid w:val="007C70EE"/>
    <w:rsid w:val="007E3225"/>
    <w:rsid w:val="007F64A6"/>
    <w:rsid w:val="008041CB"/>
    <w:rsid w:val="00804C35"/>
    <w:rsid w:val="0084207E"/>
    <w:rsid w:val="00875506"/>
    <w:rsid w:val="00900B1D"/>
    <w:rsid w:val="0090541B"/>
    <w:rsid w:val="00922DB9"/>
    <w:rsid w:val="0094330B"/>
    <w:rsid w:val="009B3558"/>
    <w:rsid w:val="00A32DDF"/>
    <w:rsid w:val="00A36B4B"/>
    <w:rsid w:val="00A54E5B"/>
    <w:rsid w:val="00AE6EB6"/>
    <w:rsid w:val="00B21DD4"/>
    <w:rsid w:val="00B34C4B"/>
    <w:rsid w:val="00BB47BD"/>
    <w:rsid w:val="00BD7501"/>
    <w:rsid w:val="00C1360D"/>
    <w:rsid w:val="00C73E93"/>
    <w:rsid w:val="00C94AB0"/>
    <w:rsid w:val="00C96B01"/>
    <w:rsid w:val="00CB2A56"/>
    <w:rsid w:val="00D85671"/>
    <w:rsid w:val="00D96991"/>
    <w:rsid w:val="00DA54FD"/>
    <w:rsid w:val="00E0205A"/>
    <w:rsid w:val="00EB3D08"/>
    <w:rsid w:val="00EC29DA"/>
    <w:rsid w:val="00EF55D4"/>
    <w:rsid w:val="00F8543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EA0B"/>
  <w15:chartTrackingRefBased/>
  <w15:docId w15:val="{7F3E760B-3A59-4A27-AFFE-1B21429D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locha\Posudky%202024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8B7C331010F456B8B6CF1B8EF566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40F39-2B1F-470E-B164-4EA4F4EE68E2}"/>
      </w:docPartPr>
      <w:docPartBody>
        <w:p w:rsidR="0005586A" w:rsidRDefault="0005586A">
          <w:pPr>
            <w:pStyle w:val="78B7C331010F456B8B6CF1B8EF56674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6E18F6F38444F858FE18687A2500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6F932-6BB9-4E0C-8707-60F52A874502}"/>
      </w:docPartPr>
      <w:docPartBody>
        <w:p w:rsidR="0005586A" w:rsidRDefault="0005586A">
          <w:pPr>
            <w:pStyle w:val="A6E18F6F38444F858FE18687A250081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7AD478365D445F080C17B0815FBA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62EFE-2C1D-4E24-B0C5-3DEF626870A1}"/>
      </w:docPartPr>
      <w:docPartBody>
        <w:p w:rsidR="0005586A" w:rsidRDefault="0005586A">
          <w:pPr>
            <w:pStyle w:val="E7AD478365D445F080C17B0815FBA79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D044F10C5D0467B8819EAEE8F7B5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F6A25-237A-480B-886F-E6805BA01AEE}"/>
      </w:docPartPr>
      <w:docPartBody>
        <w:p w:rsidR="0005586A" w:rsidRDefault="0005586A">
          <w:pPr>
            <w:pStyle w:val="4D044F10C5D0467B8819EAEE8F7B567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A2D88EE04FB449E8CD40EDFE5F31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E87B-E20F-4069-90AA-EF64EFFE7ACA}"/>
      </w:docPartPr>
      <w:docPartBody>
        <w:p w:rsidR="0005586A" w:rsidRDefault="0005586A">
          <w:pPr>
            <w:pStyle w:val="2A2D88EE04FB449E8CD40EDFE5F3196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E6E465EE423432184FB86360D915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40A21-0565-4DA5-A1CB-0FBDBB09D5AB}"/>
      </w:docPartPr>
      <w:docPartBody>
        <w:p w:rsidR="0005586A" w:rsidRDefault="0005586A">
          <w:pPr>
            <w:pStyle w:val="FE6E465EE423432184FB86360D91523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32D138D721345F3BE50BA7AE7EF1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A5E79-9E14-4BF1-A16F-872E79483461}"/>
      </w:docPartPr>
      <w:docPartBody>
        <w:p w:rsidR="0005586A" w:rsidRDefault="0005586A">
          <w:pPr>
            <w:pStyle w:val="C32D138D721345F3BE50BA7AE7EF1C21"/>
          </w:pPr>
          <w:r w:rsidRPr="00D96991">
            <w:t>…</w:t>
          </w:r>
        </w:p>
      </w:docPartBody>
    </w:docPart>
    <w:docPart>
      <w:docPartPr>
        <w:name w:val="510750629866432C96026FE0EF9BC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20925-37FB-4B95-8149-9B7707D235B9}"/>
      </w:docPartPr>
      <w:docPartBody>
        <w:p w:rsidR="0005586A" w:rsidRDefault="0005586A">
          <w:pPr>
            <w:pStyle w:val="510750629866432C96026FE0EF9BC21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3CB5A335C2482CA6EBA24246332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8DA20-6E9E-4DAA-B0C1-89C31C66C116}"/>
      </w:docPartPr>
      <w:docPartBody>
        <w:p w:rsidR="0005586A" w:rsidRDefault="0005586A">
          <w:pPr>
            <w:pStyle w:val="DE3CB5A335C2482CA6EBA24246332FE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5BBD63DC4904ADABFE9500E42A4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EF9F5-AF84-42B4-9A06-A84C3115F3FB}"/>
      </w:docPartPr>
      <w:docPartBody>
        <w:p w:rsidR="0005586A" w:rsidRDefault="0005586A">
          <w:pPr>
            <w:pStyle w:val="E5BBD63DC4904ADABFE9500E42A4F80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C277FE24A2D4C82A56E802D803AC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E0788-BD1D-4F4C-821A-4BA0B0785891}"/>
      </w:docPartPr>
      <w:docPartBody>
        <w:p w:rsidR="0005586A" w:rsidRDefault="0005586A">
          <w:pPr>
            <w:pStyle w:val="4C277FE24A2D4C82A56E802D803AC0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C22192EFD044B349C61ADBF2762E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BECEF-0F1F-4022-AA0C-559B9A420CB2}"/>
      </w:docPartPr>
      <w:docPartBody>
        <w:p w:rsidR="0005586A" w:rsidRDefault="0005586A">
          <w:pPr>
            <w:pStyle w:val="9C22192EFD044B349C61ADBF2762E3C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BE2560C275C4D7A8D3EDC0EF2995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545B-0A76-43DA-A096-CBEDED158EA8}"/>
      </w:docPartPr>
      <w:docPartBody>
        <w:p w:rsidR="0005586A" w:rsidRDefault="0005586A">
          <w:pPr>
            <w:pStyle w:val="8BE2560C275C4D7A8D3EDC0EF2995F6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910695BBCE48229DAD77145A2DB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22278-691D-414E-90C1-424699487FA2}"/>
      </w:docPartPr>
      <w:docPartBody>
        <w:p w:rsidR="0005586A" w:rsidRDefault="0005586A">
          <w:pPr>
            <w:pStyle w:val="4F910695BBCE48229DAD77145A2DB2C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F27A3C8A1834093B61DD94D89661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4EB73-8F9D-4091-A6B0-3C2F6ECB6AAF}"/>
      </w:docPartPr>
      <w:docPartBody>
        <w:p w:rsidR="0005586A" w:rsidRDefault="0005586A">
          <w:pPr>
            <w:pStyle w:val="2F27A3C8A1834093B61DD94D89661B7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AF7015AAC5E4E339525BE265511C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A17B3-0A12-4D4A-A670-C297844A1CEC}"/>
      </w:docPartPr>
      <w:docPartBody>
        <w:p w:rsidR="0005586A" w:rsidRDefault="0005586A">
          <w:pPr>
            <w:pStyle w:val="2AF7015AAC5E4E339525BE265511C32E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D786633D0C14AF4A6321866F5ADA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E3334-800D-4558-944B-05C7771D94B7}"/>
      </w:docPartPr>
      <w:docPartBody>
        <w:p w:rsidR="0005586A" w:rsidRDefault="0005586A">
          <w:pPr>
            <w:pStyle w:val="BD786633D0C14AF4A6321866F5ADA83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32AD0EA18D64F3981B530DB7218C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FC871-5A7B-41DF-8BFE-7DECE6C846C6}"/>
      </w:docPartPr>
      <w:docPartBody>
        <w:p w:rsidR="0005586A" w:rsidRDefault="0005586A">
          <w:pPr>
            <w:pStyle w:val="A32AD0EA18D64F3981B530DB7218C4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51880558334AD883F120D13674F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0FE0-6D4E-4DD1-9D62-E27B84A527CC}"/>
      </w:docPartPr>
      <w:docPartBody>
        <w:p w:rsidR="0005586A" w:rsidRDefault="0005586A">
          <w:pPr>
            <w:pStyle w:val="C651880558334AD883F120D13674F1C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BEEC52481E04DF6BD8F72D122FD3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A3014-1C23-43E6-A454-3DD19F2C6183}"/>
      </w:docPartPr>
      <w:docPartBody>
        <w:p w:rsidR="0005586A" w:rsidRDefault="0005586A">
          <w:pPr>
            <w:pStyle w:val="EBEEC52481E04DF6BD8F72D122FD38E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B53EBA6D9BB4E5EB99B4F803DF93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33372-DE0D-47C5-9E7E-7AAB8DC33E65}"/>
      </w:docPartPr>
      <w:docPartBody>
        <w:p w:rsidR="0005586A" w:rsidRDefault="0005586A">
          <w:pPr>
            <w:pStyle w:val="6B53EBA6D9BB4E5EB99B4F803DF93FE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F8572829F8C4D95A13494F1C8161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2D18B-DF4B-47BB-B9C2-C2A65C3F26AC}"/>
      </w:docPartPr>
      <w:docPartBody>
        <w:p w:rsidR="0005586A" w:rsidRDefault="0005586A">
          <w:pPr>
            <w:pStyle w:val="0F8572829F8C4D95A13494F1C81617E6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6967EF86F6944DE380D26B3E5FDEC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2B241-0088-4E6A-BBF6-1B7F28E9BC24}"/>
      </w:docPartPr>
      <w:docPartBody>
        <w:p w:rsidR="0005586A" w:rsidRDefault="0005586A">
          <w:pPr>
            <w:pStyle w:val="6967EF86F6944DE380D26B3E5FDEC66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1D1AA56F4D04F7AB405C03694533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2E442-EF2D-4114-B553-6AB7DCFD652D}"/>
      </w:docPartPr>
      <w:docPartBody>
        <w:p w:rsidR="0005586A" w:rsidRDefault="0005586A">
          <w:pPr>
            <w:pStyle w:val="D1D1AA56F4D04F7AB405C03694533B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56472CCB1B74C28B31819E36009E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87569-A2ED-4283-93C2-A7D3BB2A234C}"/>
      </w:docPartPr>
      <w:docPartBody>
        <w:p w:rsidR="0005586A" w:rsidRDefault="0005586A">
          <w:pPr>
            <w:pStyle w:val="D56472CCB1B74C28B31819E36009E06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A"/>
    <w:rsid w:val="0005586A"/>
    <w:rsid w:val="00332887"/>
    <w:rsid w:val="00C94AB0"/>
    <w:rsid w:val="00CB2A5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8B7C331010F456B8B6CF1B8EF56674B">
    <w:name w:val="78B7C331010F456B8B6CF1B8EF56674B"/>
  </w:style>
  <w:style w:type="paragraph" w:customStyle="1" w:styleId="A6E18F6F38444F858FE18687A2500811">
    <w:name w:val="A6E18F6F38444F858FE18687A2500811"/>
  </w:style>
  <w:style w:type="paragraph" w:customStyle="1" w:styleId="E7AD478365D445F080C17B0815FBA790">
    <w:name w:val="E7AD478365D445F080C17B0815FBA790"/>
  </w:style>
  <w:style w:type="paragraph" w:customStyle="1" w:styleId="4D044F10C5D0467B8819EAEE8F7B5678">
    <w:name w:val="4D044F10C5D0467B8819EAEE8F7B5678"/>
  </w:style>
  <w:style w:type="paragraph" w:customStyle="1" w:styleId="2A2D88EE04FB449E8CD40EDFE5F31962">
    <w:name w:val="2A2D88EE04FB449E8CD40EDFE5F31962"/>
  </w:style>
  <w:style w:type="paragraph" w:customStyle="1" w:styleId="FE6E465EE423432184FB86360D915238">
    <w:name w:val="FE6E465EE423432184FB86360D915238"/>
  </w:style>
  <w:style w:type="paragraph" w:customStyle="1" w:styleId="C32D138D721345F3BE50BA7AE7EF1C21">
    <w:name w:val="C32D138D721345F3BE50BA7AE7EF1C21"/>
  </w:style>
  <w:style w:type="paragraph" w:customStyle="1" w:styleId="510750629866432C96026FE0EF9BC21E">
    <w:name w:val="510750629866432C96026FE0EF9BC21E"/>
  </w:style>
  <w:style w:type="paragraph" w:customStyle="1" w:styleId="DE3CB5A335C2482CA6EBA24246332FE3">
    <w:name w:val="DE3CB5A335C2482CA6EBA24246332FE3"/>
  </w:style>
  <w:style w:type="paragraph" w:customStyle="1" w:styleId="E5BBD63DC4904ADABFE9500E42A4F800">
    <w:name w:val="E5BBD63DC4904ADABFE9500E42A4F800"/>
  </w:style>
  <w:style w:type="paragraph" w:customStyle="1" w:styleId="4C277FE24A2D4C82A56E802D803AC0FF">
    <w:name w:val="4C277FE24A2D4C82A56E802D803AC0FF"/>
  </w:style>
  <w:style w:type="paragraph" w:customStyle="1" w:styleId="9C22192EFD044B349C61ADBF2762E3CD">
    <w:name w:val="9C22192EFD044B349C61ADBF2762E3CD"/>
  </w:style>
  <w:style w:type="paragraph" w:customStyle="1" w:styleId="8BE2560C275C4D7A8D3EDC0EF2995F63">
    <w:name w:val="8BE2560C275C4D7A8D3EDC0EF2995F63"/>
  </w:style>
  <w:style w:type="paragraph" w:customStyle="1" w:styleId="4F910695BBCE48229DAD77145A2DB2C0">
    <w:name w:val="4F910695BBCE48229DAD77145A2DB2C0"/>
  </w:style>
  <w:style w:type="paragraph" w:customStyle="1" w:styleId="2F27A3C8A1834093B61DD94D89661B7C">
    <w:name w:val="2F27A3C8A1834093B61DD94D89661B7C"/>
  </w:style>
  <w:style w:type="paragraph" w:customStyle="1" w:styleId="2AF7015AAC5E4E339525BE265511C32E">
    <w:name w:val="2AF7015AAC5E4E339525BE265511C32E"/>
  </w:style>
  <w:style w:type="paragraph" w:customStyle="1" w:styleId="BD786633D0C14AF4A6321866F5ADA837">
    <w:name w:val="BD786633D0C14AF4A6321866F5ADA837"/>
  </w:style>
  <w:style w:type="paragraph" w:customStyle="1" w:styleId="A32AD0EA18D64F3981B530DB7218C405">
    <w:name w:val="A32AD0EA18D64F3981B530DB7218C405"/>
  </w:style>
  <w:style w:type="paragraph" w:customStyle="1" w:styleId="C651880558334AD883F120D13674F1CB">
    <w:name w:val="C651880558334AD883F120D13674F1CB"/>
  </w:style>
  <w:style w:type="paragraph" w:customStyle="1" w:styleId="EBEEC52481E04DF6BD8F72D122FD38E7">
    <w:name w:val="EBEEC52481E04DF6BD8F72D122FD38E7"/>
  </w:style>
  <w:style w:type="paragraph" w:customStyle="1" w:styleId="6B53EBA6D9BB4E5EB99B4F803DF93FE4">
    <w:name w:val="6B53EBA6D9BB4E5EB99B4F803DF93FE4"/>
  </w:style>
  <w:style w:type="paragraph" w:customStyle="1" w:styleId="0F8572829F8C4D95A13494F1C81617E6">
    <w:name w:val="0F8572829F8C4D95A13494F1C81617E6"/>
  </w:style>
  <w:style w:type="paragraph" w:customStyle="1" w:styleId="6967EF86F6944DE380D26B3E5FDEC668">
    <w:name w:val="6967EF86F6944DE380D26B3E5FDEC668"/>
  </w:style>
  <w:style w:type="paragraph" w:customStyle="1" w:styleId="D1D1AA56F4D04F7AB405C03694533B18">
    <w:name w:val="D1D1AA56F4D04F7AB405C03694533B18"/>
  </w:style>
  <w:style w:type="paragraph" w:customStyle="1" w:styleId="D56472CCB1B74C28B31819E36009E068">
    <w:name w:val="D56472CCB1B74C28B31819E36009E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144</TotalTime>
  <Pages>3</Pages>
  <Words>864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Jiří Zákravský</cp:lastModifiedBy>
  <cp:revision>10</cp:revision>
  <dcterms:created xsi:type="dcterms:W3CDTF">2024-05-14T16:11:00Z</dcterms:created>
  <dcterms:modified xsi:type="dcterms:W3CDTF">2024-05-22T16:22:00Z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