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947399506CE142FD9CB90B355BBD83B8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130B3E84396946D7AD2E391FF758FF4B"/>
          </w:placeholder>
        </w:sdtPr>
        <w:sdtEndPr>
          <w:rPr>
            <w:rStyle w:val="Standardnpsmoodstavce"/>
            <w:b w:val="0"/>
          </w:rPr>
        </w:sdtEndPr>
        <w:sdtContent>
          <w:r w:rsidR="00577021">
            <w:rPr>
              <w:rStyle w:val="Styl17"/>
            </w:rPr>
            <w:t xml:space="preserve">Bc. </w:t>
          </w:r>
          <w:r w:rsidR="00AD2A34">
            <w:rPr>
              <w:rStyle w:val="Styl17"/>
            </w:rPr>
            <w:t xml:space="preserve">Michaela Antonie </w:t>
          </w:r>
          <w:proofErr w:type="spellStart"/>
          <w:r w:rsidR="00AD2A34">
            <w:rPr>
              <w:rStyle w:val="Styl17"/>
            </w:rPr>
            <w:t>Vovčoková</w:t>
          </w:r>
          <w:proofErr w:type="spellEnd"/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19CDD5D2D2C4BB28201FAE772B3903B"/>
          </w:placeholder>
        </w:sdtPr>
        <w:sdtEndPr/>
        <w:sdtContent>
          <w:r w:rsidR="002C4E4B">
            <w:t>Postoj stálých členů Rady bezpečnosti k humanitárním intervencím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6B72DB8C4D7D41FDB2619515719157A6"/>
          </w:placeholder>
        </w:sdtPr>
        <w:sdtEndPr>
          <w:rPr>
            <w:rStyle w:val="Standardnpsmoodstavce"/>
            <w:i w:val="0"/>
          </w:rPr>
        </w:sdtEndPr>
        <w:sdtContent>
          <w:r w:rsidR="00AD2A34">
            <w:rPr>
              <w:rStyle w:val="Styl21"/>
            </w:rPr>
            <w:t>Martina Ponížilová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67B0D436DEE74FCDA99711869414138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C4E4B">
            <w:rPr>
              <w:rStyle w:val="Styl3"/>
            </w:rPr>
            <w:t>ano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5F9E80F10DC44AA6962DEC1095B8281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C4E4B">
            <w:rPr>
              <w:rStyle w:val="Styl4"/>
            </w:rPr>
            <w:t>ano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AC5B9B50B41A4274BB6E74F193E69B6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C4E4B">
            <w:rPr>
              <w:rStyle w:val="Styl4"/>
            </w:rPr>
            <w:t>ano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4E61B3B083114E08942AF01E83C210D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534D9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F1A942C6D9254D47B089FA5E66E2DDED"/>
        </w:placeholder>
      </w:sdtPr>
      <w:sdtEndPr/>
      <w:sdtContent>
        <w:p w:rsidR="00156D3B" w:rsidRPr="00875506" w:rsidRDefault="002C4E4B" w:rsidP="006C7138">
          <w:r w:rsidRPr="002C4E4B">
            <w:t>Cílem diplomové</w:t>
          </w:r>
          <w:r>
            <w:t xml:space="preserve"> práce je "</w:t>
          </w:r>
          <w:r w:rsidRPr="002C4E4B">
            <w:t>zjistit postoj stálých členů Rady bezpečnosti OSN k humanitárním intervencím po přijetí doktríny R2P</w:t>
          </w:r>
          <w:r>
            <w:t>".</w:t>
          </w:r>
          <w:r w:rsidR="00E534D9">
            <w:t xml:space="preserve"> V úvodu studentka podrobně představila zvolené téma, vysvětlila volbu případových studií i to, jak při zpracování tématu postupovala. V teoretické kapitole představila všechny základní pojmy, které potřebovala pro následnou analýzu.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DD7CA36192C04D52B58410FB174DA13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C4E4B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4FD653A9E8B54D8DBFDCABA947190A8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C4E4B">
            <w:rPr>
              <w:rStyle w:val="Styl7"/>
            </w:rPr>
            <w:t>ano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5FD6B242B72B4C2BAB30473A617FAE9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534D9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53F233BADA324C77AE273FFE95F52B1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534D9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F9A8D626E8BD425282FB8BFEFDC294E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D366C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27FEE4DF91644EE5BCCA9408818BA808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C4E4B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0ED776F5FEFE41978584B803BD75E027"/>
        </w:placeholder>
      </w:sdtPr>
      <w:sdtEndPr/>
      <w:sdtContent>
        <w:p w:rsidR="00156D3B" w:rsidRPr="00875506" w:rsidRDefault="00E534D9" w:rsidP="00E534D9">
          <w:r>
            <w:t xml:space="preserve">Struktura práce je logická, po teoretické kapitole následují dvě kapitoly zabývající se </w:t>
          </w:r>
          <w:proofErr w:type="spellStart"/>
          <w:r>
            <w:t>dvěmi</w:t>
          </w:r>
          <w:proofErr w:type="spellEnd"/>
          <w:r>
            <w:t xml:space="preserve"> případovými studiemi. Studentka postupuje systematicky, jednotlivé empirické kapitoly strukturuje dle stejné logiky, DP je tím pádem velice přehledná.</w:t>
          </w:r>
          <w:r w:rsidR="00ED366C">
            <w:t xml:space="preserve"> </w:t>
          </w:r>
          <w:r>
            <w:t>V kapitolách 3 a 4 se studentka věnuje přístupu stálých členů RB OSN k otázce intervence v občanské válce v Libyi a Sýrii, snaží se přitom detailně vysvětlit nejen samotný přístup stálých členů RB k intervenci, ale i kontext (např. historické vazby na Libyi/Sýrii). Zdrojová základna je dostatečná.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6B07B9C3F03843469EA3450A8FC683D2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5201C51961D5406C84E371F9F63D5E34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C4E4B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8E8A596D4C0D439695077EE8E4C9915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D366C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2C878B3D70964B38B89916D982F71EE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D366C">
            <w:rPr>
              <w:rStyle w:val="Styl15"/>
            </w:rPr>
            <w:t>s výhradami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C64F8BA98C114450991A14E5AFB4359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C4E4B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A7FC370F6C9E46F4926C413D6E4346C2"/>
        </w:placeholder>
      </w:sdtPr>
      <w:sdtEndPr/>
      <w:sdtContent>
        <w:p w:rsidR="00ED366C" w:rsidRDefault="00ED366C" w:rsidP="006C7138">
          <w:r>
            <w:t xml:space="preserve">Jazykový projev studentky je velice dobrý, píše čtivě, srozumitelně, k věci. </w:t>
          </w:r>
          <w:r w:rsidR="0082748D">
            <w:t xml:space="preserve">V textu </w:t>
          </w:r>
          <w:r w:rsidR="00606C17">
            <w:t xml:space="preserve">občas </w:t>
          </w:r>
          <w:r w:rsidR="0082748D">
            <w:t>najdeme</w:t>
          </w:r>
          <w:r>
            <w:t xml:space="preserve"> pravopisn</w:t>
          </w:r>
          <w:r w:rsidR="00606C17">
            <w:t>é</w:t>
          </w:r>
          <w:r>
            <w:t xml:space="preserve"> chyb</w:t>
          </w:r>
          <w:r w:rsidR="00606C17">
            <w:t>y</w:t>
          </w:r>
          <w:r>
            <w:t xml:space="preserve"> a překlep</w:t>
          </w:r>
          <w:r w:rsidR="00606C17">
            <w:t>y</w:t>
          </w:r>
          <w:r>
            <w:t xml:space="preserve"> (např.</w:t>
          </w:r>
          <w:r w:rsidR="00616F89">
            <w:t xml:space="preserve"> na s. 32 a 33 velká a malá písmena,</w:t>
          </w:r>
          <w:r>
            <w:t xml:space="preserve"> na s. 44</w:t>
          </w:r>
          <w:r w:rsidR="0082748D">
            <w:t xml:space="preserve"> </w:t>
          </w:r>
          <w:r w:rsidR="008875E4">
            <w:t>i</w:t>
          </w:r>
          <w:r w:rsidR="0082748D">
            <w:t xml:space="preserve"> jinde </w:t>
          </w:r>
          <w:r>
            <w:t xml:space="preserve">chyby v </w:t>
          </w:r>
          <w:r>
            <w:lastRenderedPageBreak/>
            <w:t>interpunkci</w:t>
          </w:r>
          <w:r w:rsidR="0082748D">
            <w:t>, s. 63 "Ruská kritika"</w:t>
          </w:r>
          <w:r w:rsidR="00AF01FF">
            <w:t>, s 63 a 64 "Západní státy"</w:t>
          </w:r>
          <w:r>
            <w:t xml:space="preserve"> aj.). </w:t>
          </w:r>
          <w:r w:rsidR="0025156E">
            <w:t>Grafická úprava textu je dobrá, studentce "uteklo"</w:t>
          </w:r>
          <w:r w:rsidR="0082748D">
            <w:t xml:space="preserve"> několik málo</w:t>
          </w:r>
          <w:r w:rsidR="0025156E">
            <w:t xml:space="preserve"> skutečně drobných chybiček (ú</w:t>
          </w:r>
          <w:r w:rsidR="002C4E4B">
            <w:t xml:space="preserve">vod práce a </w:t>
          </w:r>
          <w:proofErr w:type="gramStart"/>
          <w:r w:rsidR="002C4E4B">
            <w:t xml:space="preserve">abstrakt </w:t>
          </w:r>
          <w:r w:rsidR="0025156E">
            <w:t xml:space="preserve">- </w:t>
          </w:r>
          <w:r w:rsidR="002C4E4B">
            <w:t>mělo</w:t>
          </w:r>
          <w:proofErr w:type="gramEnd"/>
          <w:r w:rsidR="002C4E4B">
            <w:t xml:space="preserve"> zde být resumé, ne abstrakt</w:t>
          </w:r>
          <w:r w:rsidR="0025156E">
            <w:t xml:space="preserve"> -</w:t>
          </w:r>
          <w:r w:rsidR="002C4E4B">
            <w:t xml:space="preserve"> se nečíslují; </w:t>
          </w:r>
          <w:r w:rsidR="0025156E">
            <w:t>čísla druhé kapitoly a jejích podkapitol "předskočila" před text, formátování by mělo být v celé DP sjednoceno).</w:t>
          </w:r>
        </w:p>
        <w:p w:rsidR="006C7138" w:rsidRPr="00875506" w:rsidRDefault="00ED366C" w:rsidP="006C7138">
          <w:r>
            <w:t>Práce se zdroji nevykazuje žádné zásadní problémy, na zdroje studentka náležitě odkazuje, přímé citace jsou řádně vyznačeny. Avšak místy studentka sklouzává k ne zcela vhodnému odkazování na zdroje, kdy odkazy uvádí vždy na konci odstavce nebo nějaké části textu, který parafrázuje z využitého zdroje. V tomto případě je mnohem lepší/správnější, přehlednější a transparentnější nejdříve uvést, z jakého zdroje informace pocházejí (odkazem tedy tu parafrázovanou část textu začít) a pak uvést delší parafrázovaný úsek. Odkazy uvedené na konci odstavce se totiž automaticky nevztahují k celému textu výše před uvedeným odkazem. Je to jedna z nejčastějších chyb studentů v případě odkazování, v DP by se to však již objevovat nemělo. Studentka v práci využila několik delších přímých citací, avšak jejich umístění v textu je opodstatněné a zároveň oceňuji, že tyto dlouhé přímé citace studentka viditelně oddělila od hlavního textu.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1E93D0F5B9044B819C2EC23FEBB2A5CD"/>
        </w:placeholder>
      </w:sdtPr>
      <w:sdtEndPr/>
      <w:sdtContent>
        <w:p w:rsidR="00156D3B" w:rsidRPr="00875506" w:rsidRDefault="00E534D9" w:rsidP="006C7138">
          <w:r>
            <w:t xml:space="preserve">Po obsahové stránce nemám překládané DP co vytknout, </w:t>
          </w:r>
          <w:r w:rsidR="0082748D">
            <w:t>studentka si zvolila s ohledem na cíl práce odpovídající postup zkoumání, práci si logicky strukturovala a došla k jasným a dobře vysvětleným závěrům. Pár drobných výtek mám však k formálním náležitostem DP, avšak jedná se o nepříliš vážná zaváhání, čemuž odpovídá i mnou navrhovaná známka.</w:t>
          </w:r>
          <w:r>
            <w:t xml:space="preserve"> </w:t>
          </w:r>
          <w:r w:rsidR="00606C17">
            <w:t>Pozor by si studentka měla dávat na systém odkazování.</w:t>
          </w:r>
        </w:p>
        <w:bookmarkStart w:id="0" w:name="_GoBack" w:displacedByCustomXml="next"/>
        <w:bookmarkEnd w:id="0" w:displacedByCustomXml="next"/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9CDDFEC4D11E463DB817CDDEBFE61E37"/>
        </w:placeholder>
      </w:sdtPr>
      <w:sdtEndPr/>
      <w:sdtContent>
        <w:p w:rsidR="006C7138" w:rsidRPr="00875506" w:rsidRDefault="009A2C4B" w:rsidP="006C7138">
          <w:r>
            <w:t>Čím si studentka vysvětluje, že Ruská federace</w:t>
          </w:r>
          <w:r w:rsidR="000333C4">
            <w:t xml:space="preserve"> nakonec nevetovala rezoluci umožňující vojenskou intervenci do Libye v roce 2011, i když je z výroků ruských politiků a diplomatů zjevné, že Rusko bylo proti intervenci a opakovaně ji kritizovalo?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D3F18E339D2148BF9A12CCEAA982532F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E534D9" w:rsidP="006C7138">
          <w:r>
            <w:t>mezi výborně a 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3A6B6F4F1884D239AF807D0B9ADF41C"/>
        </w:placeholder>
        <w:date w:fullDate="2024-05-09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2C4E4B" w:rsidP="006C7138">
          <w:r>
            <w:t>9.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0B" w:rsidRDefault="00E6460B" w:rsidP="0090541B">
      <w:pPr>
        <w:spacing w:after="0" w:line="240" w:lineRule="auto"/>
      </w:pPr>
      <w:r>
        <w:separator/>
      </w:r>
    </w:p>
  </w:endnote>
  <w:endnote w:type="continuationSeparator" w:id="0">
    <w:p w:rsidR="00E6460B" w:rsidRDefault="00E6460B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0B" w:rsidRDefault="00E6460B" w:rsidP="0090541B">
      <w:pPr>
        <w:spacing w:after="0" w:line="240" w:lineRule="auto"/>
      </w:pPr>
      <w:r>
        <w:separator/>
      </w:r>
    </w:p>
  </w:footnote>
  <w:footnote w:type="continuationSeparator" w:id="0">
    <w:p w:rsidR="00E6460B" w:rsidRDefault="00E6460B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34"/>
    <w:rsid w:val="00024C0F"/>
    <w:rsid w:val="000333C4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25156E"/>
    <w:rsid w:val="002C4E4B"/>
    <w:rsid w:val="00334C2C"/>
    <w:rsid w:val="00343208"/>
    <w:rsid w:val="00360910"/>
    <w:rsid w:val="003A3E3B"/>
    <w:rsid w:val="00415233"/>
    <w:rsid w:val="004E6F62"/>
    <w:rsid w:val="004F579D"/>
    <w:rsid w:val="0051537F"/>
    <w:rsid w:val="00577021"/>
    <w:rsid w:val="00595C5D"/>
    <w:rsid w:val="00606C17"/>
    <w:rsid w:val="0061307D"/>
    <w:rsid w:val="00616F89"/>
    <w:rsid w:val="00687599"/>
    <w:rsid w:val="006A1CE0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2748D"/>
    <w:rsid w:val="0084207E"/>
    <w:rsid w:val="00875506"/>
    <w:rsid w:val="008875E4"/>
    <w:rsid w:val="0090541B"/>
    <w:rsid w:val="0094330B"/>
    <w:rsid w:val="009A2C4B"/>
    <w:rsid w:val="009B3558"/>
    <w:rsid w:val="009F20DB"/>
    <w:rsid w:val="00A54E5B"/>
    <w:rsid w:val="00A63B2C"/>
    <w:rsid w:val="00AA2C4A"/>
    <w:rsid w:val="00AD2A34"/>
    <w:rsid w:val="00AF01FF"/>
    <w:rsid w:val="00BD7F44"/>
    <w:rsid w:val="00C96B01"/>
    <w:rsid w:val="00D2067E"/>
    <w:rsid w:val="00D85671"/>
    <w:rsid w:val="00D96991"/>
    <w:rsid w:val="00E0205A"/>
    <w:rsid w:val="00E534D9"/>
    <w:rsid w:val="00E6460B"/>
    <w:rsid w:val="00EB3D08"/>
    <w:rsid w:val="00EC29DA"/>
    <w:rsid w:val="00ED366C"/>
    <w:rsid w:val="00EF55D4"/>
    <w:rsid w:val="00F64B79"/>
    <w:rsid w:val="00F8692F"/>
    <w:rsid w:val="00FA517D"/>
    <w:rsid w:val="00FB4780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5BAAC"/>
  <w15:chartTrackingRefBased/>
  <w15:docId w15:val="{E1C1367B-318B-446C-909E-5612391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i\Downloads\BP%20a%20DP%20posudky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399506CE142FD9CB90B355BBD8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3EA7A-47DC-4FDE-9102-AD1BFE906CBC}"/>
      </w:docPartPr>
      <w:docPartBody>
        <w:p w:rsidR="00F658B6" w:rsidRDefault="00A93984">
          <w:pPr>
            <w:pStyle w:val="947399506CE142FD9CB90B355BBD83B8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130B3E84396946D7AD2E391FF758F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ABD22-8286-4E6C-A6E5-66E3E6D09117}"/>
      </w:docPartPr>
      <w:docPartBody>
        <w:p w:rsidR="00F658B6" w:rsidRDefault="00A93984">
          <w:pPr>
            <w:pStyle w:val="130B3E84396946D7AD2E391FF758FF4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19CDD5D2D2C4BB28201FAE772B39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3E676-CEDA-4000-B50B-173FB14E5600}"/>
      </w:docPartPr>
      <w:docPartBody>
        <w:p w:rsidR="00F658B6" w:rsidRDefault="00A93984">
          <w:pPr>
            <w:pStyle w:val="219CDD5D2D2C4BB28201FAE772B3903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B72DB8C4D7D41FDB261951571915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D0A58-97DE-47B3-9CC9-C2BFD59FC709}"/>
      </w:docPartPr>
      <w:docPartBody>
        <w:p w:rsidR="00F658B6" w:rsidRDefault="00A93984">
          <w:pPr>
            <w:pStyle w:val="6B72DB8C4D7D41FDB2619515719157A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7B0D436DEE74FCDA997118694141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67AD69-C0F5-469F-B767-45FEB4036459}"/>
      </w:docPartPr>
      <w:docPartBody>
        <w:p w:rsidR="00F658B6" w:rsidRDefault="00A93984">
          <w:pPr>
            <w:pStyle w:val="67B0D436DEE74FCDA99711869414138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F9E80F10DC44AA6962DEC1095B82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45912-8F95-45A2-B313-45F530BB45D0}"/>
      </w:docPartPr>
      <w:docPartBody>
        <w:p w:rsidR="00F658B6" w:rsidRDefault="00A93984">
          <w:pPr>
            <w:pStyle w:val="5F9E80F10DC44AA6962DEC1095B8281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C5B9B50B41A4274BB6E74F193E69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FB856-427A-4415-BCE4-E8A03C3351B6}"/>
      </w:docPartPr>
      <w:docPartBody>
        <w:p w:rsidR="00F658B6" w:rsidRDefault="00A93984">
          <w:pPr>
            <w:pStyle w:val="AC5B9B50B41A4274BB6E74F193E69B6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E61B3B083114E08942AF01E83C21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C8903-21FC-4DE6-AC6D-61B3D2FB04B9}"/>
      </w:docPartPr>
      <w:docPartBody>
        <w:p w:rsidR="00F658B6" w:rsidRDefault="00A93984">
          <w:pPr>
            <w:pStyle w:val="4E61B3B083114E08942AF01E83C210D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1A942C6D9254D47B089FA5E66E2D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898FA-875E-455B-9C32-DC38C9852C7A}"/>
      </w:docPartPr>
      <w:docPartBody>
        <w:p w:rsidR="00F658B6" w:rsidRDefault="00A93984">
          <w:pPr>
            <w:pStyle w:val="F1A942C6D9254D47B089FA5E66E2DDED"/>
          </w:pPr>
          <w:r w:rsidRPr="00D96991">
            <w:t>…</w:t>
          </w:r>
        </w:p>
      </w:docPartBody>
    </w:docPart>
    <w:docPart>
      <w:docPartPr>
        <w:name w:val="DD7CA36192C04D52B58410FB174DA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C3728-AE0F-41A3-9E87-F31794B07133}"/>
      </w:docPartPr>
      <w:docPartBody>
        <w:p w:rsidR="00F658B6" w:rsidRDefault="00A93984">
          <w:pPr>
            <w:pStyle w:val="DD7CA36192C04D52B58410FB174DA13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FD653A9E8B54D8DBFDCABA947190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D92C34-B278-4E3B-82B6-8E86EA2EC092}"/>
      </w:docPartPr>
      <w:docPartBody>
        <w:p w:rsidR="00F658B6" w:rsidRDefault="00A93984">
          <w:pPr>
            <w:pStyle w:val="4FD653A9E8B54D8DBFDCABA947190A8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FD6B242B72B4C2BAB30473A617FA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E9E9C-7FD1-4E66-B1AD-19D4E2C9C3BD}"/>
      </w:docPartPr>
      <w:docPartBody>
        <w:p w:rsidR="00F658B6" w:rsidRDefault="00A93984">
          <w:pPr>
            <w:pStyle w:val="5FD6B242B72B4C2BAB30473A617FAE9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3F233BADA324C77AE273FFE95F52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2EE8-86C2-4470-8A7D-C0860BEDE7FA}"/>
      </w:docPartPr>
      <w:docPartBody>
        <w:p w:rsidR="00F658B6" w:rsidRDefault="00A93984">
          <w:pPr>
            <w:pStyle w:val="53F233BADA324C77AE273FFE95F52B1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9A8D626E8BD425282FB8BFEFDC29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5E2D6-6165-4089-B0C1-F74B0C3F5C5F}"/>
      </w:docPartPr>
      <w:docPartBody>
        <w:p w:rsidR="00F658B6" w:rsidRDefault="00A93984">
          <w:pPr>
            <w:pStyle w:val="F9A8D626E8BD425282FB8BFEFDC294E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7FEE4DF91644EE5BCCA9408818BA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C523E-B644-4E57-9BA4-848FD821176E}"/>
      </w:docPartPr>
      <w:docPartBody>
        <w:p w:rsidR="00F658B6" w:rsidRDefault="00A93984">
          <w:pPr>
            <w:pStyle w:val="27FEE4DF91644EE5BCCA9408818BA80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ED776F5FEFE41978584B803BD75E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5E653A-9CD1-4A68-A24A-9699A640C1E1}"/>
      </w:docPartPr>
      <w:docPartBody>
        <w:p w:rsidR="00F658B6" w:rsidRDefault="00A93984">
          <w:pPr>
            <w:pStyle w:val="0ED776F5FEFE41978584B803BD75E02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B07B9C3F03843469EA3450A8FC68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2966B-1A4C-46BA-A198-2F818BAA5EC5}"/>
      </w:docPartPr>
      <w:docPartBody>
        <w:p w:rsidR="00F658B6" w:rsidRDefault="00A93984">
          <w:pPr>
            <w:pStyle w:val="6B07B9C3F03843469EA3450A8FC683D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5201C51961D5406C84E371F9F63D5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AE840-B4FC-46CE-84B1-91FFCBE0FD27}"/>
      </w:docPartPr>
      <w:docPartBody>
        <w:p w:rsidR="00F658B6" w:rsidRDefault="00A93984">
          <w:pPr>
            <w:pStyle w:val="5201C51961D5406C84E371F9F63D5E3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E8A596D4C0D439695077EE8E4C99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F4000-79EA-4449-9198-8BACB7F45917}"/>
      </w:docPartPr>
      <w:docPartBody>
        <w:p w:rsidR="00F658B6" w:rsidRDefault="00A93984">
          <w:pPr>
            <w:pStyle w:val="8E8A596D4C0D439695077EE8E4C9915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C878B3D70964B38B89916D982F71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3BA13-4E59-4984-807F-674F55CACB52}"/>
      </w:docPartPr>
      <w:docPartBody>
        <w:p w:rsidR="00F658B6" w:rsidRDefault="00A93984">
          <w:pPr>
            <w:pStyle w:val="2C878B3D70964B38B89916D982F71EE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64F8BA98C114450991A14E5AFB43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AFDDE-65F5-4A23-94D6-9CB4E94BB9A8}"/>
      </w:docPartPr>
      <w:docPartBody>
        <w:p w:rsidR="00F658B6" w:rsidRDefault="00A93984">
          <w:pPr>
            <w:pStyle w:val="C64F8BA98C114450991A14E5AFB4359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7FC370F6C9E46F4926C413D6E434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981BD-97E9-4EEE-AFDB-5C81A02A0BE4}"/>
      </w:docPartPr>
      <w:docPartBody>
        <w:p w:rsidR="00F658B6" w:rsidRDefault="00A93984">
          <w:pPr>
            <w:pStyle w:val="A7FC370F6C9E46F4926C413D6E4346C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E93D0F5B9044B819C2EC23FEBB2A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68706-8367-47B0-B053-D7CCEA84BF38}"/>
      </w:docPartPr>
      <w:docPartBody>
        <w:p w:rsidR="00F658B6" w:rsidRDefault="00A93984">
          <w:pPr>
            <w:pStyle w:val="1E93D0F5B9044B819C2EC23FEBB2A5CD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9CDDFEC4D11E463DB817CDDEBFE61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77DDB-1259-48D5-B076-FA3FF2CBB494}"/>
      </w:docPartPr>
      <w:docPartBody>
        <w:p w:rsidR="00F658B6" w:rsidRDefault="00A93984">
          <w:pPr>
            <w:pStyle w:val="9CDDFEC4D11E463DB817CDDEBFE61E3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3F18E339D2148BF9A12CCEAA9825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F71CD-37E8-4D78-AF81-A410F7BFD896}"/>
      </w:docPartPr>
      <w:docPartBody>
        <w:p w:rsidR="00F658B6" w:rsidRDefault="00A93984">
          <w:pPr>
            <w:pStyle w:val="D3F18E339D2148BF9A12CCEAA982532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3A6B6F4F1884D239AF807D0B9ADF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91617-42D2-481D-990A-309763FC0301}"/>
      </w:docPartPr>
      <w:docPartBody>
        <w:p w:rsidR="00F658B6" w:rsidRDefault="00A93984">
          <w:pPr>
            <w:pStyle w:val="A3A6B6F4F1884D239AF807D0B9ADF41C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84"/>
    <w:rsid w:val="008D55DE"/>
    <w:rsid w:val="009B556B"/>
    <w:rsid w:val="00A93984"/>
    <w:rsid w:val="00EE27A9"/>
    <w:rsid w:val="00F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47399506CE142FD9CB90B355BBD83B8">
    <w:name w:val="947399506CE142FD9CB90B355BBD83B8"/>
  </w:style>
  <w:style w:type="paragraph" w:customStyle="1" w:styleId="130B3E84396946D7AD2E391FF758FF4B">
    <w:name w:val="130B3E84396946D7AD2E391FF758FF4B"/>
  </w:style>
  <w:style w:type="paragraph" w:customStyle="1" w:styleId="219CDD5D2D2C4BB28201FAE772B3903B">
    <w:name w:val="219CDD5D2D2C4BB28201FAE772B3903B"/>
  </w:style>
  <w:style w:type="paragraph" w:customStyle="1" w:styleId="6B72DB8C4D7D41FDB2619515719157A6">
    <w:name w:val="6B72DB8C4D7D41FDB2619515719157A6"/>
  </w:style>
  <w:style w:type="paragraph" w:customStyle="1" w:styleId="67B0D436DEE74FCDA99711869414138D">
    <w:name w:val="67B0D436DEE74FCDA99711869414138D"/>
  </w:style>
  <w:style w:type="paragraph" w:customStyle="1" w:styleId="5F9E80F10DC44AA6962DEC1095B82814">
    <w:name w:val="5F9E80F10DC44AA6962DEC1095B82814"/>
  </w:style>
  <w:style w:type="paragraph" w:customStyle="1" w:styleId="AC5B9B50B41A4274BB6E74F193E69B62">
    <w:name w:val="AC5B9B50B41A4274BB6E74F193E69B62"/>
  </w:style>
  <w:style w:type="paragraph" w:customStyle="1" w:styleId="4E61B3B083114E08942AF01E83C210D4">
    <w:name w:val="4E61B3B083114E08942AF01E83C210D4"/>
  </w:style>
  <w:style w:type="paragraph" w:customStyle="1" w:styleId="F1A942C6D9254D47B089FA5E66E2DDED">
    <w:name w:val="F1A942C6D9254D47B089FA5E66E2DDED"/>
  </w:style>
  <w:style w:type="paragraph" w:customStyle="1" w:styleId="DD7CA36192C04D52B58410FB174DA136">
    <w:name w:val="DD7CA36192C04D52B58410FB174DA136"/>
  </w:style>
  <w:style w:type="paragraph" w:customStyle="1" w:styleId="4FD653A9E8B54D8DBFDCABA947190A85">
    <w:name w:val="4FD653A9E8B54D8DBFDCABA947190A85"/>
  </w:style>
  <w:style w:type="paragraph" w:customStyle="1" w:styleId="5FD6B242B72B4C2BAB30473A617FAE98">
    <w:name w:val="5FD6B242B72B4C2BAB30473A617FAE98"/>
  </w:style>
  <w:style w:type="paragraph" w:customStyle="1" w:styleId="53F233BADA324C77AE273FFE95F52B17">
    <w:name w:val="53F233BADA324C77AE273FFE95F52B17"/>
  </w:style>
  <w:style w:type="paragraph" w:customStyle="1" w:styleId="F9A8D626E8BD425282FB8BFEFDC294ED">
    <w:name w:val="F9A8D626E8BD425282FB8BFEFDC294ED"/>
  </w:style>
  <w:style w:type="paragraph" w:customStyle="1" w:styleId="27FEE4DF91644EE5BCCA9408818BA808">
    <w:name w:val="27FEE4DF91644EE5BCCA9408818BA808"/>
  </w:style>
  <w:style w:type="paragraph" w:customStyle="1" w:styleId="0ED776F5FEFE41978584B803BD75E027">
    <w:name w:val="0ED776F5FEFE41978584B803BD75E027"/>
  </w:style>
  <w:style w:type="paragraph" w:customStyle="1" w:styleId="6B07B9C3F03843469EA3450A8FC683D2">
    <w:name w:val="6B07B9C3F03843469EA3450A8FC683D2"/>
  </w:style>
  <w:style w:type="paragraph" w:customStyle="1" w:styleId="5201C51961D5406C84E371F9F63D5E34">
    <w:name w:val="5201C51961D5406C84E371F9F63D5E34"/>
  </w:style>
  <w:style w:type="paragraph" w:customStyle="1" w:styleId="8E8A596D4C0D439695077EE8E4C99154">
    <w:name w:val="8E8A596D4C0D439695077EE8E4C99154"/>
  </w:style>
  <w:style w:type="paragraph" w:customStyle="1" w:styleId="2C878B3D70964B38B89916D982F71EEE">
    <w:name w:val="2C878B3D70964B38B89916D982F71EEE"/>
  </w:style>
  <w:style w:type="paragraph" w:customStyle="1" w:styleId="C64F8BA98C114450991A14E5AFB43594">
    <w:name w:val="C64F8BA98C114450991A14E5AFB43594"/>
  </w:style>
  <w:style w:type="paragraph" w:customStyle="1" w:styleId="A7FC370F6C9E46F4926C413D6E4346C2">
    <w:name w:val="A7FC370F6C9E46F4926C413D6E4346C2"/>
  </w:style>
  <w:style w:type="paragraph" w:customStyle="1" w:styleId="1E93D0F5B9044B819C2EC23FEBB2A5CD">
    <w:name w:val="1E93D0F5B9044B819C2EC23FEBB2A5CD"/>
  </w:style>
  <w:style w:type="paragraph" w:customStyle="1" w:styleId="9CDDFEC4D11E463DB817CDDEBFE61E37">
    <w:name w:val="9CDDFEC4D11E463DB817CDDEBFE61E37"/>
  </w:style>
  <w:style w:type="paragraph" w:customStyle="1" w:styleId="D3F18E339D2148BF9A12CCEAA982532F">
    <w:name w:val="D3F18E339D2148BF9A12CCEAA982532F"/>
  </w:style>
  <w:style w:type="paragraph" w:customStyle="1" w:styleId="A3A6B6F4F1884D239AF807D0B9ADF41C">
    <w:name w:val="A3A6B6F4F1884D239AF807D0B9ADF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0AC8-6537-4184-B7DF-4C9BFD50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66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Pony</dc:creator>
  <cp:keywords/>
  <dc:description/>
  <cp:lastModifiedBy>Martina Pony</cp:lastModifiedBy>
  <cp:revision>8</cp:revision>
  <dcterms:created xsi:type="dcterms:W3CDTF">2024-05-03T07:34:00Z</dcterms:created>
  <dcterms:modified xsi:type="dcterms:W3CDTF">2024-05-14T10:01:00Z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