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035B733F6593417889DF3AC1F0E20584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822F48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3A676A50992747989F4C64EAA2A7084F"/>
          </w:placeholder>
        </w:sdtPr>
        <w:sdtEndPr>
          <w:rPr>
            <w:rStyle w:val="Standardnpsmoodstavce"/>
            <w:b w:val="0"/>
          </w:rPr>
        </w:sdtEndPr>
        <w:sdtContent>
          <w:r w:rsidR="006F5496">
            <w:rPr>
              <w:rStyle w:val="Styl17"/>
            </w:rPr>
            <w:t>Adam Pojar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86734C5156BD43C89B65A1FE77F70D30"/>
          </w:placeholder>
        </w:sdtPr>
        <w:sdtEndPr/>
        <w:sdtContent>
          <w:r w:rsidR="00DF0F07">
            <w:t>Geopolitický význam Malackého průlivu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A5C695F868C40D593FA54D643683D0E"/>
          </w:placeholder>
        </w:sdtPr>
        <w:sdtEndPr>
          <w:rPr>
            <w:rStyle w:val="Standardnpsmoodstavce"/>
            <w:i w:val="0"/>
          </w:rPr>
        </w:sdtEndPr>
        <w:sdtContent>
          <w:r w:rsidR="00DF0F07">
            <w:rPr>
              <w:rStyle w:val="Styl21"/>
            </w:rPr>
            <w:t xml:space="preserve">prof. </w:t>
          </w:r>
          <w:r w:rsidR="00DF0F07" w:rsidRPr="00DF0F07">
            <w:rPr>
              <w:rStyle w:val="Styl21"/>
            </w:rPr>
            <w:t>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E50645A995C14CEBA389437ED6772F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F70AC">
            <w:rPr>
              <w:rStyle w:val="Styl3"/>
            </w:rPr>
            <w:t>s výhradami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AC8BAA5704D4A05A4768AB4C4C921E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F66E662B7C174CC3A5A20C9F1802EF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4"/>
            </w:rPr>
            <w:t>s výhradami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7DF2D32F54BA46739437CC453A84B6E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6EDE331547344A15881B15FDE963B8E1"/>
        </w:placeholder>
      </w:sdtPr>
      <w:sdtEndPr/>
      <w:sdtContent>
        <w:p w:rsidR="00156D3B" w:rsidRPr="00875506" w:rsidRDefault="00DF0F07" w:rsidP="006C7138">
          <w:r>
            <w:t xml:space="preserve">Pojem škrtících bodů je důkladně vysvětlen, nicméně není nijak rozpracována operacionalizace výzkumných otázek. </w:t>
          </w:r>
          <w:r w:rsidR="007F70AC">
            <w:t xml:space="preserve">První otázka je formulována příliš otevřeně, není vůbec jasné, jak se "projevování geopolitického významu" může empiricky zkoumat. </w:t>
          </w:r>
          <w:r>
            <w:t>Chybí metodologický rámec a systematická práce s daty.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3817FD9BD764574ABA88E8B2375389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73F2F15C931C41A58C68196B314C8BD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157A3F888C56465180724D5DDD95C63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19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79F60FC52E884358BE307BD70357E71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9"/>
            </w:rPr>
            <w:t>ne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5D1992C6FF0477E9D19EB99DE23EE6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30A10D78894E410C9732FBAF5887F7F1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0F07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1A0AA2DCE6B6490CBACD0661F663DCBB"/>
        </w:placeholder>
      </w:sdtPr>
      <w:sdtEndPr/>
      <w:sdtContent>
        <w:p w:rsidR="00156D3B" w:rsidRPr="00875506" w:rsidRDefault="00DF0F07" w:rsidP="00687599">
          <w:pPr>
            <w:ind w:left="66"/>
          </w:pPr>
          <w:r>
            <w:t xml:space="preserve">Výzkumné otázky jsou formulovány v úvodu. Nejsou však operacionalizovány a není </w:t>
          </w:r>
          <w:proofErr w:type="spellStart"/>
          <w:r>
            <w:t>ztřejmé</w:t>
          </w:r>
          <w:proofErr w:type="spellEnd"/>
          <w:r>
            <w:t>, jak budou na úrovni dat zodpovídány. Samotná práce obs</w:t>
          </w:r>
          <w:r w:rsidR="007F70AC">
            <w:t>a</w:t>
          </w:r>
          <w:r>
            <w:t xml:space="preserve">huje řadu kvalitních a zajímavých argumentů, ale souvislost s výzkumnými otázkami uniká. </w:t>
          </w:r>
          <w:r w:rsidR="007F70AC">
            <w:t>Otázky se pak objevují v závěru, kde jsou zodpovězeny, ale tyto odpovědi nevyplývají z žádného systematického prověřování dat.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991F5AA25EAD4E2999C51519BEB4F51A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 w:rsidR="007F70AC"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5F52E1676DCB48CCB8E1E4F20D0A9742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F70AC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9B25DF6BAB643D9A925F6F07C47FCD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F70AC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ED7B6337AF2A4C97A1EC4613172FB1A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F70AC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B4BA631241F44CCB2E047C9499CB2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F70AC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9C51133B647148A5AF747F355EF5BEA6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BBA2056E06E4F71BFDE273C5E0FFFC8"/>
        </w:placeholder>
      </w:sdtPr>
      <w:sdtEndPr/>
      <w:sdtContent>
        <w:p w:rsidR="00156D3B" w:rsidRPr="00875506" w:rsidRDefault="007F70AC" w:rsidP="006C7138">
          <w:r>
            <w:t xml:space="preserve">Podnětná práce s řadou zajímavých poznatků a záběrů. Odpovídá však spíše kvalitní publicistice než výzkumné práci. Chybí metodologický rámec, operacionalizace výzkumných otázek, systematická práce s daty, přehledná komparace.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619219E2DC240178C16FF96BE5D5022"/>
        </w:placeholder>
      </w:sdtPr>
      <w:sdtEndPr/>
      <w:sdtContent>
        <w:p w:rsidR="00180F0E" w:rsidRDefault="007F70AC" w:rsidP="006C7138">
          <w:r>
            <w:t>Co autor používá jako hlavní měřítko geopolitického významu Malackého průplavu?</w:t>
          </w:r>
        </w:p>
        <w:p w:rsidR="006C7138" w:rsidRPr="00875506" w:rsidRDefault="00180F0E" w:rsidP="006C7138">
          <w:r>
            <w:t>Proč v práci chybí komparativní zhodnocení alternativních tras v přehledné tabulce? Jaká měřitelná kritéria by mohla být použita pro tuto komparaci?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1D6278F505F14493B5CB2F554CC34114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180F0E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67D56DC36542484AA339486C46218E12"/>
        </w:placeholder>
        <w:date w:fullDate="2024-05-17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180F0E" w:rsidP="006C7138">
          <w:r>
            <w:t>17.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BC" w:rsidRDefault="00D615BC" w:rsidP="0090541B">
      <w:pPr>
        <w:spacing w:after="0" w:line="240" w:lineRule="auto"/>
      </w:pPr>
      <w:r>
        <w:separator/>
      </w:r>
    </w:p>
  </w:endnote>
  <w:endnote w:type="continuationSeparator" w:id="0">
    <w:p w:rsidR="00D615BC" w:rsidRDefault="00D615BC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BC" w:rsidRDefault="00D615BC" w:rsidP="0090541B">
      <w:pPr>
        <w:spacing w:after="0" w:line="240" w:lineRule="auto"/>
      </w:pPr>
      <w:r>
        <w:separator/>
      </w:r>
    </w:p>
  </w:footnote>
  <w:footnote w:type="continuationSeparator" w:id="0">
    <w:p w:rsidR="00D615BC" w:rsidRDefault="00D615BC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D"/>
    <w:rsid w:val="00024C0F"/>
    <w:rsid w:val="0008094C"/>
    <w:rsid w:val="00132362"/>
    <w:rsid w:val="00156D3B"/>
    <w:rsid w:val="001763E2"/>
    <w:rsid w:val="00180F0E"/>
    <w:rsid w:val="001B1F69"/>
    <w:rsid w:val="001C6F4D"/>
    <w:rsid w:val="001F359D"/>
    <w:rsid w:val="00214415"/>
    <w:rsid w:val="0023397A"/>
    <w:rsid w:val="00310D99"/>
    <w:rsid w:val="00334C2C"/>
    <w:rsid w:val="00343208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6F5496"/>
    <w:rsid w:val="00722F44"/>
    <w:rsid w:val="00780BC4"/>
    <w:rsid w:val="007B1613"/>
    <w:rsid w:val="007B6AB6"/>
    <w:rsid w:val="007C2BF1"/>
    <w:rsid w:val="007E3225"/>
    <w:rsid w:val="007F64A6"/>
    <w:rsid w:val="007F70AC"/>
    <w:rsid w:val="008041CB"/>
    <w:rsid w:val="00822F48"/>
    <w:rsid w:val="0084207E"/>
    <w:rsid w:val="00875506"/>
    <w:rsid w:val="008E177D"/>
    <w:rsid w:val="0090541B"/>
    <w:rsid w:val="0094330B"/>
    <w:rsid w:val="009B3558"/>
    <w:rsid w:val="00A54E5B"/>
    <w:rsid w:val="00A63B2C"/>
    <w:rsid w:val="00AA2C4A"/>
    <w:rsid w:val="00BD7F44"/>
    <w:rsid w:val="00C96B01"/>
    <w:rsid w:val="00D2067E"/>
    <w:rsid w:val="00D615BC"/>
    <w:rsid w:val="00D85671"/>
    <w:rsid w:val="00D96991"/>
    <w:rsid w:val="00DF0F07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63DB6-DE9F-4C1C-BB32-B0C80E8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B733F6593417889DF3AC1F0E20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6A47-BE01-4756-8EA4-7D1FD3D77A03}"/>
      </w:docPartPr>
      <w:docPartBody>
        <w:p w:rsidR="00C83EBA" w:rsidRDefault="002F3B43">
          <w:pPr>
            <w:pStyle w:val="035B733F6593417889DF3AC1F0E20584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3A676A50992747989F4C64EAA2A70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83F5B-0307-4B8F-9299-FB0ED57F08CE}"/>
      </w:docPartPr>
      <w:docPartBody>
        <w:p w:rsidR="00C83EBA" w:rsidRDefault="002F3B43">
          <w:pPr>
            <w:pStyle w:val="3A676A50992747989F4C64EAA2A7084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6734C5156BD43C89B65A1FE77F70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12266-BF7C-466B-BE29-00E72297F559}"/>
      </w:docPartPr>
      <w:docPartBody>
        <w:p w:rsidR="00C83EBA" w:rsidRDefault="002F3B43">
          <w:pPr>
            <w:pStyle w:val="86734C5156BD43C89B65A1FE77F70D3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A5C695F868C40D593FA54D643683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32E8B-4BB2-46C0-B5D6-8497F292A408}"/>
      </w:docPartPr>
      <w:docPartBody>
        <w:p w:rsidR="00C83EBA" w:rsidRDefault="002F3B43">
          <w:pPr>
            <w:pStyle w:val="0A5C695F868C40D593FA54D643683D0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50645A995C14CEBA389437ED6772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E7748-7D63-4AC8-BEEF-5D0F3365920C}"/>
      </w:docPartPr>
      <w:docPartBody>
        <w:p w:rsidR="00C83EBA" w:rsidRDefault="002F3B43">
          <w:pPr>
            <w:pStyle w:val="E50645A995C14CEBA389437ED6772F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AC8BAA5704D4A05A4768AB4C4C92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B26BD-D742-4F7E-990F-F6C935C7569D}"/>
      </w:docPartPr>
      <w:docPartBody>
        <w:p w:rsidR="00C83EBA" w:rsidRDefault="002F3B43">
          <w:pPr>
            <w:pStyle w:val="7AC8BAA5704D4A05A4768AB4C4C921E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66E662B7C174CC3A5A20C9F1802E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753F2-EA47-4F8E-80C4-EDD45DF0C33B}"/>
      </w:docPartPr>
      <w:docPartBody>
        <w:p w:rsidR="00C83EBA" w:rsidRDefault="002F3B43">
          <w:pPr>
            <w:pStyle w:val="F66E662B7C174CC3A5A20C9F1802EF1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DF2D32F54BA46739437CC453A84B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B1001-7D9B-40DC-B751-FFA8EA06182B}"/>
      </w:docPartPr>
      <w:docPartBody>
        <w:p w:rsidR="00C83EBA" w:rsidRDefault="002F3B43">
          <w:pPr>
            <w:pStyle w:val="7DF2D32F54BA46739437CC453A84B6E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DE331547344A15881B15FDE963B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8AA75-12D8-4713-9CF7-419F738303D2}"/>
      </w:docPartPr>
      <w:docPartBody>
        <w:p w:rsidR="00C83EBA" w:rsidRDefault="002F3B43">
          <w:pPr>
            <w:pStyle w:val="6EDE331547344A15881B15FDE963B8E1"/>
          </w:pPr>
          <w:r w:rsidRPr="00D96991">
            <w:t>…</w:t>
          </w:r>
        </w:p>
      </w:docPartBody>
    </w:docPart>
    <w:docPart>
      <w:docPartPr>
        <w:name w:val="B3817FD9BD764574ABA88E8B23753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9C55F-9828-4795-A150-25EE5CE74C0A}"/>
      </w:docPartPr>
      <w:docPartBody>
        <w:p w:rsidR="00C83EBA" w:rsidRDefault="002F3B43">
          <w:pPr>
            <w:pStyle w:val="B3817FD9BD764574ABA88E8B2375389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3F2F15C931C41A58C68196B314C8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B9917-183C-4FA1-B43F-0ADD6B41D8BD}"/>
      </w:docPartPr>
      <w:docPartBody>
        <w:p w:rsidR="00C83EBA" w:rsidRDefault="002F3B43">
          <w:pPr>
            <w:pStyle w:val="73F2F15C931C41A58C68196B314C8BD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57A3F888C56465180724D5DDD95C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07230-DC69-4DE2-884D-54781944E476}"/>
      </w:docPartPr>
      <w:docPartBody>
        <w:p w:rsidR="00C83EBA" w:rsidRDefault="002F3B43">
          <w:pPr>
            <w:pStyle w:val="157A3F888C56465180724D5DDD95C63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9F60FC52E884358BE307BD70357E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BB174-E147-45A5-ADD5-FA64E9E0A5B4}"/>
      </w:docPartPr>
      <w:docPartBody>
        <w:p w:rsidR="00C83EBA" w:rsidRDefault="002F3B43">
          <w:pPr>
            <w:pStyle w:val="79F60FC52E884358BE307BD70357E71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5D1992C6FF0477E9D19EB99DE23E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85A89-7678-45FE-AEDF-6E88BCB7532F}"/>
      </w:docPartPr>
      <w:docPartBody>
        <w:p w:rsidR="00C83EBA" w:rsidRDefault="002F3B43">
          <w:pPr>
            <w:pStyle w:val="85D1992C6FF0477E9D19EB99DE23EE6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A10D78894E410C9732FBAF5887F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B3CE0-29E1-4508-909C-8728B994333F}"/>
      </w:docPartPr>
      <w:docPartBody>
        <w:p w:rsidR="00C83EBA" w:rsidRDefault="002F3B43">
          <w:pPr>
            <w:pStyle w:val="30A10D78894E410C9732FBAF5887F7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A0AA2DCE6B6490CBACD0661F663D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95672-D0A7-41DC-B1ED-B491019CBE50}"/>
      </w:docPartPr>
      <w:docPartBody>
        <w:p w:rsidR="00C83EBA" w:rsidRDefault="002F3B43">
          <w:pPr>
            <w:pStyle w:val="1A0AA2DCE6B6490CBACD0661F663DCB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91F5AA25EAD4E2999C51519BEB4F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6C2A-6AEA-47FC-A2E7-E6F962AC37D8}"/>
      </w:docPartPr>
      <w:docPartBody>
        <w:p w:rsidR="00C83EBA" w:rsidRDefault="002F3B43">
          <w:pPr>
            <w:pStyle w:val="991F5AA25EAD4E2999C51519BEB4F51A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F52E1676DCB48CCB8E1E4F20D0A9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B16F9-6E28-4AC1-8588-95664655CECC}"/>
      </w:docPartPr>
      <w:docPartBody>
        <w:p w:rsidR="00C83EBA" w:rsidRDefault="002F3B43">
          <w:pPr>
            <w:pStyle w:val="5F52E1676DCB48CCB8E1E4F20D0A974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9B25DF6BAB643D9A925F6F07C47F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034C2-4F35-4330-B280-9A03BFF1037C}"/>
      </w:docPartPr>
      <w:docPartBody>
        <w:p w:rsidR="00C83EBA" w:rsidRDefault="002F3B43">
          <w:pPr>
            <w:pStyle w:val="09B25DF6BAB643D9A925F6F07C47FC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D7B6337AF2A4C97A1EC4613172FB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2ECF1-D549-4826-BE32-33A1D24EE196}"/>
      </w:docPartPr>
      <w:docPartBody>
        <w:p w:rsidR="00C83EBA" w:rsidRDefault="002F3B43">
          <w:pPr>
            <w:pStyle w:val="ED7B6337AF2A4C97A1EC4613172FB1A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4BA631241F44CCB2E047C9499CB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26FB5-CA17-4F3C-A84E-760A5405B8BB}"/>
      </w:docPartPr>
      <w:docPartBody>
        <w:p w:rsidR="00C83EBA" w:rsidRDefault="002F3B43">
          <w:pPr>
            <w:pStyle w:val="BB4BA631241F44CCB2E047C9499CB2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51133B647148A5AF747F355EF5B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2285D-5184-4E13-9FC4-F9593E699053}"/>
      </w:docPartPr>
      <w:docPartBody>
        <w:p w:rsidR="00C83EBA" w:rsidRDefault="002F3B43">
          <w:pPr>
            <w:pStyle w:val="9C51133B647148A5AF747F355EF5BEA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BBA2056E06E4F71BFDE273C5E0FF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7EE26-E8D9-4F21-803B-D9C4883D09DC}"/>
      </w:docPartPr>
      <w:docPartBody>
        <w:p w:rsidR="00C83EBA" w:rsidRDefault="002F3B43">
          <w:pPr>
            <w:pStyle w:val="BBBA2056E06E4F71BFDE273C5E0FFFC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619219E2DC240178C16FF96BE5D5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E66D2-1F51-420F-A4E9-8E5237F8009F}"/>
      </w:docPartPr>
      <w:docPartBody>
        <w:p w:rsidR="00C83EBA" w:rsidRDefault="002F3B43">
          <w:pPr>
            <w:pStyle w:val="C619219E2DC240178C16FF96BE5D50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D6278F505F14493B5CB2F554CC34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B90B7-D5BB-4BF4-BBC6-AA5D1E02F28A}"/>
      </w:docPartPr>
      <w:docPartBody>
        <w:p w:rsidR="00C83EBA" w:rsidRDefault="002F3B43">
          <w:pPr>
            <w:pStyle w:val="1D6278F505F14493B5CB2F554CC3411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7D56DC36542484AA339486C46218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3B0D1-5BAF-43BF-AAE5-908F6AECAD29}"/>
      </w:docPartPr>
      <w:docPartBody>
        <w:p w:rsidR="00C83EBA" w:rsidRDefault="002F3B43">
          <w:pPr>
            <w:pStyle w:val="67D56DC36542484AA339486C46218E1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43"/>
    <w:rsid w:val="002F3B43"/>
    <w:rsid w:val="00BB7413"/>
    <w:rsid w:val="00C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35B733F6593417889DF3AC1F0E20584">
    <w:name w:val="035B733F6593417889DF3AC1F0E20584"/>
  </w:style>
  <w:style w:type="paragraph" w:customStyle="1" w:styleId="3A676A50992747989F4C64EAA2A7084F">
    <w:name w:val="3A676A50992747989F4C64EAA2A7084F"/>
  </w:style>
  <w:style w:type="paragraph" w:customStyle="1" w:styleId="86734C5156BD43C89B65A1FE77F70D30">
    <w:name w:val="86734C5156BD43C89B65A1FE77F70D30"/>
  </w:style>
  <w:style w:type="paragraph" w:customStyle="1" w:styleId="0A5C695F868C40D593FA54D643683D0E">
    <w:name w:val="0A5C695F868C40D593FA54D643683D0E"/>
  </w:style>
  <w:style w:type="paragraph" w:customStyle="1" w:styleId="E50645A995C14CEBA389437ED6772FDC">
    <w:name w:val="E50645A995C14CEBA389437ED6772FDC"/>
  </w:style>
  <w:style w:type="paragraph" w:customStyle="1" w:styleId="7AC8BAA5704D4A05A4768AB4C4C921E9">
    <w:name w:val="7AC8BAA5704D4A05A4768AB4C4C921E9"/>
  </w:style>
  <w:style w:type="paragraph" w:customStyle="1" w:styleId="F66E662B7C174CC3A5A20C9F1802EF1E">
    <w:name w:val="F66E662B7C174CC3A5A20C9F1802EF1E"/>
  </w:style>
  <w:style w:type="paragraph" w:customStyle="1" w:styleId="7DF2D32F54BA46739437CC453A84B6E2">
    <w:name w:val="7DF2D32F54BA46739437CC453A84B6E2"/>
  </w:style>
  <w:style w:type="paragraph" w:customStyle="1" w:styleId="6EDE331547344A15881B15FDE963B8E1">
    <w:name w:val="6EDE331547344A15881B15FDE963B8E1"/>
  </w:style>
  <w:style w:type="paragraph" w:customStyle="1" w:styleId="B3817FD9BD764574ABA88E8B23753897">
    <w:name w:val="B3817FD9BD764574ABA88E8B23753897"/>
  </w:style>
  <w:style w:type="paragraph" w:customStyle="1" w:styleId="73F2F15C931C41A58C68196B314C8BD8">
    <w:name w:val="73F2F15C931C41A58C68196B314C8BD8"/>
  </w:style>
  <w:style w:type="paragraph" w:customStyle="1" w:styleId="157A3F888C56465180724D5DDD95C633">
    <w:name w:val="157A3F888C56465180724D5DDD95C633"/>
  </w:style>
  <w:style w:type="paragraph" w:customStyle="1" w:styleId="79F60FC52E884358BE307BD70357E710">
    <w:name w:val="79F60FC52E884358BE307BD70357E710"/>
  </w:style>
  <w:style w:type="paragraph" w:customStyle="1" w:styleId="85D1992C6FF0477E9D19EB99DE23EE60">
    <w:name w:val="85D1992C6FF0477E9D19EB99DE23EE60"/>
  </w:style>
  <w:style w:type="paragraph" w:customStyle="1" w:styleId="30A10D78894E410C9732FBAF5887F7F1">
    <w:name w:val="30A10D78894E410C9732FBAF5887F7F1"/>
  </w:style>
  <w:style w:type="paragraph" w:customStyle="1" w:styleId="1A0AA2DCE6B6490CBACD0661F663DCBB">
    <w:name w:val="1A0AA2DCE6B6490CBACD0661F663DCBB"/>
  </w:style>
  <w:style w:type="paragraph" w:customStyle="1" w:styleId="991F5AA25EAD4E2999C51519BEB4F51A">
    <w:name w:val="991F5AA25EAD4E2999C51519BEB4F51A"/>
  </w:style>
  <w:style w:type="paragraph" w:customStyle="1" w:styleId="5F52E1676DCB48CCB8E1E4F20D0A9742">
    <w:name w:val="5F52E1676DCB48CCB8E1E4F20D0A9742"/>
  </w:style>
  <w:style w:type="paragraph" w:customStyle="1" w:styleId="09B25DF6BAB643D9A925F6F07C47FCD5">
    <w:name w:val="09B25DF6BAB643D9A925F6F07C47FCD5"/>
  </w:style>
  <w:style w:type="paragraph" w:customStyle="1" w:styleId="ED7B6337AF2A4C97A1EC4613172FB1AE">
    <w:name w:val="ED7B6337AF2A4C97A1EC4613172FB1AE"/>
  </w:style>
  <w:style w:type="paragraph" w:customStyle="1" w:styleId="BB4BA631241F44CCB2E047C9499CB206">
    <w:name w:val="BB4BA631241F44CCB2E047C9499CB206"/>
  </w:style>
  <w:style w:type="paragraph" w:customStyle="1" w:styleId="9C51133B647148A5AF747F355EF5BEA6">
    <w:name w:val="9C51133B647148A5AF747F355EF5BEA6"/>
  </w:style>
  <w:style w:type="paragraph" w:customStyle="1" w:styleId="BBBA2056E06E4F71BFDE273C5E0FFFC8">
    <w:name w:val="BBBA2056E06E4F71BFDE273C5E0FFFC8"/>
  </w:style>
  <w:style w:type="paragraph" w:customStyle="1" w:styleId="C619219E2DC240178C16FF96BE5D5022">
    <w:name w:val="C619219E2DC240178C16FF96BE5D5022"/>
  </w:style>
  <w:style w:type="paragraph" w:customStyle="1" w:styleId="1D6278F505F14493B5CB2F554CC34114">
    <w:name w:val="1D6278F505F14493B5CB2F554CC34114"/>
  </w:style>
  <w:style w:type="paragraph" w:customStyle="1" w:styleId="67D56DC36542484AA339486C46218E12">
    <w:name w:val="67D56DC36542484AA339486C46218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2090-C59C-4959-9D2B-37DD066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2024.dotx</Template>
  <TotalTime>39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3</cp:revision>
  <dcterms:created xsi:type="dcterms:W3CDTF">2024-05-16T21:02:00Z</dcterms:created>
  <dcterms:modified xsi:type="dcterms:W3CDTF">2024-05-18T16:44:00Z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