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3C529D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B35D53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</w:t>
      </w:r>
      <w:r w:rsidR="000E1433">
        <w:rPr>
          <w:b/>
          <w:i/>
        </w:rPr>
        <w:t xml:space="preserve">Tomáš </w:t>
      </w:r>
      <w:proofErr w:type="spellStart"/>
      <w:r w:rsidR="000E1433">
        <w:rPr>
          <w:b/>
          <w:i/>
        </w:rPr>
        <w:t>Fürst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B35D53">
        <w:t xml:space="preserve"> </w:t>
      </w:r>
      <w:r w:rsidR="000E1433" w:rsidRPr="000E1433">
        <w:rPr>
          <w:b/>
        </w:rPr>
        <w:t>Globalizace a USA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AA5A68" w:rsidP="002821D2">
      <w:pPr>
        <w:tabs>
          <w:tab w:val="left" w:pos="3480"/>
        </w:tabs>
        <w:ind w:left="142" w:hanging="142"/>
      </w:pPr>
      <w:r>
        <w:t xml:space="preserve">PhDr. Přemysl </w:t>
      </w:r>
      <w:proofErr w:type="spellStart"/>
      <w:r>
        <w:t>Rosůlek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2821D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4C7A27" w:rsidRDefault="000E1433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 práce se podařilo naplnit</w:t>
      </w:r>
      <w:r w:rsidR="00BE6DA0">
        <w:rPr>
          <w:sz w:val="20"/>
          <w:szCs w:val="20"/>
        </w:rPr>
        <w:t>, částečné výhrady uvádím níže</w:t>
      </w:r>
      <w:r>
        <w:rPr>
          <w:sz w:val="20"/>
          <w:szCs w:val="20"/>
        </w:rPr>
        <w:t xml:space="preserve">. </w:t>
      </w:r>
    </w:p>
    <w:p w:rsidR="000E1433" w:rsidRPr="002821D2" w:rsidRDefault="000E1433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3901C6" w:rsidRDefault="00BE6DA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Úvod je velmi stručný (s. 1), poslední věta na této stránce je i výzkumnou otázkou</w:t>
      </w:r>
      <w:r w:rsidR="003901C6">
        <w:rPr>
          <w:sz w:val="20"/>
          <w:szCs w:val="20"/>
        </w:rPr>
        <w:t xml:space="preserve"> /nesprávně autorem uváděný jako hypotéza/</w:t>
      </w:r>
      <w:r>
        <w:rPr>
          <w:sz w:val="20"/>
          <w:szCs w:val="20"/>
        </w:rPr>
        <w:t xml:space="preserve">: „jestliže </w:t>
      </w:r>
      <w:r w:rsidR="003901C6">
        <w:rPr>
          <w:sz w:val="20"/>
          <w:szCs w:val="20"/>
        </w:rPr>
        <w:t>právě výjimečná kultura USA vytvořila jeden z nejefektivnějších kapitalismů, který stojí za zrychleným globálním transferem, není to zároveň příčina oslabení jejich vlivu?</w:t>
      </w:r>
      <w:r>
        <w:rPr>
          <w:sz w:val="20"/>
          <w:szCs w:val="20"/>
        </w:rPr>
        <w:t xml:space="preserve">“ </w:t>
      </w:r>
    </w:p>
    <w:p w:rsidR="00BE6DA0" w:rsidRDefault="003901C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definuje globalizaci pomocí teoretiků globalizace domácí a zahraniční provenience. Oceňuji, že autor zvolil co největší počet autorů, aby se pokusil shrnout širší bádání v globalizaci, ale na druhou stranu stavět vedle sebe Kellera, </w:t>
      </w:r>
      <w:proofErr w:type="spellStart"/>
      <w:r>
        <w:rPr>
          <w:sz w:val="20"/>
          <w:szCs w:val="20"/>
        </w:rPr>
        <w:t>Ehla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Becka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Giddense</w:t>
      </w:r>
      <w:proofErr w:type="spellEnd"/>
      <w:r>
        <w:rPr>
          <w:sz w:val="20"/>
          <w:szCs w:val="20"/>
        </w:rPr>
        <w:t xml:space="preserve">, T. L. </w:t>
      </w:r>
      <w:proofErr w:type="spellStart"/>
      <w:r>
        <w:rPr>
          <w:sz w:val="20"/>
          <w:szCs w:val="20"/>
        </w:rPr>
        <w:t>Friedmana</w:t>
      </w:r>
      <w:proofErr w:type="spellEnd"/>
      <w:r>
        <w:rPr>
          <w:sz w:val="20"/>
          <w:szCs w:val="20"/>
        </w:rPr>
        <w:t xml:space="preserve">, </w:t>
      </w:r>
      <w:proofErr w:type="spellStart"/>
      <w:r w:rsidR="00AA3007">
        <w:rPr>
          <w:sz w:val="20"/>
          <w:szCs w:val="20"/>
        </w:rPr>
        <w:t>Fukuyamu</w:t>
      </w:r>
      <w:proofErr w:type="spellEnd"/>
      <w:r w:rsidR="00AA3007">
        <w:rPr>
          <w:sz w:val="20"/>
          <w:szCs w:val="20"/>
        </w:rPr>
        <w:t xml:space="preserve">, Bělohradského, </w:t>
      </w:r>
      <w:proofErr w:type="spellStart"/>
      <w:r w:rsidR="00AA3007">
        <w:rPr>
          <w:sz w:val="20"/>
          <w:szCs w:val="20"/>
        </w:rPr>
        <w:t>Ritzera</w:t>
      </w:r>
      <w:proofErr w:type="spellEnd"/>
      <w:r w:rsidR="00AA3007">
        <w:rPr>
          <w:sz w:val="20"/>
          <w:szCs w:val="20"/>
        </w:rPr>
        <w:t xml:space="preserve">, </w:t>
      </w:r>
      <w:proofErr w:type="spellStart"/>
      <w:r w:rsidR="00AA3007">
        <w:rPr>
          <w:sz w:val="20"/>
          <w:szCs w:val="20"/>
        </w:rPr>
        <w:t>Barbera</w:t>
      </w:r>
      <w:proofErr w:type="spellEnd"/>
      <w:r w:rsidR="00AA3007">
        <w:rPr>
          <w:sz w:val="20"/>
          <w:szCs w:val="20"/>
        </w:rPr>
        <w:t xml:space="preserve">, </w:t>
      </w:r>
      <w:proofErr w:type="spellStart"/>
      <w:r w:rsidR="00AA3007">
        <w:rPr>
          <w:sz w:val="20"/>
          <w:szCs w:val="20"/>
        </w:rPr>
        <w:t>Huntingtona</w:t>
      </w:r>
      <w:proofErr w:type="spellEnd"/>
      <w:r>
        <w:rPr>
          <w:sz w:val="20"/>
          <w:szCs w:val="20"/>
        </w:rPr>
        <w:t xml:space="preserve"> </w:t>
      </w:r>
      <w:r w:rsidR="00AA3007">
        <w:rPr>
          <w:sz w:val="20"/>
          <w:szCs w:val="20"/>
        </w:rPr>
        <w:t xml:space="preserve">aj. </w:t>
      </w:r>
      <w:r>
        <w:rPr>
          <w:sz w:val="20"/>
          <w:szCs w:val="20"/>
        </w:rPr>
        <w:t xml:space="preserve">působí roztříštěně a v této fázi textu nelze dohledat nějakou jednotící linii. </w:t>
      </w:r>
    </w:p>
    <w:p w:rsidR="003E0962" w:rsidRDefault="00AA300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se věnuje USA, konfrontace se zbytkem světa se objevuje, zejména v souvislosti s Čínou a Indií, ale tato část mohla být zkoumána důrazněji. </w:t>
      </w:r>
    </w:p>
    <w:p w:rsidR="00AA3007" w:rsidRDefault="003E096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 textu vyplývá jak skutečnost, že USA jsou doháněny jinými velmocemi, ale na druhé straně, že USA jsou „světovým hegemonem“ (s. 20), „světovou mocností“ (s. 27) a také na s. 42: „dominance Spojených států zahrnuje tři nosné pilíře.“  Je možné toto nějak vysvětlit v diskuzi? </w:t>
      </w:r>
    </w:p>
    <w:p w:rsidR="00BE6DA0" w:rsidRDefault="00BE6DA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3E0962" w:rsidRDefault="003E096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Jazykový projev je na solidní úrovni, používaná literatura taktéž, mezi poznámkami pod čarou neměly být tak velké mezery (srov. např. s. 3, s. 17 atp.). </w:t>
      </w:r>
    </w:p>
    <w:p w:rsidR="002821D2" w:rsidRPr="00CE6BD5" w:rsidRDefault="002821D2" w:rsidP="00CE6BD5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3E0962" w:rsidRDefault="003E096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zcela jistě porozuměl velmi dobře fenoménu globalizace a snažil se jej – dle mého názoru úspěšně – v první části práce definovat. Již jsem zmínil klad, že práce je bohatá na množství myšlenek a autorů, autor práce představuje jejich pohledy na globalizaci, ale chybí v této pasáži systematičtější zpracování do </w:t>
      </w:r>
      <w:r>
        <w:rPr>
          <w:sz w:val="20"/>
          <w:szCs w:val="20"/>
        </w:rPr>
        <w:lastRenderedPageBreak/>
        <w:t xml:space="preserve">koherentní podoby. V samotné konfrontaci USA s jinými velmocemi by dle mého názoru práce zasloužila hlubší komparaci na základě jasně definovaných kritérií. Dle mého názoru nelze jen tak konstatovat, že Čína vytlačila USA z Afriky. </w:t>
      </w:r>
    </w:p>
    <w:p w:rsidR="00FC1A73" w:rsidRPr="002821D2" w:rsidRDefault="00FC1A7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3E0962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</w:p>
    <w:p w:rsidR="003E0962" w:rsidRDefault="003E096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Viz připomínky v posudku: (1) USA – světový hegemon či nikoliv? (2) systematičtější uspořádanost myšlenek autorů pro čtenáře a (3) konfrontace USA s Čínou, resp. Indií na základě kritérií k dobrání se odpovědi na výzkumnou otázku.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3E0962" w:rsidRDefault="003E096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Doporučuji k obhajobě. V závislosti na velmi dobré obhajobě navrhuji VELMI DOBŘE, i když se spíše přikláním ke známce lepší DOBŘE. </w:t>
      </w:r>
    </w:p>
    <w:p w:rsidR="00BE7CFB" w:rsidRDefault="00BE7CFB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proofErr w:type="gramStart"/>
      <w:r w:rsidR="002934F9">
        <w:t>21.5.2013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3C32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ED0" w:rsidRDefault="00231ED0" w:rsidP="00D10D7C">
      <w:pPr>
        <w:spacing w:after="0" w:line="240" w:lineRule="auto"/>
      </w:pPr>
      <w:r>
        <w:separator/>
      </w:r>
    </w:p>
  </w:endnote>
  <w:endnote w:type="continuationSeparator" w:id="0">
    <w:p w:rsidR="00231ED0" w:rsidRDefault="00231ED0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ED0" w:rsidRDefault="00231ED0" w:rsidP="00D10D7C">
      <w:pPr>
        <w:spacing w:after="0" w:line="240" w:lineRule="auto"/>
      </w:pPr>
      <w:r>
        <w:separator/>
      </w:r>
    </w:p>
  </w:footnote>
  <w:footnote w:type="continuationSeparator" w:id="0">
    <w:p w:rsidR="00231ED0" w:rsidRDefault="00231ED0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E1433"/>
    <w:rsid w:val="00115661"/>
    <w:rsid w:val="0012043E"/>
    <w:rsid w:val="00231ED0"/>
    <w:rsid w:val="002821D2"/>
    <w:rsid w:val="002934F9"/>
    <w:rsid w:val="003104C8"/>
    <w:rsid w:val="003901C6"/>
    <w:rsid w:val="003C3259"/>
    <w:rsid w:val="003C529D"/>
    <w:rsid w:val="003C559B"/>
    <w:rsid w:val="003E0962"/>
    <w:rsid w:val="00435ED6"/>
    <w:rsid w:val="004C7A27"/>
    <w:rsid w:val="00597E27"/>
    <w:rsid w:val="00694816"/>
    <w:rsid w:val="00714C69"/>
    <w:rsid w:val="00756524"/>
    <w:rsid w:val="00800C7F"/>
    <w:rsid w:val="008B7C07"/>
    <w:rsid w:val="008F433A"/>
    <w:rsid w:val="00910C6C"/>
    <w:rsid w:val="009C488A"/>
    <w:rsid w:val="009F1524"/>
    <w:rsid w:val="00AA3007"/>
    <w:rsid w:val="00AA5A68"/>
    <w:rsid w:val="00B35D53"/>
    <w:rsid w:val="00B45EDB"/>
    <w:rsid w:val="00BA2673"/>
    <w:rsid w:val="00BE6DA0"/>
    <w:rsid w:val="00BE7CFB"/>
    <w:rsid w:val="00C14D7F"/>
    <w:rsid w:val="00C301CB"/>
    <w:rsid w:val="00CE6BD5"/>
    <w:rsid w:val="00D10D7C"/>
    <w:rsid w:val="00FC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259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540B9"/>
    <w:rsid w:val="00685D08"/>
    <w:rsid w:val="00A630AC"/>
    <w:rsid w:val="00AA1FAB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37</TotalTime>
  <Pages>2</Pages>
  <Words>441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Přemek</cp:lastModifiedBy>
  <cp:revision>5</cp:revision>
  <dcterms:created xsi:type="dcterms:W3CDTF">2013-05-22T17:02:00Z</dcterms:created>
  <dcterms:modified xsi:type="dcterms:W3CDTF">2013-05-22T17:31:00Z</dcterms:modified>
</cp:coreProperties>
</file>