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E2BF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E2BF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9E758A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9E758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E2BFF" w:rsidRPr="009E758A">
        <w:rPr>
          <w:rFonts w:ascii="Times New Roman" w:hAnsi="Times New Roman" w:cs="Times New Roman"/>
          <w:b/>
          <w:i/>
          <w:sz w:val="24"/>
          <w:szCs w:val="24"/>
        </w:rPr>
        <w:t xml:space="preserve">Tomáš </w:t>
      </w:r>
      <w:proofErr w:type="spellStart"/>
      <w:r w:rsidR="00CE2BFF" w:rsidRPr="009E758A">
        <w:rPr>
          <w:rFonts w:ascii="Times New Roman" w:hAnsi="Times New Roman" w:cs="Times New Roman"/>
          <w:b/>
          <w:i/>
          <w:sz w:val="24"/>
          <w:szCs w:val="24"/>
        </w:rPr>
        <w:t>Fűrst</w:t>
      </w:r>
      <w:proofErr w:type="spellEnd"/>
      <w:r w:rsidR="00435ED6" w:rsidRPr="009E75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10D7C" w:rsidRPr="009E758A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NÁZEV PRÁCE:</w:t>
      </w:r>
      <w:r w:rsidR="00CE2BFF" w:rsidRPr="009E758A">
        <w:rPr>
          <w:rFonts w:ascii="Times New Roman" w:hAnsi="Times New Roman" w:cs="Times New Roman"/>
          <w:sz w:val="24"/>
          <w:szCs w:val="24"/>
        </w:rPr>
        <w:t xml:space="preserve"> </w:t>
      </w:r>
      <w:r w:rsidR="00CE2BFF" w:rsidRPr="009E758A">
        <w:rPr>
          <w:rFonts w:ascii="Times New Roman" w:hAnsi="Times New Roman" w:cs="Times New Roman"/>
          <w:b/>
          <w:i/>
          <w:sz w:val="24"/>
          <w:szCs w:val="24"/>
        </w:rPr>
        <w:t>Globalizace a USA</w:t>
      </w:r>
      <w:r w:rsidR="00435ED6" w:rsidRPr="009E75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10D7C" w:rsidRPr="009E758A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9E758A">
        <w:rPr>
          <w:rFonts w:ascii="Times New Roman" w:hAnsi="Times New Roman" w:cs="Times New Roman"/>
          <w:sz w:val="24"/>
          <w:szCs w:val="24"/>
        </w:rPr>
        <w:t xml:space="preserve"> </w:t>
      </w:r>
      <w:r w:rsidR="00CE2BFF" w:rsidRPr="009E758A">
        <w:rPr>
          <w:rFonts w:ascii="Times New Roman" w:hAnsi="Times New Roman" w:cs="Times New Roman"/>
          <w:sz w:val="24"/>
          <w:szCs w:val="24"/>
        </w:rPr>
        <w:t xml:space="preserve">PhDr. Pavel Hlaváček, </w:t>
      </w:r>
      <w:proofErr w:type="spellStart"/>
      <w:r w:rsidR="00CE2BFF" w:rsidRPr="009E758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CE2BFF" w:rsidRPr="009E758A">
        <w:rPr>
          <w:rFonts w:ascii="Times New Roman" w:hAnsi="Times New Roman" w:cs="Times New Roman"/>
          <w:sz w:val="24"/>
          <w:szCs w:val="24"/>
        </w:rPr>
        <w:t>.</w:t>
      </w:r>
    </w:p>
    <w:p w:rsidR="00D10D7C" w:rsidRPr="009E758A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9E758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758A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9E758A" w:rsidRDefault="00CE2BFF" w:rsidP="00B071DF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 xml:space="preserve">Cíl práce </w:t>
      </w:r>
      <w:r w:rsidR="00900D3E" w:rsidRPr="009E758A">
        <w:rPr>
          <w:rFonts w:ascii="Times New Roman" w:hAnsi="Times New Roman" w:cs="Times New Roman"/>
          <w:sz w:val="24"/>
          <w:szCs w:val="24"/>
        </w:rPr>
        <w:t xml:space="preserve">v úvodu definován není; není dokonce ani naznačen, tudíž nelze </w:t>
      </w:r>
      <w:r w:rsidR="00B071DF" w:rsidRPr="009E758A">
        <w:rPr>
          <w:rFonts w:ascii="Times New Roman" w:hAnsi="Times New Roman" w:cs="Times New Roman"/>
          <w:sz w:val="24"/>
          <w:szCs w:val="24"/>
        </w:rPr>
        <w:t>jeho naplnění hodnotit</w:t>
      </w:r>
      <w:r w:rsidRPr="009E758A">
        <w:rPr>
          <w:rFonts w:ascii="Times New Roman" w:hAnsi="Times New Roman" w:cs="Times New Roman"/>
          <w:sz w:val="24"/>
          <w:szCs w:val="24"/>
        </w:rPr>
        <w:t xml:space="preserve">. </w:t>
      </w:r>
      <w:r w:rsidR="00F250AB" w:rsidRPr="009E758A">
        <w:rPr>
          <w:rFonts w:ascii="Times New Roman" w:hAnsi="Times New Roman" w:cs="Times New Roman"/>
          <w:sz w:val="24"/>
          <w:szCs w:val="24"/>
        </w:rPr>
        <w:t>V</w:t>
      </w:r>
      <w:r w:rsidR="00900D3E" w:rsidRPr="009E758A">
        <w:rPr>
          <w:rFonts w:ascii="Times New Roman" w:hAnsi="Times New Roman" w:cs="Times New Roman"/>
          <w:sz w:val="24"/>
          <w:szCs w:val="24"/>
        </w:rPr>
        <w:t> závěru práce autor konstatuje, ž</w:t>
      </w:r>
      <w:r w:rsidR="00F250AB" w:rsidRPr="009E758A">
        <w:rPr>
          <w:rFonts w:ascii="Times New Roman" w:hAnsi="Times New Roman" w:cs="Times New Roman"/>
          <w:sz w:val="24"/>
          <w:szCs w:val="24"/>
        </w:rPr>
        <w:t xml:space="preserve">e </w:t>
      </w:r>
      <w:r w:rsidR="00900D3E" w:rsidRPr="009E758A">
        <w:rPr>
          <w:rFonts w:ascii="Times New Roman" w:hAnsi="Times New Roman" w:cs="Times New Roman"/>
          <w:sz w:val="24"/>
          <w:szCs w:val="24"/>
        </w:rPr>
        <w:t>se zabýv</w:t>
      </w:r>
      <w:r w:rsidR="00D25924" w:rsidRPr="009E758A">
        <w:rPr>
          <w:rFonts w:ascii="Times New Roman" w:hAnsi="Times New Roman" w:cs="Times New Roman"/>
          <w:sz w:val="24"/>
          <w:szCs w:val="24"/>
        </w:rPr>
        <w:t xml:space="preserve">al </w:t>
      </w:r>
      <w:r w:rsidR="00900D3E" w:rsidRPr="009E758A">
        <w:rPr>
          <w:rFonts w:ascii="Times New Roman" w:hAnsi="Times New Roman" w:cs="Times New Roman"/>
          <w:sz w:val="24"/>
          <w:szCs w:val="24"/>
        </w:rPr>
        <w:t xml:space="preserve">„slábnoucím vlivem USA z perspektivy mezinárodní interakce. Respektive poukazuje na vzestup ostatních zemí…“ </w:t>
      </w:r>
      <w:r w:rsidR="00F250AB" w:rsidRPr="009E758A">
        <w:rPr>
          <w:rFonts w:ascii="Times New Roman" w:hAnsi="Times New Roman" w:cs="Times New Roman"/>
          <w:sz w:val="24"/>
          <w:szCs w:val="24"/>
        </w:rPr>
        <w:t xml:space="preserve">(s. </w:t>
      </w:r>
      <w:r w:rsidR="00900D3E" w:rsidRPr="009E758A">
        <w:rPr>
          <w:rFonts w:ascii="Times New Roman" w:hAnsi="Times New Roman" w:cs="Times New Roman"/>
          <w:sz w:val="24"/>
          <w:szCs w:val="24"/>
        </w:rPr>
        <w:t>45</w:t>
      </w:r>
      <w:r w:rsidR="00F250AB" w:rsidRPr="009E758A">
        <w:rPr>
          <w:rFonts w:ascii="Times New Roman" w:hAnsi="Times New Roman" w:cs="Times New Roman"/>
          <w:sz w:val="24"/>
          <w:szCs w:val="24"/>
        </w:rPr>
        <w:t xml:space="preserve">). </w:t>
      </w:r>
      <w:r w:rsidR="00D25924" w:rsidRPr="009E758A">
        <w:rPr>
          <w:rFonts w:ascii="Times New Roman" w:hAnsi="Times New Roman" w:cs="Times New Roman"/>
          <w:sz w:val="24"/>
          <w:szCs w:val="24"/>
        </w:rPr>
        <w:t>Příliš tomu nerozumím, ale i při velké imaginaci n</w:t>
      </w:r>
      <w:r w:rsidR="00F250AB" w:rsidRPr="009E758A">
        <w:rPr>
          <w:rFonts w:ascii="Times New Roman" w:hAnsi="Times New Roman" w:cs="Times New Roman"/>
          <w:sz w:val="24"/>
          <w:szCs w:val="24"/>
        </w:rPr>
        <w:t xml:space="preserve">ic takového v úvodu naznačeno není. </w:t>
      </w:r>
      <w:r w:rsidRPr="009E758A">
        <w:rPr>
          <w:rFonts w:ascii="Times New Roman" w:hAnsi="Times New Roman" w:cs="Times New Roman"/>
          <w:sz w:val="24"/>
          <w:szCs w:val="24"/>
        </w:rPr>
        <w:t xml:space="preserve">Autor </w:t>
      </w:r>
      <w:r w:rsidR="00F250AB" w:rsidRPr="009E758A">
        <w:rPr>
          <w:rFonts w:ascii="Times New Roman" w:hAnsi="Times New Roman" w:cs="Times New Roman"/>
          <w:sz w:val="24"/>
          <w:szCs w:val="24"/>
        </w:rPr>
        <w:t xml:space="preserve">pouze </w:t>
      </w:r>
      <w:r w:rsidR="00B071DF" w:rsidRPr="009E758A">
        <w:rPr>
          <w:rFonts w:ascii="Times New Roman" w:hAnsi="Times New Roman" w:cs="Times New Roman"/>
          <w:sz w:val="24"/>
          <w:szCs w:val="24"/>
        </w:rPr>
        <w:t xml:space="preserve">deklaruje vlastní „hypotézu“, ovšem </w:t>
      </w:r>
      <w:r w:rsidR="00D25924" w:rsidRPr="009E758A">
        <w:rPr>
          <w:rFonts w:ascii="Times New Roman" w:hAnsi="Times New Roman" w:cs="Times New Roman"/>
          <w:sz w:val="24"/>
          <w:szCs w:val="24"/>
        </w:rPr>
        <w:t xml:space="preserve">i </w:t>
      </w:r>
      <w:r w:rsidR="00F250AB" w:rsidRPr="009E758A">
        <w:rPr>
          <w:rFonts w:ascii="Times New Roman" w:hAnsi="Times New Roman" w:cs="Times New Roman"/>
          <w:sz w:val="24"/>
          <w:szCs w:val="24"/>
        </w:rPr>
        <w:t>ta budí značné rozpaky</w:t>
      </w:r>
      <w:r w:rsidR="00B071DF" w:rsidRPr="009E758A">
        <w:rPr>
          <w:rFonts w:ascii="Times New Roman" w:hAnsi="Times New Roman" w:cs="Times New Roman"/>
          <w:sz w:val="24"/>
          <w:szCs w:val="24"/>
        </w:rPr>
        <w:t xml:space="preserve">: „Výchozí hypotézu lze shrnout do bodu, že jestliže právě výjimečná kultura USA vytvořila jeden z nejefektivnějších kapitalismů, který stojí za zrychleným globálním transferem, není to zároveň příčina oslabení jejich vlivu?“ (s. 1).  Z těchto slov není jasné, co koho oslabuje – zda kapitalismus Spojené státy americké nebo naopak a není stejně tak jasné, na základě jakých kritérií hodlá autor </w:t>
      </w:r>
      <w:r w:rsidR="0079253E" w:rsidRPr="009E758A">
        <w:rPr>
          <w:rFonts w:ascii="Times New Roman" w:hAnsi="Times New Roman" w:cs="Times New Roman"/>
          <w:sz w:val="24"/>
          <w:szCs w:val="24"/>
        </w:rPr>
        <w:t>svou hypotézu potvrzovat či vyvracet.</w:t>
      </w:r>
      <w:r w:rsidR="00B071DF" w:rsidRPr="009E75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21D2" w:rsidRPr="009E758A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9E758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758A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E72BE4" w:rsidRPr="009E758A" w:rsidRDefault="00B071DF" w:rsidP="0079253E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 xml:space="preserve">Práce se skládá ze tří </w:t>
      </w:r>
      <w:r w:rsidR="00432524" w:rsidRPr="009E758A">
        <w:rPr>
          <w:rFonts w:ascii="Times New Roman" w:hAnsi="Times New Roman" w:cs="Times New Roman"/>
          <w:sz w:val="24"/>
          <w:szCs w:val="24"/>
        </w:rPr>
        <w:t xml:space="preserve">celků, </w:t>
      </w:r>
      <w:r w:rsidRPr="009E758A">
        <w:rPr>
          <w:rFonts w:ascii="Times New Roman" w:hAnsi="Times New Roman" w:cs="Times New Roman"/>
          <w:sz w:val="24"/>
          <w:szCs w:val="24"/>
        </w:rPr>
        <w:t xml:space="preserve">které </w:t>
      </w:r>
      <w:r w:rsidR="00432524" w:rsidRPr="009E758A">
        <w:rPr>
          <w:rFonts w:ascii="Times New Roman" w:hAnsi="Times New Roman" w:cs="Times New Roman"/>
          <w:sz w:val="24"/>
          <w:szCs w:val="24"/>
        </w:rPr>
        <w:t xml:space="preserve">mezi sebou nevytváří žádnou </w:t>
      </w:r>
      <w:r w:rsidR="00D25924" w:rsidRPr="009E758A">
        <w:rPr>
          <w:rFonts w:ascii="Times New Roman" w:hAnsi="Times New Roman" w:cs="Times New Roman"/>
          <w:sz w:val="24"/>
          <w:szCs w:val="24"/>
        </w:rPr>
        <w:t xml:space="preserve">ucelenou </w:t>
      </w:r>
      <w:r w:rsidR="00432524" w:rsidRPr="009E758A">
        <w:rPr>
          <w:rFonts w:ascii="Times New Roman" w:hAnsi="Times New Roman" w:cs="Times New Roman"/>
          <w:sz w:val="24"/>
          <w:szCs w:val="24"/>
        </w:rPr>
        <w:t xml:space="preserve">linii. </w:t>
      </w:r>
      <w:r w:rsidR="0079253E" w:rsidRPr="009E758A">
        <w:rPr>
          <w:rFonts w:ascii="Times New Roman" w:hAnsi="Times New Roman" w:cs="Times New Roman"/>
          <w:sz w:val="24"/>
          <w:szCs w:val="24"/>
        </w:rPr>
        <w:t>Z</w:t>
      </w:r>
      <w:r w:rsidR="00432524" w:rsidRPr="009E758A">
        <w:rPr>
          <w:rFonts w:ascii="Times New Roman" w:hAnsi="Times New Roman" w:cs="Times New Roman"/>
          <w:sz w:val="24"/>
          <w:szCs w:val="24"/>
        </w:rPr>
        <w:t xml:space="preserve">miňované části sjednocuje </w:t>
      </w:r>
      <w:r w:rsidR="00E07D48" w:rsidRPr="009E758A">
        <w:rPr>
          <w:rFonts w:ascii="Times New Roman" w:hAnsi="Times New Roman" w:cs="Times New Roman"/>
          <w:sz w:val="24"/>
          <w:szCs w:val="24"/>
        </w:rPr>
        <w:t xml:space="preserve">jen to, že globalizace a USA spolu nějakým způsobem souvisejí. Jakým způsobem, ví jen sám autor. </w:t>
      </w:r>
      <w:r w:rsidR="00432524" w:rsidRPr="009E758A">
        <w:rPr>
          <w:rFonts w:ascii="Times New Roman" w:hAnsi="Times New Roman" w:cs="Times New Roman"/>
          <w:sz w:val="24"/>
          <w:szCs w:val="24"/>
        </w:rPr>
        <w:t>V první částí je čtenářům prezentována definice globalizace od náhodně vybraných autorů</w:t>
      </w:r>
      <w:r w:rsidR="00F250AB" w:rsidRPr="009E758A">
        <w:rPr>
          <w:rFonts w:ascii="Times New Roman" w:hAnsi="Times New Roman" w:cs="Times New Roman"/>
          <w:sz w:val="24"/>
          <w:szCs w:val="24"/>
        </w:rPr>
        <w:t xml:space="preserve">, ale důvod takového </w:t>
      </w:r>
      <w:r w:rsidR="00E72BE4" w:rsidRPr="009E758A">
        <w:rPr>
          <w:rFonts w:ascii="Times New Roman" w:hAnsi="Times New Roman" w:cs="Times New Roman"/>
          <w:sz w:val="24"/>
          <w:szCs w:val="24"/>
        </w:rPr>
        <w:t xml:space="preserve">výběru </w:t>
      </w:r>
      <w:r w:rsidR="00F250AB" w:rsidRPr="009E758A">
        <w:rPr>
          <w:rFonts w:ascii="Times New Roman" w:hAnsi="Times New Roman" w:cs="Times New Roman"/>
          <w:sz w:val="24"/>
          <w:szCs w:val="24"/>
        </w:rPr>
        <w:t>je nejasný</w:t>
      </w:r>
      <w:r w:rsidR="00432524" w:rsidRPr="009E758A">
        <w:rPr>
          <w:rFonts w:ascii="Times New Roman" w:hAnsi="Times New Roman" w:cs="Times New Roman"/>
          <w:sz w:val="24"/>
          <w:szCs w:val="24"/>
        </w:rPr>
        <w:t>. Totéž se děje v části druhé</w:t>
      </w:r>
      <w:r w:rsidR="0079253E" w:rsidRPr="009E758A">
        <w:rPr>
          <w:rFonts w:ascii="Times New Roman" w:hAnsi="Times New Roman" w:cs="Times New Roman"/>
          <w:sz w:val="24"/>
          <w:szCs w:val="24"/>
        </w:rPr>
        <w:t xml:space="preserve"> a třetí</w:t>
      </w:r>
      <w:r w:rsidR="00432524" w:rsidRPr="009E758A">
        <w:rPr>
          <w:rFonts w:ascii="Times New Roman" w:hAnsi="Times New Roman" w:cs="Times New Roman"/>
          <w:sz w:val="24"/>
          <w:szCs w:val="24"/>
        </w:rPr>
        <w:t xml:space="preserve">: autor </w:t>
      </w:r>
      <w:r w:rsidR="0079253E" w:rsidRPr="009E758A">
        <w:rPr>
          <w:rFonts w:ascii="Times New Roman" w:hAnsi="Times New Roman" w:cs="Times New Roman"/>
          <w:sz w:val="24"/>
          <w:szCs w:val="24"/>
        </w:rPr>
        <w:t xml:space="preserve">nejprve </w:t>
      </w:r>
      <w:r w:rsidR="00432524" w:rsidRPr="009E758A">
        <w:rPr>
          <w:rFonts w:ascii="Times New Roman" w:hAnsi="Times New Roman" w:cs="Times New Roman"/>
          <w:sz w:val="24"/>
          <w:szCs w:val="24"/>
        </w:rPr>
        <w:t>představuje různé definice západní civilizace</w:t>
      </w:r>
      <w:r w:rsidR="0079253E" w:rsidRPr="009E758A">
        <w:rPr>
          <w:rFonts w:ascii="Times New Roman" w:hAnsi="Times New Roman" w:cs="Times New Roman"/>
          <w:sz w:val="24"/>
          <w:szCs w:val="24"/>
        </w:rPr>
        <w:t xml:space="preserve">, pak se zabývá postavení USA ve světové politice. V obou případech tyto </w:t>
      </w:r>
      <w:r w:rsidR="00E72BE4" w:rsidRPr="009E758A">
        <w:rPr>
          <w:rFonts w:ascii="Times New Roman" w:hAnsi="Times New Roman" w:cs="Times New Roman"/>
          <w:sz w:val="24"/>
          <w:szCs w:val="24"/>
        </w:rPr>
        <w:t xml:space="preserve">kapitoly </w:t>
      </w:r>
      <w:r w:rsidR="0079253E" w:rsidRPr="009E758A">
        <w:rPr>
          <w:rFonts w:ascii="Times New Roman" w:hAnsi="Times New Roman" w:cs="Times New Roman"/>
          <w:sz w:val="24"/>
          <w:szCs w:val="24"/>
        </w:rPr>
        <w:t xml:space="preserve">neobsahují faktické chyby, ale současně nijak na sebe nenavazují. Není zkrátka jasné, co se autor snaží dokázat. </w:t>
      </w:r>
    </w:p>
    <w:p w:rsidR="00D10D7C" w:rsidRPr="009E758A" w:rsidRDefault="00E72BE4" w:rsidP="0079253E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Práce je doplněna sérií příloh, se kterými se v textu neoperuje a pro práci jako takovou jsou zbytné.</w:t>
      </w:r>
      <w:r w:rsidR="0079253E" w:rsidRPr="009E758A">
        <w:rPr>
          <w:rFonts w:ascii="Times New Roman" w:hAnsi="Times New Roman" w:cs="Times New Roman"/>
          <w:sz w:val="24"/>
          <w:szCs w:val="24"/>
        </w:rPr>
        <w:t xml:space="preserve"> </w:t>
      </w:r>
      <w:r w:rsidR="00432524" w:rsidRPr="009E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58A" w:rsidRDefault="009E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D7C" w:rsidRPr="009E758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758A">
        <w:rPr>
          <w:rFonts w:ascii="Times New Roman" w:hAnsi="Times New Roman" w:cs="Times New Roman"/>
          <w:b/>
          <w:sz w:val="24"/>
          <w:szCs w:val="24"/>
        </w:rPr>
        <w:lastRenderedPageBreak/>
        <w:t>FORMÁLNÍ ÚPRAVA (jazykový projev, kvalita citací a používané literatury, grafická úprava)</w:t>
      </w:r>
    </w:p>
    <w:p w:rsidR="00D10D7C" w:rsidRPr="009E758A" w:rsidRDefault="00E72BE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 xml:space="preserve">Formální úprava textu je </w:t>
      </w:r>
      <w:r w:rsidR="00815ADE" w:rsidRPr="009E758A">
        <w:rPr>
          <w:rFonts w:ascii="Times New Roman" w:hAnsi="Times New Roman" w:cs="Times New Roman"/>
          <w:sz w:val="24"/>
          <w:szCs w:val="24"/>
        </w:rPr>
        <w:t>přijateln</w:t>
      </w:r>
      <w:r w:rsidR="005B33FA" w:rsidRPr="009E758A">
        <w:rPr>
          <w:rFonts w:ascii="Times New Roman" w:hAnsi="Times New Roman" w:cs="Times New Roman"/>
          <w:sz w:val="24"/>
          <w:szCs w:val="24"/>
        </w:rPr>
        <w:t>á</w:t>
      </w:r>
      <w:r w:rsidR="00815ADE" w:rsidRPr="009E758A">
        <w:rPr>
          <w:rFonts w:ascii="Times New Roman" w:hAnsi="Times New Roman" w:cs="Times New Roman"/>
          <w:sz w:val="24"/>
          <w:szCs w:val="24"/>
        </w:rPr>
        <w:t xml:space="preserve">. Jazykový projev je v pořádku, v textu se objevuje minimum gramatických nebo stylistických hrubek. Autor správně cituje a odkazuje. Zdrojová základna se těžko hodnotí, protože není jasné, podle jakého kritéria ji vybíral. Zdá se, že se spokojil s čímkoli, co v názvu obsahovalo termíny „globalizace“ nebo „moc USA“.  </w:t>
      </w:r>
    </w:p>
    <w:p w:rsidR="002821D2" w:rsidRPr="009E758A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9E758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758A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D10D7C" w:rsidRPr="009E758A" w:rsidRDefault="00815AD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Celkový dojem z práce je spíše negativní. Autor je na jedné straně seznámen s formálními podmínkami psaní závěrečné práce a ty je schopen dodržovat. Dokazuje také, že se dobře seznámil s literaturou, kterou využívá. Nicméně jeho text postrádá logickou strukturu a srozumitelně formulované argumenty, ze kterých bychom mohli usoudit, čeho chtěl vlastně dosáhnout. Předkládaná práce byla nejspíše sepisována na poslední chvíli, což by vysvětlovalo její nesouvislý</w:t>
      </w:r>
      <w:r w:rsidR="00802298" w:rsidRPr="009E758A">
        <w:rPr>
          <w:rFonts w:ascii="Times New Roman" w:hAnsi="Times New Roman" w:cs="Times New Roman"/>
          <w:sz w:val="24"/>
          <w:szCs w:val="24"/>
        </w:rPr>
        <w:t>, ba přímo chaotický</w:t>
      </w:r>
      <w:r w:rsidRPr="009E758A">
        <w:rPr>
          <w:rFonts w:ascii="Times New Roman" w:hAnsi="Times New Roman" w:cs="Times New Roman"/>
          <w:sz w:val="24"/>
          <w:szCs w:val="24"/>
        </w:rPr>
        <w:t xml:space="preserve"> obsah.  </w:t>
      </w:r>
    </w:p>
    <w:p w:rsidR="002821D2" w:rsidRPr="009E758A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9E758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758A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9E758A" w:rsidRDefault="00802298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Konkrétní otázky nemám. Autor by měl především vysvětlit, jak spolu jednotlivé kapit</w:t>
      </w:r>
      <w:r w:rsidR="009E758A" w:rsidRPr="009E758A">
        <w:rPr>
          <w:rFonts w:ascii="Times New Roman" w:hAnsi="Times New Roman" w:cs="Times New Roman"/>
          <w:sz w:val="24"/>
          <w:szCs w:val="24"/>
        </w:rPr>
        <w:t>oly souvisejí a co bylo</w:t>
      </w:r>
      <w:r w:rsidRPr="009E758A">
        <w:rPr>
          <w:rFonts w:ascii="Times New Roman" w:hAnsi="Times New Roman" w:cs="Times New Roman"/>
          <w:sz w:val="24"/>
          <w:szCs w:val="24"/>
        </w:rPr>
        <w:t xml:space="preserve"> cílem jeho snažení. </w:t>
      </w:r>
    </w:p>
    <w:p w:rsidR="002821D2" w:rsidRPr="009E758A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9E758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758A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9E758A" w:rsidRDefault="00D25924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>Po velkém váhání n</w:t>
      </w:r>
      <w:r w:rsidR="00802298" w:rsidRPr="009E758A">
        <w:rPr>
          <w:rFonts w:ascii="Times New Roman" w:hAnsi="Times New Roman" w:cs="Times New Roman"/>
          <w:sz w:val="24"/>
          <w:szCs w:val="24"/>
        </w:rPr>
        <w:t xml:space="preserve">avrhuji práci </w:t>
      </w:r>
      <w:r w:rsidRPr="009E758A">
        <w:rPr>
          <w:rFonts w:ascii="Times New Roman" w:hAnsi="Times New Roman" w:cs="Times New Roman"/>
          <w:sz w:val="24"/>
          <w:szCs w:val="24"/>
        </w:rPr>
        <w:t xml:space="preserve">hodnotit ještě </w:t>
      </w:r>
      <w:r w:rsidR="00802298" w:rsidRPr="009E758A">
        <w:rPr>
          <w:rFonts w:ascii="Times New Roman" w:hAnsi="Times New Roman" w:cs="Times New Roman"/>
          <w:sz w:val="24"/>
          <w:szCs w:val="24"/>
        </w:rPr>
        <w:t>jako dobrou.</w:t>
      </w:r>
    </w:p>
    <w:p w:rsidR="002821D2" w:rsidRPr="009E758A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9E758A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9E758A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9E758A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9E758A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9E758A">
        <w:rPr>
          <w:rFonts w:ascii="Times New Roman" w:hAnsi="Times New Roman" w:cs="Times New Roman"/>
          <w:sz w:val="24"/>
          <w:szCs w:val="24"/>
        </w:rPr>
        <w:tab/>
      </w:r>
      <w:r w:rsidR="00435ED6" w:rsidRPr="009E758A">
        <w:rPr>
          <w:rFonts w:ascii="Times New Roman" w:hAnsi="Times New Roman" w:cs="Times New Roman"/>
          <w:sz w:val="24"/>
          <w:szCs w:val="24"/>
        </w:rPr>
        <w:tab/>
      </w:r>
      <w:r w:rsidR="00435ED6" w:rsidRPr="009E758A">
        <w:rPr>
          <w:rFonts w:ascii="Times New Roman" w:hAnsi="Times New Roman" w:cs="Times New Roman"/>
          <w:sz w:val="24"/>
          <w:szCs w:val="24"/>
        </w:rPr>
        <w:tab/>
      </w:r>
      <w:r w:rsidR="00435ED6" w:rsidRPr="009E758A">
        <w:rPr>
          <w:rFonts w:ascii="Times New Roman" w:hAnsi="Times New Roman" w:cs="Times New Roman"/>
          <w:sz w:val="24"/>
          <w:szCs w:val="24"/>
        </w:rPr>
        <w:tab/>
      </w:r>
      <w:r w:rsidR="00435ED6" w:rsidRPr="009E758A">
        <w:rPr>
          <w:rFonts w:ascii="Times New Roman" w:hAnsi="Times New Roman" w:cs="Times New Roman"/>
          <w:sz w:val="24"/>
          <w:szCs w:val="24"/>
        </w:rPr>
        <w:tab/>
      </w:r>
      <w:r w:rsidRPr="009E758A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9E758A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9E758A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9E758A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3C559B" w:rsidRDefault="003C559B" w:rsidP="003C559B">
      <w:bookmarkStart w:id="0" w:name="_GoBack"/>
      <w:bookmarkEnd w:id="0"/>
    </w:p>
    <w:sectPr w:rsidR="003C559B" w:rsidRPr="003C559B" w:rsidSect="004A4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F1856"/>
    <w:rsid w:val="00353CD4"/>
    <w:rsid w:val="0036143F"/>
    <w:rsid w:val="003C559B"/>
    <w:rsid w:val="00432524"/>
    <w:rsid w:val="00435ED6"/>
    <w:rsid w:val="004A4A40"/>
    <w:rsid w:val="005B33FA"/>
    <w:rsid w:val="00694816"/>
    <w:rsid w:val="0079253E"/>
    <w:rsid w:val="00795709"/>
    <w:rsid w:val="00802298"/>
    <w:rsid w:val="00815ADE"/>
    <w:rsid w:val="00900D3E"/>
    <w:rsid w:val="00985A36"/>
    <w:rsid w:val="009C488A"/>
    <w:rsid w:val="009E758A"/>
    <w:rsid w:val="00B071DF"/>
    <w:rsid w:val="00C301CB"/>
    <w:rsid w:val="00CE2BFF"/>
    <w:rsid w:val="00D10D7C"/>
    <w:rsid w:val="00D25924"/>
    <w:rsid w:val="00DF1C60"/>
    <w:rsid w:val="00E07D48"/>
    <w:rsid w:val="00E72BE4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4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36DF2"/>
    <w:rsid w:val="003844AC"/>
    <w:rsid w:val="00486434"/>
    <w:rsid w:val="00685D08"/>
    <w:rsid w:val="006C7353"/>
    <w:rsid w:val="00A630AC"/>
    <w:rsid w:val="00AA1FAB"/>
    <w:rsid w:val="00BA1304"/>
    <w:rsid w:val="00C2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6</cp:revision>
  <cp:lastPrinted>2013-05-16T09:10:00Z</cp:lastPrinted>
  <dcterms:created xsi:type="dcterms:W3CDTF">2013-05-02T09:02:00Z</dcterms:created>
  <dcterms:modified xsi:type="dcterms:W3CDTF">2013-05-16T19:37:00Z</dcterms:modified>
</cp:coreProperties>
</file>