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3" w:rsidRDefault="009D4C43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D717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F22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proofErr w:type="spellStart"/>
      <w:r>
        <w:rPr>
          <w:b/>
          <w:i/>
        </w:rPr>
        <w:t>Cheng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Qiu</w:t>
      </w:r>
      <w:proofErr w:type="spellEnd"/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Mocenské ambice Íránu a jeho nukleární program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Pr="002821D2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práce, „analyzovat dopady íránského nukleárního </w:t>
      </w:r>
      <w:r>
        <w:rPr>
          <w:rFonts w:cstheme="minorHAnsi"/>
          <w:sz w:val="20"/>
          <w:szCs w:val="20"/>
        </w:rPr>
        <w:t>[programu?]</w:t>
      </w:r>
      <w:r>
        <w:rPr>
          <w:sz w:val="20"/>
          <w:szCs w:val="20"/>
        </w:rPr>
        <w:t xml:space="preserve"> na vztahy s okolními zeměmi v regionu, Spojenými státy americkými a Ruskem“ (s. 3, </w:t>
      </w:r>
      <w:proofErr w:type="spellStart"/>
      <w:r>
        <w:rPr>
          <w:sz w:val="20"/>
          <w:szCs w:val="20"/>
        </w:rPr>
        <w:t>ř</w:t>
      </w:r>
      <w:proofErr w:type="spellEnd"/>
      <w:r>
        <w:rPr>
          <w:sz w:val="20"/>
          <w:szCs w:val="20"/>
        </w:rPr>
        <w:t xml:space="preserve">. 8), byl do jisté míry naplněn. Autor skutečně předložil vztahy se zeměmi Blízkého východu i mocnostmi, ale činil tak často na základě spíše novinářského stylu i zdrojů, což je škoda, protože autor práce potenciál ke zdárnému dopracování má. </w:t>
      </w:r>
    </w:p>
    <w:p w:rsidR="00496B11" w:rsidRPr="00DD510D" w:rsidRDefault="00496B11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se, jak již bylo řečeno, autor věnuje vytyčenému úkolu, když zkoumá po nezbytném íránském nukleárním programu a íránských zahraničních zdrojích vztahy Íránu s okolními zeměmi a mocnostmi prizmatem nukleární problematiky a představil obrázek ve stručném světle, který poskytuje dostačující obrázek o celé problematice. 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slabší místo práce považuji skutečnost, že autor až příliš sklouzává k hodnocení na základě novinářských nebo publicistických zdrojů – </w:t>
      </w:r>
      <w:proofErr w:type="spellStart"/>
      <w:r>
        <w:rPr>
          <w:sz w:val="20"/>
          <w:szCs w:val="20"/>
        </w:rPr>
        <w:t>Guardian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Reutres</w:t>
      </w:r>
      <w:proofErr w:type="spellEnd"/>
      <w:r>
        <w:rPr>
          <w:sz w:val="20"/>
          <w:szCs w:val="20"/>
        </w:rPr>
        <w:t xml:space="preserve">, Washington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Kuwait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Agency</w:t>
      </w:r>
      <w:proofErr w:type="spellEnd"/>
      <w:r>
        <w:rPr>
          <w:sz w:val="20"/>
          <w:szCs w:val="20"/>
        </w:rPr>
        <w:t xml:space="preserve">, příp. analýza Írán a </w:t>
      </w:r>
      <w:proofErr w:type="spellStart"/>
      <w:r>
        <w:rPr>
          <w:sz w:val="20"/>
          <w:szCs w:val="20"/>
        </w:rPr>
        <w:t>Pakistán</w:t>
      </w:r>
      <w:proofErr w:type="spellEnd"/>
      <w:r>
        <w:rPr>
          <w:sz w:val="20"/>
          <w:szCs w:val="20"/>
        </w:rPr>
        <w:t xml:space="preserve"> vychází jen z jediného zdroje (</w:t>
      </w:r>
      <w:proofErr w:type="gramStart"/>
      <w:r>
        <w:rPr>
          <w:sz w:val="20"/>
          <w:szCs w:val="20"/>
        </w:rPr>
        <w:t>s.36</w:t>
      </w:r>
      <w:proofErr w:type="gramEnd"/>
      <w:r>
        <w:rPr>
          <w:sz w:val="20"/>
          <w:szCs w:val="20"/>
        </w:rPr>
        <w:t xml:space="preserve">).  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závěru není zcela jasné, na jakou otázku autor odpovídá, protože žádná jasně definovaná výzkumná otázka v úvodu práce není. 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by práce vyžadovala rozhodně lepší korektorskou činnost: psaní velkých a malých písmen, čárky, „v“ na konci řádku, </w:t>
      </w:r>
      <w:proofErr w:type="spellStart"/>
      <w:r>
        <w:rPr>
          <w:sz w:val="20"/>
          <w:szCs w:val="20"/>
        </w:rPr>
        <w:t>Istanbull</w:t>
      </w:r>
      <w:proofErr w:type="spellEnd"/>
      <w:r>
        <w:rPr>
          <w:sz w:val="20"/>
          <w:szCs w:val="20"/>
        </w:rPr>
        <w:t xml:space="preserve"> (s. 26, </w:t>
      </w:r>
      <w:proofErr w:type="spellStart"/>
      <w:r>
        <w:rPr>
          <w:sz w:val="20"/>
          <w:szCs w:val="20"/>
        </w:rPr>
        <w:t>předposl</w:t>
      </w:r>
      <w:proofErr w:type="spellEnd"/>
      <w:r>
        <w:rPr>
          <w:sz w:val="20"/>
          <w:szCs w:val="20"/>
        </w:rPr>
        <w:t xml:space="preserve">. řádek), chybějící slovo ve větě atp. Ale je-li autor původem cizinec a český jazyk si osvojil během pobytu v ČR, pak spíše smekám! Autor Milani </w:t>
      </w:r>
      <w:proofErr w:type="spellStart"/>
      <w:r>
        <w:rPr>
          <w:sz w:val="20"/>
          <w:szCs w:val="20"/>
        </w:rPr>
        <w:t>Mohsen</w:t>
      </w:r>
      <w:proofErr w:type="spellEnd"/>
      <w:r>
        <w:rPr>
          <w:sz w:val="20"/>
          <w:szCs w:val="20"/>
        </w:rPr>
        <w:t xml:space="preserve"> na s. 36 není v seznamu literatury – tomu by pak svědčilo oddělení autorů odborných prací od dokumentů. </w:t>
      </w:r>
    </w:p>
    <w:p w:rsidR="00496B11" w:rsidRPr="002821D2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již bylo uvedeno, autor stručně představil vztahy Íránu se zeměmi Blízkého Východu a s velmocemi prizmatem nukleární problematiky. Toho se zhostil za pomoci zdrojů spíše pro novináře a publicisty (příkladem budiž i citace politiků) než pro potřeby bakalářské práce. </w:t>
      </w:r>
    </w:p>
    <w:p w:rsidR="00496B11" w:rsidRPr="002821D2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výtky výše (zejména absence výzkumné otázky, otázka zdrojů, případně formální úpravy)</w:t>
      </w:r>
    </w:p>
    <w:p w:rsidR="00496B11" w:rsidRPr="002821D2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96B11" w:rsidRPr="002821D2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Doporučuji k obhajobě a navrhuji v závislosti na obhajobě VELMI DOBŘE až DOBŘE, přičemž se spíše mírně přikláním k horší z uvedených známek.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F7" w:rsidRDefault="00B256F7" w:rsidP="00D10D7C">
      <w:pPr>
        <w:spacing w:after="0" w:line="240" w:lineRule="auto"/>
      </w:pPr>
      <w:r>
        <w:separator/>
      </w:r>
    </w:p>
  </w:endnote>
  <w:endnote w:type="continuationSeparator" w:id="0">
    <w:p w:rsidR="00B256F7" w:rsidRDefault="00B256F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F7" w:rsidRDefault="00B256F7" w:rsidP="00D10D7C">
      <w:pPr>
        <w:spacing w:after="0" w:line="240" w:lineRule="auto"/>
      </w:pPr>
      <w:r>
        <w:separator/>
      </w:r>
    </w:p>
  </w:footnote>
  <w:footnote w:type="continuationSeparator" w:id="0">
    <w:p w:rsidR="00B256F7" w:rsidRDefault="00B256F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115661"/>
    <w:rsid w:val="0012043E"/>
    <w:rsid w:val="002821D2"/>
    <w:rsid w:val="0028345B"/>
    <w:rsid w:val="002B661B"/>
    <w:rsid w:val="00435ED6"/>
    <w:rsid w:val="00496B11"/>
    <w:rsid w:val="005F3939"/>
    <w:rsid w:val="006078AA"/>
    <w:rsid w:val="00647F39"/>
    <w:rsid w:val="00672BB5"/>
    <w:rsid w:val="00694816"/>
    <w:rsid w:val="007D1402"/>
    <w:rsid w:val="00894956"/>
    <w:rsid w:val="009D4C43"/>
    <w:rsid w:val="00B256F7"/>
    <w:rsid w:val="00BB4E39"/>
    <w:rsid w:val="00C301CB"/>
    <w:rsid w:val="00CB1DD1"/>
    <w:rsid w:val="00CC77D1"/>
    <w:rsid w:val="00CD4914"/>
    <w:rsid w:val="00CD717C"/>
    <w:rsid w:val="00D10D7C"/>
    <w:rsid w:val="00DD510D"/>
    <w:rsid w:val="00DF22D7"/>
    <w:rsid w:val="00E5561A"/>
    <w:rsid w:val="00EC2BF3"/>
    <w:rsid w:val="00EE3EB0"/>
    <w:rsid w:val="00F6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2012-05-27T08:42:00Z</dcterms:created>
  <dcterms:modified xsi:type="dcterms:W3CDTF">2012-05-27T08:43:00Z</dcterms:modified>
</cp:coreProperties>
</file>