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75DD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75DD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BE2B22">
      <w:pPr>
        <w:tabs>
          <w:tab w:val="left" w:pos="2280"/>
        </w:tabs>
        <w:jc w:val="both"/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375DD8">
        <w:rPr>
          <w:b/>
          <w:i/>
        </w:rPr>
        <w:t xml:space="preserve">Tereza Bartošová </w:t>
      </w:r>
    </w:p>
    <w:p w:rsidR="00375DD8" w:rsidRDefault="00D10D7C" w:rsidP="00BE2B22">
      <w:pPr>
        <w:tabs>
          <w:tab w:val="left" w:pos="3480"/>
        </w:tabs>
        <w:jc w:val="both"/>
        <w:rPr>
          <w:b/>
          <w:i/>
        </w:rPr>
      </w:pPr>
      <w:r>
        <w:t>NÁZEV PRÁCE:</w:t>
      </w:r>
      <w:r w:rsidR="00435ED6">
        <w:t xml:space="preserve"> </w:t>
      </w:r>
      <w:r w:rsidR="00736448">
        <w:rPr>
          <w:b/>
          <w:i/>
        </w:rPr>
        <w:t xml:space="preserve"> Vztahy Austrálie a USA a Nového Zélandu k USA po druhé světové válce - komparace</w:t>
      </w:r>
    </w:p>
    <w:p w:rsidR="00D10D7C" w:rsidRPr="00435ED6" w:rsidRDefault="00D10D7C" w:rsidP="00BE2B22">
      <w:pPr>
        <w:tabs>
          <w:tab w:val="left" w:pos="3480"/>
        </w:tabs>
        <w:jc w:val="both"/>
      </w:pPr>
      <w:r>
        <w:t>HODNOTIL (u externích vedoucích uveďte též adresu a funkci ve firmě):</w:t>
      </w:r>
      <w:r w:rsidR="00435ED6">
        <w:t xml:space="preserve"> </w:t>
      </w:r>
      <w:r w:rsidR="00736448">
        <w:t xml:space="preserve">PhDr. Pavel Hlaváček, </w:t>
      </w:r>
      <w:proofErr w:type="spellStart"/>
      <w:r w:rsidR="00736448">
        <w:t>Ph.D</w:t>
      </w:r>
      <w:proofErr w:type="spellEnd"/>
      <w:r w:rsidR="00736448"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736448" w:rsidP="00BE2B22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vyplývá z názvu práce, jejím cílem je provést komparaci vztahů jmenovaných zemí od roku 1945, a to v oblasti bezpečnostní, ekonomické, politické a kulturní. Takto definovaný cíl považuji za nesplnitelný</w:t>
      </w:r>
      <w:r w:rsidR="00BE2B22">
        <w:rPr>
          <w:sz w:val="20"/>
          <w:szCs w:val="20"/>
        </w:rPr>
        <w:t>, neboť pokrývá příliš dlouhou etapu dějin a příliš mnoho témat</w:t>
      </w:r>
      <w:r w:rsidR="006831F2" w:rsidRPr="006831F2">
        <w:rPr>
          <w:sz w:val="20"/>
          <w:szCs w:val="20"/>
        </w:rPr>
        <w:t xml:space="preserve"> </w:t>
      </w:r>
      <w:r w:rsidR="006831F2">
        <w:rPr>
          <w:sz w:val="20"/>
          <w:szCs w:val="20"/>
        </w:rPr>
        <w:t>současně</w:t>
      </w:r>
      <w:r w:rsidR="00BE2B22">
        <w:rPr>
          <w:sz w:val="20"/>
          <w:szCs w:val="20"/>
        </w:rPr>
        <w:t xml:space="preserve">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E2B22" w:rsidRDefault="00BE2B2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rozdělena do šesti kapitol včetně úvodu a závěru. V první části (tj. 2. kapitola) se autorka zabývá konceptem spolupráce v mezinárodních vztazích. Je to přehledová kapitola, která </w:t>
      </w:r>
      <w:r w:rsidR="00B219FF">
        <w:rPr>
          <w:sz w:val="20"/>
          <w:szCs w:val="20"/>
        </w:rPr>
        <w:t xml:space="preserve">rozebírá odlišné </w:t>
      </w:r>
      <w:r>
        <w:rPr>
          <w:sz w:val="20"/>
          <w:szCs w:val="20"/>
        </w:rPr>
        <w:t xml:space="preserve">formy a oblasti spolupráce z různých teoretických perspektiv. Tuto kapitolu považuji za zcela postradatelnou, ostatně v dále v textu se </w:t>
      </w:r>
      <w:r w:rsidR="00A32064">
        <w:rPr>
          <w:sz w:val="20"/>
          <w:szCs w:val="20"/>
        </w:rPr>
        <w:t xml:space="preserve">s </w:t>
      </w:r>
      <w:r>
        <w:rPr>
          <w:sz w:val="20"/>
          <w:szCs w:val="20"/>
        </w:rPr>
        <w:t>„teori</w:t>
      </w:r>
      <w:r w:rsidR="006831F2">
        <w:rPr>
          <w:sz w:val="20"/>
          <w:szCs w:val="20"/>
        </w:rPr>
        <w:t>emi</w:t>
      </w:r>
      <w:r>
        <w:rPr>
          <w:sz w:val="20"/>
          <w:szCs w:val="20"/>
        </w:rPr>
        <w:t>“ nepracuje.</w:t>
      </w:r>
    </w:p>
    <w:p w:rsidR="00BE2B22" w:rsidRDefault="00BE2B2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Druhou část představují dvě kapitoly, které velmi stručným způsobem představují vztahy Austrálie a</w:t>
      </w:r>
      <w:r w:rsidR="006831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Nového Zélandu k USA. Proporčně je práce vyvážená – všem tématům se dostává veskrze stejného prostoru. V práci nejsou faktické chyby, nicméně rozsah práce je tak velký, že se autorka omezuje na </w:t>
      </w:r>
      <w:r w:rsidR="0085284A">
        <w:rPr>
          <w:sz w:val="20"/>
          <w:szCs w:val="20"/>
        </w:rPr>
        <w:t xml:space="preserve">přespříliš </w:t>
      </w:r>
      <w:r>
        <w:rPr>
          <w:sz w:val="20"/>
          <w:szCs w:val="20"/>
        </w:rPr>
        <w:t xml:space="preserve">stručné </w:t>
      </w:r>
      <w:r w:rsidR="0085284A">
        <w:rPr>
          <w:sz w:val="20"/>
          <w:szCs w:val="20"/>
        </w:rPr>
        <w:t xml:space="preserve">fráze encyklopedického charakteru. </w:t>
      </w:r>
      <w:r>
        <w:rPr>
          <w:sz w:val="20"/>
          <w:szCs w:val="20"/>
        </w:rPr>
        <w:t>To se pak přirozeně projevuje v kapitole „Komparace“, kde jakákoli snaha komparovat postrádá smysl.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BE2B2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je v pořádku. Jazykový projev je čitelný. </w:t>
      </w:r>
      <w:r w:rsidR="009E23A2">
        <w:rPr>
          <w:sz w:val="20"/>
          <w:szCs w:val="20"/>
        </w:rPr>
        <w:t xml:space="preserve">Text má svou logiku – byť příliš rozsáhlou. </w:t>
      </w:r>
      <w:r>
        <w:rPr>
          <w:sz w:val="20"/>
          <w:szCs w:val="20"/>
        </w:rPr>
        <w:t xml:space="preserve">V textu je využito </w:t>
      </w:r>
      <w:r w:rsidR="00B219FF">
        <w:rPr>
          <w:sz w:val="20"/>
          <w:szCs w:val="20"/>
        </w:rPr>
        <w:t>adekvátní</w:t>
      </w:r>
      <w:r w:rsidR="00A32064">
        <w:rPr>
          <w:sz w:val="20"/>
          <w:szCs w:val="20"/>
        </w:rPr>
        <w:t>ho</w:t>
      </w:r>
      <w:r w:rsidR="00B219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množství literatury </w:t>
      </w:r>
      <w:r w:rsidR="00B219FF">
        <w:rPr>
          <w:sz w:val="20"/>
          <w:szCs w:val="20"/>
        </w:rPr>
        <w:t>a zdrojů.</w:t>
      </w:r>
      <w:r w:rsidR="006831F2">
        <w:rPr>
          <w:sz w:val="20"/>
          <w:szCs w:val="20"/>
        </w:rPr>
        <w:t xml:space="preserve"> Má jediná, byť zásadní, výtka se týká rozsahu – ten daleko přesahuje povolenou míru.</w:t>
      </w:r>
      <w:r>
        <w:rPr>
          <w:sz w:val="20"/>
          <w:szCs w:val="20"/>
        </w:rPr>
        <w:t xml:space="preserve">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85284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</w:t>
      </w:r>
      <w:r w:rsidR="00B219FF">
        <w:rPr>
          <w:sz w:val="20"/>
          <w:szCs w:val="20"/>
        </w:rPr>
        <w:t>z práce j</w:t>
      </w:r>
      <w:r>
        <w:rPr>
          <w:sz w:val="20"/>
          <w:szCs w:val="20"/>
        </w:rPr>
        <w:t xml:space="preserve">e </w:t>
      </w:r>
      <w:r w:rsidR="00B219FF">
        <w:rPr>
          <w:sz w:val="20"/>
          <w:szCs w:val="20"/>
        </w:rPr>
        <w:t>poněkud rozpačit</w:t>
      </w:r>
      <w:r>
        <w:rPr>
          <w:sz w:val="20"/>
          <w:szCs w:val="20"/>
        </w:rPr>
        <w:t>ý</w:t>
      </w:r>
      <w:r w:rsidR="00B219FF">
        <w:rPr>
          <w:sz w:val="20"/>
          <w:szCs w:val="20"/>
        </w:rPr>
        <w:t xml:space="preserve">. Autorka si stanovila tak ambiciózní cíle, že je zkrátka nebylo možné splnit. V práci nacházíme dvě části – teorii o mezinárodní spolupráci a tu o vztazích </w:t>
      </w:r>
      <w:r w:rsidR="00A32064">
        <w:rPr>
          <w:sz w:val="20"/>
          <w:szCs w:val="20"/>
        </w:rPr>
        <w:t xml:space="preserve">mezi Austrálií, resp. Novým Zélandem a </w:t>
      </w:r>
      <w:r w:rsidR="00B219FF">
        <w:rPr>
          <w:sz w:val="20"/>
          <w:szCs w:val="20"/>
        </w:rPr>
        <w:t xml:space="preserve">USA –, které nejsou </w:t>
      </w:r>
      <w:r>
        <w:rPr>
          <w:sz w:val="20"/>
          <w:szCs w:val="20"/>
        </w:rPr>
        <w:t xml:space="preserve">mezi sebou </w:t>
      </w:r>
      <w:r w:rsidR="00377238">
        <w:rPr>
          <w:sz w:val="20"/>
          <w:szCs w:val="20"/>
        </w:rPr>
        <w:t>propojeny (anebo jen</w:t>
      </w:r>
      <w:r>
        <w:rPr>
          <w:sz w:val="20"/>
          <w:szCs w:val="20"/>
        </w:rPr>
        <w:t xml:space="preserve"> předstírají, že jsou)</w:t>
      </w:r>
      <w:r w:rsidR="00B219FF">
        <w:rPr>
          <w:sz w:val="20"/>
          <w:szCs w:val="20"/>
        </w:rPr>
        <w:t xml:space="preserve">. Jsou to de facto texty </w:t>
      </w:r>
      <w:r>
        <w:rPr>
          <w:sz w:val="20"/>
          <w:szCs w:val="20"/>
        </w:rPr>
        <w:t xml:space="preserve">na sobě nezávislé. </w:t>
      </w:r>
      <w:r w:rsidR="00B219FF">
        <w:rPr>
          <w:sz w:val="20"/>
          <w:szCs w:val="20"/>
        </w:rPr>
        <w:t xml:space="preserve">Na druhé straně </w:t>
      </w:r>
      <w:r>
        <w:rPr>
          <w:sz w:val="20"/>
          <w:szCs w:val="20"/>
        </w:rPr>
        <w:t xml:space="preserve">je třeba dodat, že </w:t>
      </w:r>
      <w:r w:rsidR="00B219FF">
        <w:rPr>
          <w:sz w:val="20"/>
          <w:szCs w:val="20"/>
        </w:rPr>
        <w:t xml:space="preserve">to, co autorka sepsala, postrádá faktické chyby či nedostatky formálního charakteru. </w:t>
      </w:r>
    </w:p>
    <w:p w:rsidR="006831F2" w:rsidRDefault="006831F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D10D7C" w:rsidRPr="002821D2" w:rsidRDefault="007364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Může autorka vysvětlit tvrzní z úvodu práce, kde říká, že vybrané téma považuje „za aktuální, protože v průběhu posledních let, kdy se z „nepřátelské“ Asie stává spíše potencionální partner pro kooperaci v asijsko-pacifickém regionu, je přinejmenším zajímavé sledovat vývoj vztahů Austrálie a Nového Zélandu ke Spojeným státům americkým.“ (s. 10) Co je míněno onou „nepřátelskou“ Asií a k jaké době se to vztahuje?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6831F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Navrhuji práci hodnotit </w:t>
      </w:r>
      <w:r w:rsidR="00377238">
        <w:rPr>
          <w:sz w:val="20"/>
          <w:szCs w:val="20"/>
        </w:rPr>
        <w:t>jako dobrou.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4A6B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75DD8"/>
    <w:rsid w:val="00377238"/>
    <w:rsid w:val="003C559B"/>
    <w:rsid w:val="00435ED6"/>
    <w:rsid w:val="004A6B0D"/>
    <w:rsid w:val="006831F2"/>
    <w:rsid w:val="00694816"/>
    <w:rsid w:val="00736448"/>
    <w:rsid w:val="0085284A"/>
    <w:rsid w:val="009C488A"/>
    <w:rsid w:val="009E23A2"/>
    <w:rsid w:val="00A32064"/>
    <w:rsid w:val="00A7746D"/>
    <w:rsid w:val="00B219FF"/>
    <w:rsid w:val="00B23BD4"/>
    <w:rsid w:val="00BE2B22"/>
    <w:rsid w:val="00C301CB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B0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07FF9"/>
    <w:rsid w:val="00685D08"/>
    <w:rsid w:val="007C2228"/>
    <w:rsid w:val="00865B12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26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4</cp:revision>
  <cp:lastPrinted>2013-05-16T08:29:00Z</cp:lastPrinted>
  <dcterms:created xsi:type="dcterms:W3CDTF">2013-05-06T17:16:00Z</dcterms:created>
  <dcterms:modified xsi:type="dcterms:W3CDTF">2013-05-16T19:31:00Z</dcterms:modified>
</cp:coreProperties>
</file>