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D30466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D30466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D30466">
        <w:t xml:space="preserve"> Petra Ouředníková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D30466">
        <w:t xml:space="preserve"> Demokracie v Africe – příklad Botswany</w:t>
      </w:r>
      <w:r w:rsidR="00435ED6">
        <w:t xml:space="preserve"> 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</w:p>
    <w:p w:rsidR="00D10D7C" w:rsidRDefault="00D30466" w:rsidP="002821D2">
      <w:pPr>
        <w:tabs>
          <w:tab w:val="left" w:pos="3480"/>
        </w:tabs>
        <w:ind w:left="142" w:hanging="142"/>
      </w:pPr>
      <w:r>
        <w:t xml:space="preserve">PhDr. Linda </w:t>
      </w:r>
      <w:proofErr w:type="spellStart"/>
      <w:r>
        <w:t>Piknerová</w:t>
      </w:r>
      <w:proofErr w:type="spellEnd"/>
      <w:r>
        <w:t>, PhD.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2821D2" w:rsidRPr="002821D2" w:rsidRDefault="00D30466" w:rsidP="002821D2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Cílem práce je zjistit, zda lze dnešní Botswanu a její politický systém považovat za příklad minimální demokracie či dokonce zda praxe v některých ohledech principy minimální demokracie překonává. Domnívám se, že se takto definovaný cíl podařilo </w:t>
      </w:r>
      <w:r w:rsidR="00396365">
        <w:rPr>
          <w:sz w:val="20"/>
          <w:szCs w:val="20"/>
        </w:rPr>
        <w:t xml:space="preserve">uspokojivě </w:t>
      </w:r>
      <w:r>
        <w:rPr>
          <w:sz w:val="20"/>
          <w:szCs w:val="20"/>
        </w:rPr>
        <w:t>naplnit.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DC5CDA" w:rsidRDefault="00396365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Předkládaná práce propojuje koncept minimální demokracie v pojetí J. </w:t>
      </w:r>
      <w:proofErr w:type="spellStart"/>
      <w:r>
        <w:rPr>
          <w:sz w:val="20"/>
          <w:szCs w:val="20"/>
        </w:rPr>
        <w:t>Schumpetera</w:t>
      </w:r>
      <w:proofErr w:type="spellEnd"/>
      <w:r>
        <w:rPr>
          <w:sz w:val="20"/>
          <w:szCs w:val="20"/>
        </w:rPr>
        <w:t xml:space="preserve"> s politickou praxí soudobé Botswany. Studentka poukazuje na to, že všeobecné přesvědčení, že Botswana je příkladem fungující demokracie, nemusí být zcela jednoznačné a že je třeba podrobit politickou realitu bližšímu zkoumání. Současně si za teoretický rámec zvolila </w:t>
      </w:r>
      <w:proofErr w:type="spellStart"/>
      <w:r w:rsidR="009B5A6F">
        <w:rPr>
          <w:sz w:val="20"/>
          <w:szCs w:val="20"/>
        </w:rPr>
        <w:t>Schum</w:t>
      </w:r>
      <w:r>
        <w:rPr>
          <w:sz w:val="20"/>
          <w:szCs w:val="20"/>
        </w:rPr>
        <w:t>peterův</w:t>
      </w:r>
      <w:proofErr w:type="spellEnd"/>
      <w:r>
        <w:rPr>
          <w:sz w:val="20"/>
          <w:szCs w:val="20"/>
        </w:rPr>
        <w:t xml:space="preserve"> koncept minimální demokracie, který v první části práce podrobně rozebírá. V závěru první části pak shrnuje několik bodů tohoto konceptu, které se následně snaží hledat v druhé části textu, jenž pojednává o politické praxi v Botswaně. Druhá část pak popisuje jak historické formování politického systému, tak jeho aktuální rozložení, přičemž neopomíjí klíčové události a jevy mající přímý dopad na současnou situaci v zemi (ať už jde o instituci </w:t>
      </w:r>
      <w:proofErr w:type="spellStart"/>
      <w:r>
        <w:rPr>
          <w:sz w:val="20"/>
          <w:szCs w:val="20"/>
        </w:rPr>
        <w:t>kgotla</w:t>
      </w:r>
      <w:proofErr w:type="spellEnd"/>
      <w:r>
        <w:rPr>
          <w:sz w:val="20"/>
          <w:szCs w:val="20"/>
        </w:rPr>
        <w:t xml:space="preserve"> či fenomén tzv. paralelní správy). V poslední kapitole pak studentka aplikuje výše zmíněné body minimální demokracie a dochází k závěru, že Botswanu lze považovat za příklad minimální demokracie, nicméně s tím, že je třeba přihlédnout k místním specifikům.</w:t>
      </w:r>
      <w:r w:rsidR="00DC5CDA">
        <w:rPr>
          <w:sz w:val="20"/>
          <w:szCs w:val="20"/>
        </w:rPr>
        <w:t xml:space="preserve"> </w:t>
      </w:r>
    </w:p>
    <w:p w:rsidR="00847CF6" w:rsidRDefault="00847CF6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Text je napsán jasně, výstižně a srozumitelně, místy (zejména v teoretické části) bych si dovedla představit větší analy</w:t>
      </w:r>
      <w:r w:rsidR="00DA1027">
        <w:rPr>
          <w:sz w:val="20"/>
          <w:szCs w:val="20"/>
        </w:rPr>
        <w:t>tický rozměr textu</w:t>
      </w:r>
      <w:r w:rsidR="00916C14">
        <w:rPr>
          <w:sz w:val="20"/>
          <w:szCs w:val="20"/>
        </w:rPr>
        <w:t>. První část je tak fakticky pouze popisem teorie elit a násle</w:t>
      </w:r>
      <w:r w:rsidR="00DA1027">
        <w:rPr>
          <w:sz w:val="20"/>
          <w:szCs w:val="20"/>
        </w:rPr>
        <w:t>dně teorií minimální demokracie bez toho aniž by bylo poukázáno na jejich slabiny či nedostatky</w:t>
      </w:r>
      <w:r w:rsidR="00F06CC1">
        <w:rPr>
          <w:sz w:val="20"/>
          <w:szCs w:val="20"/>
        </w:rPr>
        <w:t xml:space="preserve"> zejména ve vztahu aplikace této teorii na mimoevropský prostor</w:t>
      </w:r>
      <w:r w:rsidR="00DA1027">
        <w:rPr>
          <w:sz w:val="20"/>
          <w:szCs w:val="20"/>
        </w:rPr>
        <w:t>.</w:t>
      </w:r>
    </w:p>
    <w:p w:rsidR="00396365" w:rsidRPr="002821D2" w:rsidRDefault="00396365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Text není opatřen žádnými přílohami, což však nijak neubírá na jeho kvalitě.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D10D7C" w:rsidRPr="002821D2" w:rsidRDefault="00396365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Formální úprava textu je zcela v pořádku. Jazykový projev je velmi dobrý, text je souvislý, bez gramatických či stylistických chyb. Všechny informace jsou řádně odkázány a seznam literatury nevykazuje žádné nedostatky. Určitou výhradu mám </w:t>
      </w:r>
      <w:r w:rsidR="009B5A6F">
        <w:rPr>
          <w:sz w:val="20"/>
          <w:szCs w:val="20"/>
        </w:rPr>
        <w:t xml:space="preserve">k části věnující se vymezení minimální demokracie. Byť je logické, že text bude primárně vycházet ze </w:t>
      </w:r>
      <w:proofErr w:type="spellStart"/>
      <w:r w:rsidR="009B5A6F">
        <w:rPr>
          <w:sz w:val="20"/>
          <w:szCs w:val="20"/>
        </w:rPr>
        <w:t>Schumpetera</w:t>
      </w:r>
      <w:proofErr w:type="spellEnd"/>
      <w:r w:rsidR="009B5A6F">
        <w:rPr>
          <w:sz w:val="20"/>
          <w:szCs w:val="20"/>
        </w:rPr>
        <w:t>, tak se domnívám, že mohlo být zapojeno více zdrojů, které například tuto jeho teorii nějak komentují, doplňují apod.</w:t>
      </w:r>
    </w:p>
    <w:p w:rsid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847CF6" w:rsidRPr="002821D2" w:rsidRDefault="00847CF6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F23E51" w:rsidRDefault="009B5A6F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Celkový dojem z práce je velmi dobrý a po</w:t>
      </w:r>
      <w:r w:rsidR="00DC5CDA">
        <w:rPr>
          <w:sz w:val="20"/>
          <w:szCs w:val="20"/>
        </w:rPr>
        <w:t>važuji text</w:t>
      </w:r>
      <w:r>
        <w:rPr>
          <w:sz w:val="20"/>
          <w:szCs w:val="20"/>
        </w:rPr>
        <w:t xml:space="preserve"> za veskrze zdařilý. Studentka jasně vymezila body, které chce sledovat</w:t>
      </w:r>
      <w:r w:rsidR="00DC5CDA">
        <w:rPr>
          <w:sz w:val="20"/>
          <w:szCs w:val="20"/>
        </w:rPr>
        <w:t>,</w:t>
      </w:r>
      <w:r>
        <w:rPr>
          <w:sz w:val="20"/>
          <w:szCs w:val="20"/>
        </w:rPr>
        <w:t xml:space="preserve"> a to také v praktické části činí a pravidelně se k teoretickým východiskům navrací. Za velmi zdařilou považuji zejména pasáž na s. 46-47, kde studentka </w:t>
      </w:r>
      <w:r w:rsidR="00016C33">
        <w:rPr>
          <w:sz w:val="20"/>
          <w:szCs w:val="20"/>
        </w:rPr>
        <w:t>poukazuje na to, že na první pohled minimální omezení práva kandidovat do botswanského parlamentu je v</w:t>
      </w:r>
      <w:r w:rsidR="00F23E51">
        <w:rPr>
          <w:sz w:val="20"/>
          <w:szCs w:val="20"/>
        </w:rPr>
        <w:t> realitě mnohem větší</w:t>
      </w:r>
      <w:r w:rsidR="00DC5CDA">
        <w:rPr>
          <w:sz w:val="20"/>
          <w:szCs w:val="20"/>
        </w:rPr>
        <w:t xml:space="preserve"> a má/může mít zásadní důsledky na fungování státu</w:t>
      </w:r>
      <w:r w:rsidR="00F23E51">
        <w:rPr>
          <w:sz w:val="20"/>
          <w:szCs w:val="20"/>
        </w:rPr>
        <w:t xml:space="preserve">. Tuto kritickou analýzu považuji za velmi zdařilou a je důkazem toho, že studentka je schopna </w:t>
      </w:r>
      <w:bookmarkStart w:id="0" w:name="_GoBack"/>
      <w:bookmarkEnd w:id="0"/>
      <w:r w:rsidR="00F23E51">
        <w:rPr>
          <w:sz w:val="20"/>
          <w:szCs w:val="20"/>
        </w:rPr>
        <w:t>kritické reflexe.</w:t>
      </w:r>
    </w:p>
    <w:p w:rsidR="00D10D7C" w:rsidRPr="002821D2" w:rsidRDefault="00F23E51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 určitou slabinu textu naopak považuji to, že studentka od začátku v textu opakuje, že Botswana </w:t>
      </w:r>
      <w:r w:rsidRPr="00F23E51">
        <w:rPr>
          <w:i/>
          <w:sz w:val="20"/>
          <w:szCs w:val="20"/>
        </w:rPr>
        <w:t>je</w:t>
      </w:r>
      <w:r>
        <w:rPr>
          <w:sz w:val="20"/>
          <w:szCs w:val="20"/>
        </w:rPr>
        <w:t xml:space="preserve"> příkladem demokracie a že všichni ji tak hodnotí. Není proto divu, že se takto apriorní stanovisko promítne do celkového závěru práce a tedy, že</w:t>
      </w:r>
      <w:r w:rsidR="00DC5CDA">
        <w:rPr>
          <w:sz w:val="20"/>
          <w:szCs w:val="20"/>
        </w:rPr>
        <w:t xml:space="preserve"> studentka v závěru tvrdí, že země je demokratickou.  </w:t>
      </w:r>
      <w:r>
        <w:rPr>
          <w:sz w:val="20"/>
          <w:szCs w:val="20"/>
        </w:rPr>
        <w:t xml:space="preserve"> </w:t>
      </w:r>
      <w:r w:rsidR="009B5A6F">
        <w:rPr>
          <w:sz w:val="20"/>
          <w:szCs w:val="20"/>
        </w:rPr>
        <w:t xml:space="preserve">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D10D7C" w:rsidRDefault="00DC5CDA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Může podle studentky ovlivnit epidemie HIV/AIDS, která zemi sužuje, politický systém země?</w:t>
      </w:r>
    </w:p>
    <w:p w:rsidR="00DC5CDA" w:rsidRDefault="00DC5CDA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C5CDA" w:rsidRPr="002821D2" w:rsidRDefault="009A2466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Z textu se dozvídáme, že historie měla zásadní vliv na zformování dnešního politického systému. Bylo by tedy možné shrnout několik klíčových událostí/faktorů, které stojí za dnešní demokratickou politickou praxí v zemi? Jaké historické události ovlivnily dnešní situaci?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D10D7C" w:rsidRPr="002821D2" w:rsidRDefault="00D10D7C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2821D2" w:rsidRDefault="009A2466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Práci navrhuji hodnotit jako </w:t>
      </w:r>
      <w:r w:rsidRPr="009A2466">
        <w:rPr>
          <w:b/>
          <w:sz w:val="20"/>
          <w:szCs w:val="20"/>
        </w:rPr>
        <w:t>výbornou až velmi dobrou</w:t>
      </w:r>
      <w:r>
        <w:rPr>
          <w:sz w:val="20"/>
          <w:szCs w:val="20"/>
        </w:rPr>
        <w:t>.</w:t>
      </w: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9A2466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</w:p>
    <w:p w:rsidR="003C559B" w:rsidRDefault="009A2466" w:rsidP="002821D2">
      <w:pPr>
        <w:pStyle w:val="Odstavecseseznamem"/>
        <w:tabs>
          <w:tab w:val="left" w:pos="3480"/>
        </w:tabs>
        <w:ind w:left="142" w:hanging="142"/>
      </w:pPr>
      <w:r>
        <w:t>3. května 2013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D10D7C">
        <w:t>Podpis:</w:t>
      </w:r>
    </w:p>
    <w:p w:rsidR="003C559B" w:rsidRDefault="003C559B" w:rsidP="003C559B"/>
    <w:p w:rsidR="003C559B" w:rsidRDefault="003C559B" w:rsidP="003C559B"/>
    <w:p w:rsidR="003C559B" w:rsidRDefault="003C559B" w:rsidP="003C559B"/>
    <w:p w:rsidR="003C559B" w:rsidRPr="003C559B" w:rsidRDefault="003C559B" w:rsidP="003C559B"/>
    <w:sectPr w:rsidR="003C559B" w:rsidRPr="003C55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CEF" w:rsidRDefault="00C44CEF" w:rsidP="00D10D7C">
      <w:pPr>
        <w:spacing w:after="0" w:line="240" w:lineRule="auto"/>
      </w:pPr>
      <w:r>
        <w:separator/>
      </w:r>
    </w:p>
  </w:endnote>
  <w:endnote w:type="continuationSeparator" w:id="0">
    <w:p w:rsidR="00C44CEF" w:rsidRDefault="00C44CEF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CEF" w:rsidRDefault="00C44CEF" w:rsidP="00D10D7C">
      <w:pPr>
        <w:spacing w:after="0" w:line="240" w:lineRule="auto"/>
      </w:pPr>
      <w:r>
        <w:separator/>
      </w:r>
    </w:p>
  </w:footnote>
  <w:footnote w:type="continuationSeparator" w:id="0">
    <w:p w:rsidR="00C44CEF" w:rsidRDefault="00C44CEF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4C345355" wp14:editId="0E6DC7C3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D6"/>
    <w:rsid w:val="00016C33"/>
    <w:rsid w:val="00056A57"/>
    <w:rsid w:val="00115661"/>
    <w:rsid w:val="0012043E"/>
    <w:rsid w:val="002821D2"/>
    <w:rsid w:val="00396365"/>
    <w:rsid w:val="003C559B"/>
    <w:rsid w:val="00435ED6"/>
    <w:rsid w:val="00694816"/>
    <w:rsid w:val="00847CF6"/>
    <w:rsid w:val="00916C14"/>
    <w:rsid w:val="009A2466"/>
    <w:rsid w:val="009B5A6F"/>
    <w:rsid w:val="009C488A"/>
    <w:rsid w:val="00C301CB"/>
    <w:rsid w:val="00C44CEF"/>
    <w:rsid w:val="00CE538D"/>
    <w:rsid w:val="00D10D7C"/>
    <w:rsid w:val="00D30466"/>
    <w:rsid w:val="00DA1027"/>
    <w:rsid w:val="00DC5CDA"/>
    <w:rsid w:val="00F06CC1"/>
    <w:rsid w:val="00F2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0AC"/>
    <w:rsid w:val="0016264F"/>
    <w:rsid w:val="00685D08"/>
    <w:rsid w:val="00A630AC"/>
    <w:rsid w:val="00AA1FAB"/>
    <w:rsid w:val="00BA1304"/>
    <w:rsid w:val="00E1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43</TotalTime>
  <Pages>2</Pages>
  <Words>647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12</cp:revision>
  <cp:lastPrinted>2013-05-13T08:52:00Z</cp:lastPrinted>
  <dcterms:created xsi:type="dcterms:W3CDTF">2013-05-03T13:25:00Z</dcterms:created>
  <dcterms:modified xsi:type="dcterms:W3CDTF">2013-05-13T08:52:00Z</dcterms:modified>
</cp:coreProperties>
</file>