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3C529D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DC37A3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</w:t>
      </w:r>
      <w:r w:rsidR="00DC37A3">
        <w:rPr>
          <w:b/>
          <w:i/>
        </w:rPr>
        <w:t>Kristýna Švédová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F6719B">
        <w:t xml:space="preserve"> </w:t>
      </w:r>
      <w:r w:rsidR="00DC37A3" w:rsidRPr="00DC37A3">
        <w:rPr>
          <w:b/>
        </w:rPr>
        <w:t>Dekolonizace britské Afriky – příklad vybrané země. Případová studie Keni.</w:t>
      </w:r>
      <w:r w:rsidR="00DC37A3">
        <w:t xml:space="preserve">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AA5A68" w:rsidP="002821D2">
      <w:pPr>
        <w:tabs>
          <w:tab w:val="left" w:pos="3480"/>
        </w:tabs>
        <w:ind w:left="142" w:hanging="142"/>
      </w:pPr>
      <w:r>
        <w:t xml:space="preserve">PhDr. Přemysl </w:t>
      </w:r>
      <w:proofErr w:type="spellStart"/>
      <w:r>
        <w:t>Rosůlek</w:t>
      </w:r>
      <w:proofErr w:type="spellEnd"/>
      <w:r>
        <w:t xml:space="preserve">, </w:t>
      </w:r>
      <w:proofErr w:type="spellStart"/>
      <w:r>
        <w:t>Ph.D</w:t>
      </w:r>
      <w:proofErr w:type="spellEnd"/>
      <w:r>
        <w:t>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F6719B" w:rsidRDefault="00F6719B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C37A3" w:rsidRDefault="00DC37A3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 BP práce - „představit specifika keňské dekolonizace a ukázat její důsledky na novodobé dění v zem, které pokračovalo </w:t>
      </w:r>
      <w:proofErr w:type="gramStart"/>
      <w:r>
        <w:rPr>
          <w:sz w:val="20"/>
          <w:szCs w:val="20"/>
        </w:rPr>
        <w:t>po vyhlášen</w:t>
      </w:r>
      <w:proofErr w:type="gramEnd"/>
      <w:r>
        <w:rPr>
          <w:sz w:val="20"/>
          <w:szCs w:val="20"/>
        </w:rPr>
        <w:t xml:space="preserve"> nezávislosti v roce 1963 a je viditelné až dosud“ (s. 1) se dle mého názoru podařilo splnit</w:t>
      </w:r>
      <w:r w:rsidR="004F6A0A">
        <w:rPr>
          <w:sz w:val="20"/>
          <w:szCs w:val="20"/>
        </w:rPr>
        <w:t xml:space="preserve"> nadstandardním způsobem</w:t>
      </w:r>
      <w:r>
        <w:rPr>
          <w:sz w:val="20"/>
          <w:szCs w:val="20"/>
        </w:rPr>
        <w:t xml:space="preserve">. </w:t>
      </w:r>
    </w:p>
    <w:p w:rsidR="00DC37A3" w:rsidRPr="002821D2" w:rsidRDefault="00DC37A3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F6A0A" w:rsidRDefault="004F6A0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 otázkou, zda lze stanovit tak obecně znějící tezi, že „Ústřední tezí práce bude potvrdit, že dekolonizace měla na Keňu negativní vliv“ (s. 1) a na základě jakých kritérií je možné toto zkoumat. Tato výtka/námitka – vzhledem k tomu, že se jedná o ústřední tezi – nelze být bagatelizována, nechci ale, aby přehlušila jinak dle mého názoru výbornou práci. </w:t>
      </w:r>
    </w:p>
    <w:p w:rsidR="004F6A0A" w:rsidRDefault="004F6A0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Autorka prezentovala suverénně a velmi dobře, že dokáže pracovat s relevantní literaturou a zpracovat ji do souvislého, logicky provázaného i – minimálně na poměry BP - poměrně originálního textu. Imperialismus, dělba Afriky, krize britského impéria v Africe jsou zdárným základem pro pozdější podrobný výzkum případové studie v Keni (od s. 22). Také zde autorka pokračuje ve vysoké kvalitě s argumenty, odkazy a citacemi, práce je dobře čtivá. Totéž lze říci o závěru, který je navíc přemýšlivý a autorka nedochází k černobílým zjištěním (s. 38, 3. odst.).  </w:t>
      </w:r>
    </w:p>
    <w:p w:rsidR="00F6719B" w:rsidRDefault="00F6719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162B8" w:rsidRDefault="004F6A0A" w:rsidP="00CE6BD5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Jak jsem již uvedl, jazykový projev je na vysoké úrovni jako i kvalita citací a používané literatury. Možná škoda, že práce na toto téma neobsahuje žádné přílohy. Zřejmě je špatně uveden odkaz na </w:t>
      </w:r>
      <w:proofErr w:type="spellStart"/>
      <w:r>
        <w:rPr>
          <w:sz w:val="20"/>
          <w:szCs w:val="20"/>
        </w:rPr>
        <w:t>Waisova</w:t>
      </w:r>
      <w:proofErr w:type="spellEnd"/>
      <w:r>
        <w:rPr>
          <w:sz w:val="20"/>
          <w:szCs w:val="20"/>
        </w:rPr>
        <w:t xml:space="preserve"> a kol. 2007: 71-72 na s. 10, kde by měl být odkaz na konkrétního autora.  </w:t>
      </w:r>
    </w:p>
    <w:p w:rsidR="004F6A0A" w:rsidRDefault="004F6A0A" w:rsidP="00CE6BD5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A62B38" w:rsidRDefault="004F6A0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Klady dle mého názoru jednoznačně převažují nad zápory. </w:t>
      </w:r>
      <w:r w:rsidR="00D41B45">
        <w:rPr>
          <w:sz w:val="20"/>
          <w:szCs w:val="20"/>
        </w:rPr>
        <w:t xml:space="preserve">Tato BP je </w:t>
      </w:r>
      <w:r>
        <w:rPr>
          <w:sz w:val="20"/>
          <w:szCs w:val="20"/>
        </w:rPr>
        <w:t xml:space="preserve">solidní </w:t>
      </w:r>
      <w:r w:rsidR="00D41B45">
        <w:rPr>
          <w:sz w:val="20"/>
          <w:szCs w:val="20"/>
        </w:rPr>
        <w:t xml:space="preserve">prezentací </w:t>
      </w:r>
      <w:r>
        <w:rPr>
          <w:sz w:val="20"/>
          <w:szCs w:val="20"/>
        </w:rPr>
        <w:t xml:space="preserve">práce s relevantní literaturou </w:t>
      </w:r>
      <w:r w:rsidR="00D41B45">
        <w:rPr>
          <w:sz w:val="20"/>
          <w:szCs w:val="20"/>
        </w:rPr>
        <w:t xml:space="preserve">a jejím vhodným zpracováním. Jistou rezervovanost vůči tezi jsem zmínil. Prosím autorku o vysvětlení při obhajobě. </w:t>
      </w:r>
    </w:p>
    <w:p w:rsidR="004F6A0A" w:rsidRDefault="004F6A0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E4915" w:rsidRDefault="00DE491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41B45" w:rsidRDefault="00D41B4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Připomínek není mnoho, proto: (1) hlavní teze práce, (2) absence příloh. </w:t>
      </w:r>
    </w:p>
    <w:p w:rsidR="00A62B38" w:rsidRPr="002821D2" w:rsidRDefault="00A62B3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D41B45" w:rsidRDefault="00D41B45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Práci rozhodně doporučuji k obhajobě a za předpokladu bezproblémové obhajoby navrhuji hodnotit stupněm VÝBORNĚ: </w:t>
      </w:r>
    </w:p>
    <w:p w:rsidR="00971080" w:rsidRDefault="00971080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proofErr w:type="gramStart"/>
      <w:r w:rsidR="002934F9">
        <w:t>21.5.2013</w:t>
      </w:r>
      <w:proofErr w:type="gramEnd"/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3C32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7DF" w:rsidRDefault="00AF67DF" w:rsidP="00D10D7C">
      <w:pPr>
        <w:spacing w:after="0" w:line="240" w:lineRule="auto"/>
      </w:pPr>
      <w:r>
        <w:separator/>
      </w:r>
    </w:p>
  </w:endnote>
  <w:endnote w:type="continuationSeparator" w:id="0">
    <w:p w:rsidR="00AF67DF" w:rsidRDefault="00AF67DF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7DF" w:rsidRDefault="00AF67DF" w:rsidP="00D10D7C">
      <w:pPr>
        <w:spacing w:after="0" w:line="240" w:lineRule="auto"/>
      </w:pPr>
      <w:r>
        <w:separator/>
      </w:r>
    </w:p>
  </w:footnote>
  <w:footnote w:type="continuationSeparator" w:id="0">
    <w:p w:rsidR="00AF67DF" w:rsidRDefault="00AF67DF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3CD"/>
    <w:multiLevelType w:val="hybridMultilevel"/>
    <w:tmpl w:val="98B2519C"/>
    <w:lvl w:ilvl="0" w:tplc="D3342E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A2A178C"/>
    <w:multiLevelType w:val="hybridMultilevel"/>
    <w:tmpl w:val="55AC2AC8"/>
    <w:lvl w:ilvl="0" w:tplc="B3986804">
      <w:start w:val="1"/>
      <w:numFmt w:val="lowerLetter"/>
      <w:lvlText w:val="%1)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0440A"/>
    <w:rsid w:val="00056A57"/>
    <w:rsid w:val="00096562"/>
    <w:rsid w:val="000B5A32"/>
    <w:rsid w:val="000E1433"/>
    <w:rsid w:val="000F59B1"/>
    <w:rsid w:val="00115661"/>
    <w:rsid w:val="0012043E"/>
    <w:rsid w:val="002821D2"/>
    <w:rsid w:val="002934F9"/>
    <w:rsid w:val="002B310C"/>
    <w:rsid w:val="002C2D40"/>
    <w:rsid w:val="003104C8"/>
    <w:rsid w:val="00316935"/>
    <w:rsid w:val="003901C6"/>
    <w:rsid w:val="003C3259"/>
    <w:rsid w:val="003C529D"/>
    <w:rsid w:val="003C559B"/>
    <w:rsid w:val="003E0962"/>
    <w:rsid w:val="003F24D1"/>
    <w:rsid w:val="004162B8"/>
    <w:rsid w:val="00435ED6"/>
    <w:rsid w:val="00456640"/>
    <w:rsid w:val="004C7A27"/>
    <w:rsid w:val="004F6A0A"/>
    <w:rsid w:val="00597E27"/>
    <w:rsid w:val="00603F5C"/>
    <w:rsid w:val="006658D0"/>
    <w:rsid w:val="00694816"/>
    <w:rsid w:val="006C4AC2"/>
    <w:rsid w:val="00714C69"/>
    <w:rsid w:val="0072322A"/>
    <w:rsid w:val="00756524"/>
    <w:rsid w:val="00800C7F"/>
    <w:rsid w:val="00872E26"/>
    <w:rsid w:val="008B7C07"/>
    <w:rsid w:val="008F433A"/>
    <w:rsid w:val="00910C6C"/>
    <w:rsid w:val="00930CFA"/>
    <w:rsid w:val="00971080"/>
    <w:rsid w:val="009C488A"/>
    <w:rsid w:val="009F1524"/>
    <w:rsid w:val="00A216EC"/>
    <w:rsid w:val="00A62B38"/>
    <w:rsid w:val="00AA3007"/>
    <w:rsid w:val="00AA5A68"/>
    <w:rsid w:val="00AF67DF"/>
    <w:rsid w:val="00B35D53"/>
    <w:rsid w:val="00B45EDB"/>
    <w:rsid w:val="00BA2673"/>
    <w:rsid w:val="00BE6DA0"/>
    <w:rsid w:val="00BE7CFB"/>
    <w:rsid w:val="00C14D7F"/>
    <w:rsid w:val="00C301CB"/>
    <w:rsid w:val="00CE6BD5"/>
    <w:rsid w:val="00D10D7C"/>
    <w:rsid w:val="00D41B45"/>
    <w:rsid w:val="00DC37A3"/>
    <w:rsid w:val="00DE4915"/>
    <w:rsid w:val="00E15886"/>
    <w:rsid w:val="00F03AC5"/>
    <w:rsid w:val="00F6719B"/>
    <w:rsid w:val="00F831FB"/>
    <w:rsid w:val="00FC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3259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1540B9"/>
    <w:rsid w:val="0051343D"/>
    <w:rsid w:val="00685D08"/>
    <w:rsid w:val="00A630AC"/>
    <w:rsid w:val="00AA1FAB"/>
    <w:rsid w:val="00B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16</TotalTime>
  <Pages>2</Pages>
  <Words>373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Přemek</cp:lastModifiedBy>
  <cp:revision>3</cp:revision>
  <dcterms:created xsi:type="dcterms:W3CDTF">2013-05-23T05:46:00Z</dcterms:created>
  <dcterms:modified xsi:type="dcterms:W3CDTF">2013-05-23T06:02:00Z</dcterms:modified>
</cp:coreProperties>
</file>