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2F3079">
        <w:t xml:space="preserve">Hana </w:t>
      </w:r>
      <w:proofErr w:type="spellStart"/>
      <w:r w:rsidR="002F3079">
        <w:t>Voltrová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2F3079">
        <w:t>Vývoj a perspektivy kanadského federalismu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6045ED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 základě zkoumání kanadského federalismu zodpovědět na několik výzkumných otázek, které směřují především ke zhodnocení praktického fungování Kanady jako federace a zejména ke stabilitě federálního upořádání této země. Cíl práce se autorce naplnit podařilo.</w:t>
      </w:r>
    </w:p>
    <w:p w:rsidR="00611D86" w:rsidRPr="002821D2" w:rsidRDefault="006045ED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045ED" w:rsidRPr="006045ED" w:rsidRDefault="006045ED" w:rsidP="006045ED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Obsahová stránka textu odpovídá ve všech ohledech nárokům kladeným na bakalářské práce. </w:t>
      </w:r>
      <w:r w:rsidR="00E70F09">
        <w:rPr>
          <w:sz w:val="20"/>
          <w:szCs w:val="20"/>
        </w:rPr>
        <w:t xml:space="preserve">Autorka vychází z teorií federalismu, přičemž s teoretickými východisky v praktické části textu dále pracuje. Proporce teoretické a praktické části textu jsou vyvážené. Nejsem si jist pouze posloupností kapitol, když text věnovaný historickému vývoji Kanady je umístěn až za kapitolu pojednávající o současném kanadském federalismu. Práce není vybavena přílohami – to se domnívám text ochuzuje, neboť téma práce si přímo říká o doplnění mapami.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C03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</w:t>
      </w:r>
      <w:r w:rsidR="006045ED">
        <w:rPr>
          <w:sz w:val="20"/>
          <w:szCs w:val="20"/>
        </w:rPr>
        <w:t xml:space="preserve">je text v pořádku. Místy se sice objevují stylistické neobratnosti, ale velice vzácně. Naopak </w:t>
      </w:r>
      <w:r>
        <w:rPr>
          <w:sz w:val="20"/>
          <w:szCs w:val="20"/>
        </w:rPr>
        <w:t>vyzdvih</w:t>
      </w:r>
      <w:r w:rsidR="006045ED">
        <w:rPr>
          <w:sz w:val="20"/>
          <w:szCs w:val="20"/>
        </w:rPr>
        <w:t xml:space="preserve">uji rozsáhlý (v rámci bakalářských prací jednoznačně nadprůměrný) seznam pramenů a literatury.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E70F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hodnotím jednoznačně pozitivně – autorka obsáhla zásadní témata kanadského federalismu, a to historická i současná. Přečtením práce je možné získat velmi plastický a komplexní obraz o ústavním rámci kanadské federace i o fungování kanadského federalismu v praxi. Autorka prokázala dobrou orientaci v tématu a schopnost </w:t>
      </w:r>
      <w:r w:rsidR="00F60795">
        <w:rPr>
          <w:sz w:val="20"/>
          <w:szCs w:val="20"/>
        </w:rPr>
        <w:t>vytvořit srozumitelný text s vlastním hodnocením a analýzou dané problematiky.</w:t>
      </w:r>
      <w:r>
        <w:rPr>
          <w:sz w:val="20"/>
          <w:szCs w:val="20"/>
        </w:rPr>
        <w:t xml:space="preserve">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3A1270" w:rsidRDefault="00F60795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Domnívá se autorka, že případné vytvoření většinové vlády </w:t>
      </w:r>
      <w:proofErr w:type="spellStart"/>
      <w:r>
        <w:rPr>
          <w:sz w:val="20"/>
          <w:szCs w:val="20"/>
        </w:rPr>
        <w:t>Parti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Qué</w:t>
      </w:r>
      <w:r w:rsidR="00DE5C44">
        <w:rPr>
          <w:sz w:val="20"/>
          <w:szCs w:val="20"/>
        </w:rPr>
        <w:t>becois</w:t>
      </w:r>
      <w:proofErr w:type="spellEnd"/>
      <w:r w:rsidR="00DE5C44">
        <w:rPr>
          <w:sz w:val="20"/>
          <w:szCs w:val="20"/>
        </w:rPr>
        <w:t xml:space="preserve"> by vedlo k vypsání referenda o osamostatnění </w:t>
      </w:r>
      <w:proofErr w:type="spellStart"/>
      <w:r w:rsidR="00DE5C44">
        <w:rPr>
          <w:sz w:val="20"/>
          <w:szCs w:val="20"/>
        </w:rPr>
        <w:t>Québecu</w:t>
      </w:r>
      <w:proofErr w:type="spellEnd"/>
      <w:r w:rsidR="00DE5C44">
        <w:rPr>
          <w:sz w:val="20"/>
          <w:szCs w:val="20"/>
        </w:rPr>
        <w:t xml:space="preserve">? Jaká by podle autorky mohla být prognóza takového referenda? </w:t>
      </w:r>
      <w:r>
        <w:rPr>
          <w:sz w:val="20"/>
          <w:szCs w:val="20"/>
        </w:rPr>
        <w:t xml:space="preserve"> </w:t>
      </w:r>
    </w:p>
    <w:p w:rsidR="003A1270" w:rsidRDefault="003A1270" w:rsidP="003A1270">
      <w:pPr>
        <w:tabs>
          <w:tab w:val="left" w:pos="284"/>
        </w:tabs>
        <w:rPr>
          <w:b/>
        </w:rPr>
      </w:pPr>
    </w:p>
    <w:p w:rsidR="00DE5C44" w:rsidRPr="003A1270" w:rsidRDefault="00DE5C44" w:rsidP="003A1270">
      <w:pPr>
        <w:tabs>
          <w:tab w:val="left" w:pos="284"/>
        </w:tabs>
        <w:rPr>
          <w:b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625C9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</w:t>
      </w:r>
      <w:r w:rsidR="00045890">
        <w:rPr>
          <w:sz w:val="20"/>
          <w:szCs w:val="20"/>
        </w:rPr>
        <w:t>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12" w:rsidRDefault="00217212" w:rsidP="00D10D7C">
      <w:pPr>
        <w:spacing w:after="0" w:line="240" w:lineRule="auto"/>
      </w:pPr>
      <w:r>
        <w:separator/>
      </w:r>
    </w:p>
  </w:endnote>
  <w:endnote w:type="continuationSeparator" w:id="0">
    <w:p w:rsidR="00217212" w:rsidRDefault="0021721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12" w:rsidRDefault="00217212" w:rsidP="00D10D7C">
      <w:pPr>
        <w:spacing w:after="0" w:line="240" w:lineRule="auto"/>
      </w:pPr>
      <w:r>
        <w:separator/>
      </w:r>
    </w:p>
  </w:footnote>
  <w:footnote w:type="continuationSeparator" w:id="0">
    <w:p w:rsidR="00217212" w:rsidRDefault="0021721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5661"/>
    <w:rsid w:val="0012043E"/>
    <w:rsid w:val="00217212"/>
    <w:rsid w:val="002821D2"/>
    <w:rsid w:val="002F3079"/>
    <w:rsid w:val="003A1270"/>
    <w:rsid w:val="003C559B"/>
    <w:rsid w:val="00435ED6"/>
    <w:rsid w:val="004853B4"/>
    <w:rsid w:val="00577A71"/>
    <w:rsid w:val="006045ED"/>
    <w:rsid w:val="00611D86"/>
    <w:rsid w:val="00625C93"/>
    <w:rsid w:val="00694816"/>
    <w:rsid w:val="006C3AA4"/>
    <w:rsid w:val="00901783"/>
    <w:rsid w:val="0093514E"/>
    <w:rsid w:val="009C488A"/>
    <w:rsid w:val="009D2437"/>
    <w:rsid w:val="00AB3676"/>
    <w:rsid w:val="00B44E18"/>
    <w:rsid w:val="00B46E22"/>
    <w:rsid w:val="00C301CB"/>
    <w:rsid w:val="00C72052"/>
    <w:rsid w:val="00CC0389"/>
    <w:rsid w:val="00D10D7C"/>
    <w:rsid w:val="00DE5C44"/>
    <w:rsid w:val="00E70F09"/>
    <w:rsid w:val="00EB7021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2013-05-02T20:50:00Z</dcterms:created>
  <dcterms:modified xsi:type="dcterms:W3CDTF">2013-05-02T20:50:00Z</dcterms:modified>
</cp:coreProperties>
</file>