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21E5C">
            <w:rPr>
              <w:color w:val="auto"/>
            </w:rPr>
            <w:t>BAKALÁŘSKÉ</w:t>
          </w:r>
        </w:sdtContent>
      </w:sdt>
      <w:r w:rsidR="00721E5C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3087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30878">
        <w:t xml:space="preserve"> Klára Zajíčková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721E5C">
        <w:t xml:space="preserve"> </w:t>
      </w:r>
      <w:r w:rsidR="00630878">
        <w:t>Historicko-politické aspekty formování římského impéria</w:t>
      </w:r>
    </w:p>
    <w:p w:rsidR="00D10D7C" w:rsidRPr="00435ED6" w:rsidRDefault="00D10D7C" w:rsidP="00D10D7C">
      <w:pPr>
        <w:tabs>
          <w:tab w:val="left" w:pos="3480"/>
        </w:tabs>
      </w:pPr>
      <w:r>
        <w:t>HODN</w:t>
      </w:r>
      <w:r w:rsidR="00721E5C">
        <w:t>OTIL</w:t>
      </w:r>
      <w:r>
        <w:t>:</w:t>
      </w:r>
      <w:r w:rsidR="00721E5C">
        <w:t xml:space="preserve"> PhDr. Ondřej Stulík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044F5C" w:rsidRDefault="00044F5C" w:rsidP="00FE4A4A">
      <w:pPr>
        <w:tabs>
          <w:tab w:val="left" w:pos="3480"/>
        </w:tabs>
      </w:pPr>
    </w:p>
    <w:p w:rsidR="00FE4A4A" w:rsidRDefault="00FE4A4A" w:rsidP="00FE4A4A">
      <w:pPr>
        <w:tabs>
          <w:tab w:val="left" w:pos="3480"/>
        </w:tabs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630878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</w:t>
      </w:r>
      <w:r w:rsidR="00A27C2D">
        <w:rPr>
          <w:sz w:val="20"/>
          <w:szCs w:val="20"/>
        </w:rPr>
        <w:t>m</w:t>
      </w:r>
      <w:r>
        <w:rPr>
          <w:sz w:val="20"/>
          <w:szCs w:val="20"/>
        </w:rPr>
        <w:t xml:space="preserve"> předložené bakalářské práce je „…na případě Říma zmapovat faktory ovlivňující úspěšné formování a udržení impéria a demonstrovat jejich specifický vliv a důležitost“ (s. 11). </w:t>
      </w:r>
      <w:r w:rsidR="00A27C2D">
        <w:rPr>
          <w:sz w:val="20"/>
          <w:szCs w:val="20"/>
        </w:rPr>
        <w:t>Cíl</w:t>
      </w:r>
      <w:r>
        <w:rPr>
          <w:sz w:val="20"/>
          <w:szCs w:val="20"/>
        </w:rPr>
        <w:t xml:space="preserve"> byl beze zbytku naplněn.</w:t>
      </w:r>
    </w:p>
    <w:p w:rsidR="00630878" w:rsidRPr="002821D2" w:rsidRDefault="00630878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F14D6D" w:rsidRDefault="0063087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Náročnost předloženého tématu by nebyla příliš vysoká, pokud by se autorka rozhodla přinést pouze historizující popis. K tomu se však </w:t>
      </w:r>
      <w:r w:rsidR="00A27C2D">
        <w:rPr>
          <w:sz w:val="20"/>
          <w:szCs w:val="20"/>
        </w:rPr>
        <w:t>studentka</w:t>
      </w:r>
      <w:r>
        <w:rPr>
          <w:sz w:val="20"/>
          <w:szCs w:val="20"/>
        </w:rPr>
        <w:t xml:space="preserve"> neuchýlila a naopak pojem „impéria“ vyložila skutečně jako odborný pojem s jasným přesahem a odkazem na teorii impérií. Tvůrčí přístup je tedy v tomto případě na vysoké úrovni. Práce je zpracována na základě velmi jasné struktury, je čtivá a graduje. Hodnocený text obsahuje jednu přílohu, která je zvolena vhodně.</w:t>
      </w:r>
    </w:p>
    <w:p w:rsidR="00630878" w:rsidRPr="002821D2" w:rsidRDefault="0063087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157E22" w:rsidRDefault="00F14D6D" w:rsidP="00157E2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F14D6D">
        <w:rPr>
          <w:sz w:val="20"/>
          <w:szCs w:val="20"/>
        </w:rPr>
        <w:t xml:space="preserve">Práce </w:t>
      </w:r>
      <w:r>
        <w:rPr>
          <w:sz w:val="20"/>
          <w:szCs w:val="20"/>
        </w:rPr>
        <w:t>je po formální stránce v</w:t>
      </w:r>
      <w:r w:rsidR="00FE4A4A">
        <w:rPr>
          <w:sz w:val="20"/>
          <w:szCs w:val="20"/>
        </w:rPr>
        <w:t> </w:t>
      </w:r>
      <w:r>
        <w:rPr>
          <w:sz w:val="20"/>
          <w:szCs w:val="20"/>
        </w:rPr>
        <w:t>pořádku</w:t>
      </w:r>
      <w:r w:rsidR="00FE4A4A">
        <w:rPr>
          <w:sz w:val="20"/>
          <w:szCs w:val="20"/>
        </w:rPr>
        <w:t>, snad až na nesprávné stránkování - text by měl začínat číslem jedna na první textové stránce.</w:t>
      </w:r>
      <w:r w:rsidR="00630878">
        <w:rPr>
          <w:sz w:val="20"/>
          <w:szCs w:val="20"/>
        </w:rPr>
        <w:t xml:space="preserve"> Objevují se zde překlepy, ale spíše ojediněle. Poznámkový aparát je „čistý“ a jednotný, grafická úprava standardní. Použitá literatura je dobrá a její menší množství není na závadu – téma je totiž jasně ohraničeno a vedlejší výklady a interpretace nejsou potřebné.</w:t>
      </w:r>
      <w:r w:rsidR="003755EB">
        <w:rPr>
          <w:sz w:val="20"/>
          <w:szCs w:val="20"/>
        </w:rPr>
        <w:t xml:space="preserve"> Kladně hodnotím převahu literatury anglosaské provenience.</w:t>
      </w:r>
    </w:p>
    <w:p w:rsidR="00630878" w:rsidRPr="00F14D6D" w:rsidRDefault="00630878" w:rsidP="00157E2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157E22" w:rsidP="0063087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157E22">
        <w:rPr>
          <w:sz w:val="20"/>
          <w:szCs w:val="20"/>
        </w:rPr>
        <w:t>Předlože</w:t>
      </w:r>
      <w:r w:rsidR="00630878">
        <w:rPr>
          <w:sz w:val="20"/>
          <w:szCs w:val="20"/>
        </w:rPr>
        <w:t>ná bakalářská práce je výborná, na bakalářské úrovni poměrně náročná, ale především jasná, srozumitelná a celistvá. Analýza, která se objevuje v</w:t>
      </w:r>
      <w:r w:rsidR="00A27C2D">
        <w:rPr>
          <w:sz w:val="20"/>
          <w:szCs w:val="20"/>
        </w:rPr>
        <w:t> </w:t>
      </w:r>
      <w:r w:rsidR="00630878">
        <w:rPr>
          <w:sz w:val="20"/>
          <w:szCs w:val="20"/>
        </w:rPr>
        <w:t>závěru</w:t>
      </w:r>
      <w:r w:rsidR="00A27C2D">
        <w:rPr>
          <w:sz w:val="20"/>
          <w:szCs w:val="20"/>
        </w:rPr>
        <w:t>,</w:t>
      </w:r>
      <w:r w:rsidR="00630878">
        <w:rPr>
          <w:sz w:val="20"/>
          <w:szCs w:val="20"/>
        </w:rPr>
        <w:t xml:space="preserve"> je na nadprůměrné úrovni.</w:t>
      </w:r>
      <w:r w:rsidR="00A27C2D">
        <w:rPr>
          <w:sz w:val="20"/>
          <w:szCs w:val="20"/>
        </w:rPr>
        <w:t xml:space="preserve"> Kladně hodnotím především analýzu sklonku republiky.</w:t>
      </w:r>
    </w:p>
    <w:p w:rsidR="00630878" w:rsidRPr="00630878" w:rsidRDefault="00630878" w:rsidP="0063087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071215" w:rsidRPr="00071215" w:rsidRDefault="00A27C2D" w:rsidP="0007121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Bez otázek či připomínek – v práci je vše, co by tam mělo být.</w:t>
      </w:r>
    </w:p>
    <w:p w:rsidR="00157E22" w:rsidRPr="002821D2" w:rsidRDefault="00157E2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F14D6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0966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05" w:rsidRDefault="00E64505" w:rsidP="00D10D7C">
      <w:pPr>
        <w:spacing w:after="0" w:line="240" w:lineRule="auto"/>
      </w:pPr>
      <w:r>
        <w:separator/>
      </w:r>
    </w:p>
  </w:endnote>
  <w:endnote w:type="continuationSeparator" w:id="1">
    <w:p w:rsidR="00E64505" w:rsidRDefault="00E6450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05" w:rsidRDefault="00E64505" w:rsidP="00D10D7C">
      <w:pPr>
        <w:spacing w:after="0" w:line="240" w:lineRule="auto"/>
      </w:pPr>
      <w:r>
        <w:separator/>
      </w:r>
    </w:p>
  </w:footnote>
  <w:footnote w:type="continuationSeparator" w:id="1">
    <w:p w:rsidR="00E64505" w:rsidRDefault="00E6450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4F5C"/>
    <w:rsid w:val="00056A57"/>
    <w:rsid w:val="00071215"/>
    <w:rsid w:val="000966D6"/>
    <w:rsid w:val="00115661"/>
    <w:rsid w:val="0012043E"/>
    <w:rsid w:val="00157E22"/>
    <w:rsid w:val="002628AD"/>
    <w:rsid w:val="002821D2"/>
    <w:rsid w:val="003755EB"/>
    <w:rsid w:val="003A3DA9"/>
    <w:rsid w:val="003C559B"/>
    <w:rsid w:val="003E070D"/>
    <w:rsid w:val="00426D85"/>
    <w:rsid w:val="00435ED6"/>
    <w:rsid w:val="004F76B1"/>
    <w:rsid w:val="00586481"/>
    <w:rsid w:val="00630878"/>
    <w:rsid w:val="00694816"/>
    <w:rsid w:val="00721E5C"/>
    <w:rsid w:val="007B2ACB"/>
    <w:rsid w:val="009A5872"/>
    <w:rsid w:val="009C488A"/>
    <w:rsid w:val="00A27C2D"/>
    <w:rsid w:val="00B83A84"/>
    <w:rsid w:val="00C301CB"/>
    <w:rsid w:val="00CA31CA"/>
    <w:rsid w:val="00D10D7C"/>
    <w:rsid w:val="00D83BD1"/>
    <w:rsid w:val="00E126B5"/>
    <w:rsid w:val="00E64505"/>
    <w:rsid w:val="00EB41AD"/>
    <w:rsid w:val="00F14D6D"/>
    <w:rsid w:val="00F53A17"/>
    <w:rsid w:val="00FE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6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5631C"/>
    <w:rsid w:val="00685D08"/>
    <w:rsid w:val="006E1002"/>
    <w:rsid w:val="006F006F"/>
    <w:rsid w:val="00A630AC"/>
    <w:rsid w:val="00AA1FAB"/>
    <w:rsid w:val="00B4192F"/>
    <w:rsid w:val="00BA1304"/>
    <w:rsid w:val="00DA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102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Ondra</cp:lastModifiedBy>
  <cp:revision>14</cp:revision>
  <dcterms:created xsi:type="dcterms:W3CDTF">2011-05-30T20:28:00Z</dcterms:created>
  <dcterms:modified xsi:type="dcterms:W3CDTF">2013-05-05T15:59:00Z</dcterms:modified>
</cp:coreProperties>
</file>