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D7C" w:rsidRDefault="00D10D7C"/>
    <w:p w:rsidR="00115661" w:rsidRPr="00435ED6" w:rsidRDefault="00D10D7C" w:rsidP="00435ED6">
      <w:pPr>
        <w:pStyle w:val="Nadpis1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7D4D1C929B284280911E2DB2F6344EF3"/>
          </w:placeholder>
          <w:dropDownList>
            <w:listItem w:displayText="DIPLOMOVÉ" w:value="DIPLOMOVÉ"/>
            <w:listItem w:displayText="BAKALÁŘSKÉ" w:value="BAKALÁŘSKÉ"/>
          </w:dropDownList>
        </w:sdtPr>
        <w:sdtContent>
          <w:r w:rsidR="003E2F37">
            <w:rPr>
              <w:color w:val="auto"/>
            </w:rPr>
            <w:t>BAKALÁŘSKÉ</w:t>
          </w:r>
        </w:sdtContent>
      </w:sdt>
      <w:r w:rsidR="00435ED6" w:rsidRPr="00435ED6">
        <w:rPr>
          <w:color w:val="auto"/>
        </w:rPr>
        <w:t xml:space="preserve"> </w:t>
      </w:r>
      <w:r w:rsidRPr="00435ED6">
        <w:rPr>
          <w:color w:val="auto"/>
        </w:rPr>
        <w:t>PRÁCE</w:t>
      </w:r>
    </w:p>
    <w:p w:rsidR="00D10D7C" w:rsidRPr="00435ED6" w:rsidRDefault="00D10D7C" w:rsidP="00435ED6">
      <w:pPr>
        <w:pStyle w:val="Nadpis3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DefaultPlaceholder_1082065159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Content>
          <w:r w:rsidR="00710289">
            <w:rPr>
              <w:color w:val="auto"/>
            </w:rPr>
            <w:t>VEDOUCÍHO</w:t>
          </w:r>
        </w:sdtContent>
      </w:sdt>
    </w:p>
    <w:p w:rsidR="00435ED6" w:rsidRDefault="00435ED6" w:rsidP="00D10D7C">
      <w:pPr>
        <w:tabs>
          <w:tab w:val="left" w:pos="3480"/>
        </w:tabs>
      </w:pPr>
    </w:p>
    <w:p w:rsidR="00D10D7C" w:rsidRPr="00435ED6" w:rsidRDefault="00D10D7C" w:rsidP="00435ED6">
      <w:pPr>
        <w:tabs>
          <w:tab w:val="left" w:pos="2280"/>
        </w:tabs>
        <w:rPr>
          <w:i/>
        </w:rPr>
      </w:pPr>
      <w:r>
        <w:t>JMÉNO STUDENTA:</w:t>
      </w:r>
      <w:r w:rsidR="00435ED6" w:rsidRPr="00435ED6">
        <w:rPr>
          <w:b/>
          <w:i/>
        </w:rPr>
        <w:t xml:space="preserve">  </w:t>
      </w:r>
      <w:r w:rsidR="00E56FCE">
        <w:rPr>
          <w:b/>
          <w:i/>
        </w:rPr>
        <w:t>Michal Pech</w:t>
      </w:r>
    </w:p>
    <w:p w:rsidR="00D10D7C" w:rsidRPr="00435ED6" w:rsidRDefault="00D10D7C" w:rsidP="00D10D7C">
      <w:pPr>
        <w:tabs>
          <w:tab w:val="left" w:pos="3480"/>
        </w:tabs>
      </w:pPr>
      <w:r>
        <w:t>NÁZEV PRÁCE:</w:t>
      </w:r>
      <w:r w:rsidR="00435ED6">
        <w:t xml:space="preserve"> </w:t>
      </w:r>
      <w:r w:rsidR="00E56FCE">
        <w:rPr>
          <w:b/>
          <w:i/>
        </w:rPr>
        <w:t>Komparace přechodu k demokracii v Polsku a v Československu</w:t>
      </w:r>
    </w:p>
    <w:p w:rsidR="00D10D7C" w:rsidRPr="00435ED6" w:rsidRDefault="00D10D7C" w:rsidP="00D10D7C">
      <w:pPr>
        <w:tabs>
          <w:tab w:val="left" w:pos="3480"/>
        </w:tabs>
      </w:pPr>
      <w:r>
        <w:t>HODNOTIL (u externích vedoucích uveďte též adresu a funkci ve firmě):</w:t>
      </w:r>
      <w:r w:rsidR="00435ED6">
        <w:t xml:space="preserve"> </w:t>
      </w:r>
      <w:r w:rsidR="003E2F37" w:rsidRPr="003E2F37">
        <w:rPr>
          <w:b/>
        </w:rPr>
        <w:t>PhDr. Marek Ženíšek, Ph.D.</w:t>
      </w:r>
    </w:p>
    <w:p w:rsidR="00D10D7C" w:rsidRDefault="00D10D7C" w:rsidP="002821D2">
      <w:pPr>
        <w:tabs>
          <w:tab w:val="left" w:pos="3480"/>
        </w:tabs>
        <w:ind w:left="142" w:hanging="142"/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CÍL PRÁCE (jaký byl a do jaké míry byl naplněn)</w:t>
      </w:r>
    </w:p>
    <w:p w:rsidR="004E4B74" w:rsidRDefault="004E4B74" w:rsidP="005240D8">
      <w:pPr>
        <w:pStyle w:val="Odstavecseseznamem"/>
        <w:tabs>
          <w:tab w:val="left" w:pos="142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 xml:space="preserve">Tématem bakalářské práce jsou přechody k demokracii v Polsku a Československu. Jedná se o </w:t>
      </w:r>
      <w:proofErr w:type="spellStart"/>
      <w:r>
        <w:rPr>
          <w:sz w:val="20"/>
          <w:szCs w:val="20"/>
        </w:rPr>
        <w:t>tranzice</w:t>
      </w:r>
      <w:proofErr w:type="spellEnd"/>
      <w:r>
        <w:rPr>
          <w:sz w:val="20"/>
          <w:szCs w:val="20"/>
        </w:rPr>
        <w:t xml:space="preserve">, které </w:t>
      </w:r>
    </w:p>
    <w:p w:rsidR="004E4B74" w:rsidRDefault="004E4B74" w:rsidP="005240D8">
      <w:pPr>
        <w:pStyle w:val="Odstavecseseznamem"/>
        <w:tabs>
          <w:tab w:val="left" w:pos="142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 xml:space="preserve">kulminovaly přibližně ve stejnou dobu a přecházelo se od stejného typu režimu. Přesto se každá z nich odehrála </w:t>
      </w:r>
    </w:p>
    <w:p w:rsidR="00E53179" w:rsidRDefault="004E4B74" w:rsidP="005240D8">
      <w:pPr>
        <w:pStyle w:val="Odstavecseseznamem"/>
        <w:tabs>
          <w:tab w:val="left" w:pos="142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>různě.  Cílem bakalářské práce je komparace těchto dvou přechodů k</w:t>
      </w:r>
      <w:r w:rsidR="00E53179">
        <w:rPr>
          <w:sz w:val="20"/>
          <w:szCs w:val="20"/>
        </w:rPr>
        <w:t xml:space="preserve"> demokracii a popsat jedinečné vlastnosti </w:t>
      </w:r>
    </w:p>
    <w:p w:rsidR="005240D8" w:rsidRDefault="00E53179" w:rsidP="005240D8">
      <w:pPr>
        <w:pStyle w:val="Odstavecseseznamem"/>
        <w:tabs>
          <w:tab w:val="left" w:pos="142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>každého z těchto přechodů. Cíl práce byl splněn.</w:t>
      </w:r>
    </w:p>
    <w:p w:rsidR="004E4B74" w:rsidRPr="002821D2" w:rsidRDefault="004E4B74" w:rsidP="005240D8">
      <w:pPr>
        <w:pStyle w:val="Odstavecseseznamem"/>
        <w:tabs>
          <w:tab w:val="left" w:pos="142"/>
        </w:tabs>
        <w:ind w:left="142" w:hanging="142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OBSAHOVÉ ZPRACOVÁNÍ (náročnost, tvůrčí přístup, proporcionalita vlastní práce, vhodnost příloh)</w:t>
      </w:r>
    </w:p>
    <w:p w:rsidR="00895587" w:rsidRDefault="00E53179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Práci tvoří čtyři provázané celky. Autor začíná popisem teorií přechodu k demokracii, následně </w:t>
      </w:r>
      <w:r w:rsidR="00A07ED9">
        <w:rPr>
          <w:sz w:val="20"/>
          <w:szCs w:val="20"/>
        </w:rPr>
        <w:t xml:space="preserve">se věnuje </w:t>
      </w:r>
    </w:p>
    <w:p w:rsidR="00213D54" w:rsidRDefault="00A07ED9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přechodům v Polsku a Československu a nakonec je komparuje.</w:t>
      </w:r>
      <w:r w:rsidR="00213D54">
        <w:rPr>
          <w:sz w:val="20"/>
          <w:szCs w:val="20"/>
        </w:rPr>
        <w:t xml:space="preserve"> Autor se v této části zaměřuje i na srovnání </w:t>
      </w:r>
    </w:p>
    <w:p w:rsidR="000B5EC9" w:rsidRDefault="00213D54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úspěšnosti přechodu k demokracii v obou zemích, přičemž si vypomáhá definicí ukončení přechodu </w:t>
      </w:r>
    </w:p>
    <w:p w:rsidR="000B5EC9" w:rsidRDefault="00213D54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k demokracii dle J. J. </w:t>
      </w:r>
      <w:proofErr w:type="spellStart"/>
      <w:r>
        <w:rPr>
          <w:sz w:val="20"/>
          <w:szCs w:val="20"/>
        </w:rPr>
        <w:t>Linze</w:t>
      </w:r>
      <w:proofErr w:type="spellEnd"/>
      <w:r>
        <w:rPr>
          <w:sz w:val="20"/>
          <w:szCs w:val="20"/>
        </w:rPr>
        <w:t xml:space="preserve"> a </w:t>
      </w:r>
      <w:proofErr w:type="spellStart"/>
      <w:r>
        <w:rPr>
          <w:sz w:val="20"/>
          <w:szCs w:val="20"/>
        </w:rPr>
        <w:t>A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Stepana</w:t>
      </w:r>
      <w:proofErr w:type="spellEnd"/>
      <w:r>
        <w:rPr>
          <w:sz w:val="20"/>
          <w:szCs w:val="20"/>
        </w:rPr>
        <w:t xml:space="preserve">. </w:t>
      </w:r>
      <w:r w:rsidR="000B5EC9">
        <w:rPr>
          <w:sz w:val="20"/>
          <w:szCs w:val="20"/>
        </w:rPr>
        <w:t>V závěru bakalářs</w:t>
      </w:r>
      <w:r w:rsidR="00085E71">
        <w:rPr>
          <w:sz w:val="20"/>
          <w:szCs w:val="20"/>
        </w:rPr>
        <w:t xml:space="preserve">ké práce je konstatováno, že </w:t>
      </w:r>
      <w:r w:rsidR="000B5EC9">
        <w:rPr>
          <w:sz w:val="20"/>
          <w:szCs w:val="20"/>
        </w:rPr>
        <w:t xml:space="preserve">oba komunistické </w:t>
      </w:r>
    </w:p>
    <w:p w:rsidR="000B5EC9" w:rsidRDefault="000B5EC9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režimy, jak v Polsku, tak v</w:t>
      </w:r>
      <w:r w:rsidR="00085E71">
        <w:rPr>
          <w:sz w:val="20"/>
          <w:szCs w:val="20"/>
        </w:rPr>
        <w:t> </w:t>
      </w:r>
      <w:r>
        <w:rPr>
          <w:sz w:val="20"/>
          <w:szCs w:val="20"/>
        </w:rPr>
        <w:t>Československu</w:t>
      </w:r>
      <w:r w:rsidR="00085E71">
        <w:rPr>
          <w:sz w:val="20"/>
          <w:szCs w:val="20"/>
        </w:rPr>
        <w:t>, se</w:t>
      </w:r>
      <w:r>
        <w:rPr>
          <w:sz w:val="20"/>
          <w:szCs w:val="20"/>
        </w:rPr>
        <w:t xml:space="preserve"> značně lišily. Jejich rozdíly byly nejenom v jejich vývoji, ale také </w:t>
      </w:r>
    </w:p>
    <w:p w:rsidR="002821D2" w:rsidRDefault="000B5EC9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v konečné povaze při procesu jejich odstraňování (str. 49)</w:t>
      </w:r>
    </w:p>
    <w:p w:rsidR="00E53179" w:rsidRPr="002821D2" w:rsidRDefault="00E53179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FORMÁLNÍ ÚPRAVA (jazykový projev, kvalita citací a používané literatury, grafická úprava)</w:t>
      </w:r>
    </w:p>
    <w:p w:rsidR="00777746" w:rsidRDefault="001C6D88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Bakalářská práce je po formální stránce bez známek </w:t>
      </w:r>
      <w:r w:rsidR="00777746">
        <w:rPr>
          <w:sz w:val="20"/>
          <w:szCs w:val="20"/>
        </w:rPr>
        <w:t xml:space="preserve">zásadních </w:t>
      </w:r>
      <w:r w:rsidR="001378FE">
        <w:rPr>
          <w:sz w:val="20"/>
          <w:szCs w:val="20"/>
        </w:rPr>
        <w:t xml:space="preserve">nedostatků. </w:t>
      </w:r>
      <w:r w:rsidR="00777746">
        <w:rPr>
          <w:sz w:val="20"/>
          <w:szCs w:val="20"/>
        </w:rPr>
        <w:t>Práce působí přehledným dojmem a</w:t>
      </w:r>
    </w:p>
    <w:p w:rsidR="00777746" w:rsidRDefault="00777746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čtenář se v textu snadno orientuje. </w:t>
      </w:r>
      <w:r w:rsidR="001378FE">
        <w:rPr>
          <w:sz w:val="20"/>
          <w:szCs w:val="20"/>
        </w:rPr>
        <w:t>Odkazy na citace jsou dle normy</w:t>
      </w:r>
      <w:r w:rsidR="00F12704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možnost prostoru poznámkového aparátu </w:t>
      </w:r>
    </w:p>
    <w:p w:rsidR="002821D2" w:rsidRDefault="00777746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je zcela vynechána. </w:t>
      </w:r>
    </w:p>
    <w:p w:rsidR="001C6D88" w:rsidRPr="002821D2" w:rsidRDefault="001C6D88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1C6D88">
      <w:pPr>
        <w:pStyle w:val="Odstavecseseznamem"/>
        <w:numPr>
          <w:ilvl w:val="0"/>
          <w:numId w:val="1"/>
        </w:numPr>
        <w:tabs>
          <w:tab w:val="left" w:pos="284"/>
        </w:tabs>
        <w:spacing w:after="0"/>
        <w:ind w:left="142" w:hanging="142"/>
        <w:rPr>
          <w:b/>
        </w:rPr>
      </w:pPr>
      <w:r w:rsidRPr="00D10D7C">
        <w:rPr>
          <w:b/>
        </w:rPr>
        <w:t>STRUČNÝ CELKOVÝ KOMENTÁŘ (silné a slabé stránky práce, zdůvodnění hodnocení)</w:t>
      </w:r>
    </w:p>
    <w:p w:rsidR="002821D2" w:rsidRDefault="00D67A7E" w:rsidP="001C6D88">
      <w:pPr>
        <w:tabs>
          <w:tab w:val="left" w:pos="284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Bakalářskou práci doporučuji k obhajobě a navrhuji ji </w:t>
      </w:r>
      <w:r w:rsidR="0003711B">
        <w:rPr>
          <w:sz w:val="20"/>
          <w:szCs w:val="20"/>
        </w:rPr>
        <w:t xml:space="preserve">v případě úspěšné obhajoby </w:t>
      </w:r>
      <w:r>
        <w:rPr>
          <w:sz w:val="20"/>
          <w:szCs w:val="20"/>
        </w:rPr>
        <w:t>hodnotit stupněm výborně.</w:t>
      </w:r>
    </w:p>
    <w:p w:rsidR="001C6D88" w:rsidRPr="00D67A7E" w:rsidRDefault="001C6D88" w:rsidP="001C6D88">
      <w:pPr>
        <w:tabs>
          <w:tab w:val="left" w:pos="284"/>
        </w:tabs>
        <w:spacing w:after="0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OTÁZKY A PŘIPOMÍNKY URČENÉ K ROZPRAVĚ PŘI OBHAJOBĚ</w:t>
      </w:r>
    </w:p>
    <w:p w:rsidR="002821D2" w:rsidRDefault="0003711B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Během obhajoby se pokuste více srovnat aktéry přechodu k demokracii v obou zemích. </w:t>
      </w:r>
    </w:p>
    <w:p w:rsidR="0003711B" w:rsidRDefault="0003711B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Měl podle Vás proces samotného přechodu v obou zemích</w:t>
      </w:r>
      <w:bookmarkStart w:id="0" w:name="_GoBack"/>
      <w:bookmarkEnd w:id="0"/>
      <w:r>
        <w:rPr>
          <w:sz w:val="20"/>
          <w:szCs w:val="20"/>
        </w:rPr>
        <w:t xml:space="preserve"> vliv na další vývoj v zemi, resp. Politický vývoj?</w:t>
      </w:r>
    </w:p>
    <w:p w:rsidR="00777746" w:rsidRPr="002821D2" w:rsidRDefault="00777746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P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NAVRHOVANÁ ZNÁMKA</w:t>
      </w:r>
    </w:p>
    <w:p w:rsidR="00D10D7C" w:rsidRPr="002821D2" w:rsidRDefault="00D10D7C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2821D2" w:rsidRPr="002821D2" w:rsidRDefault="00D67A7E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>VÝBORNĚ</w:t>
      </w:r>
    </w:p>
    <w:p w:rsidR="002821D2" w:rsidRPr="002821D2" w:rsidRDefault="002821D2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2821D2" w:rsidRDefault="002821D2" w:rsidP="002821D2">
      <w:pPr>
        <w:pStyle w:val="Odstavecseseznamem"/>
        <w:tabs>
          <w:tab w:val="left" w:pos="3480"/>
        </w:tabs>
        <w:ind w:left="142" w:hanging="142"/>
      </w:pPr>
    </w:p>
    <w:p w:rsidR="003C559B" w:rsidRDefault="00D10D7C" w:rsidP="002821D2">
      <w:pPr>
        <w:pStyle w:val="Odstavecseseznamem"/>
        <w:tabs>
          <w:tab w:val="left" w:pos="3480"/>
        </w:tabs>
        <w:ind w:left="142" w:hanging="142"/>
      </w:pPr>
      <w:r>
        <w:t xml:space="preserve">Datum: </w:t>
      </w:r>
      <w:r w:rsidR="00E24305">
        <w:t xml:space="preserve"> 10.5.2013</w:t>
      </w:r>
      <w:r w:rsidR="00435ED6">
        <w:tab/>
      </w:r>
      <w:r w:rsidR="00435ED6">
        <w:tab/>
      </w:r>
      <w:r w:rsidR="00435ED6">
        <w:tab/>
      </w:r>
      <w:r w:rsidR="00435ED6">
        <w:tab/>
      </w:r>
      <w:r w:rsidR="00435ED6">
        <w:tab/>
      </w:r>
      <w:r>
        <w:t>Podpis:</w:t>
      </w:r>
    </w:p>
    <w:p w:rsidR="003C559B" w:rsidRDefault="003C559B" w:rsidP="003C559B"/>
    <w:p w:rsidR="003C559B" w:rsidRDefault="003C559B" w:rsidP="003C559B"/>
    <w:p w:rsidR="003C559B" w:rsidRDefault="003C559B" w:rsidP="003C559B"/>
    <w:p w:rsidR="003C559B" w:rsidRPr="003C559B" w:rsidRDefault="003C559B" w:rsidP="003C559B"/>
    <w:sectPr w:rsidR="003C559B" w:rsidRPr="003C559B" w:rsidSect="002E293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8FE" w:rsidRDefault="001378FE" w:rsidP="00D10D7C">
      <w:pPr>
        <w:spacing w:after="0" w:line="240" w:lineRule="auto"/>
      </w:pPr>
      <w:r>
        <w:separator/>
      </w:r>
    </w:p>
  </w:endnote>
  <w:endnote w:type="continuationSeparator" w:id="0">
    <w:p w:rsidR="001378FE" w:rsidRDefault="001378FE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8FE" w:rsidRDefault="001378FE" w:rsidP="00D10D7C">
      <w:pPr>
        <w:spacing w:after="0" w:line="240" w:lineRule="auto"/>
      </w:pPr>
      <w:r>
        <w:separator/>
      </w:r>
    </w:p>
  </w:footnote>
  <w:footnote w:type="continuationSeparator" w:id="0">
    <w:p w:rsidR="001378FE" w:rsidRDefault="001378FE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8FE" w:rsidRDefault="001378FE" w:rsidP="00D10D7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378FE" w:rsidRDefault="001378FE" w:rsidP="003C559B">
    <w:pPr>
      <w:pStyle w:val="Nadpis2"/>
      <w:jc w:val="right"/>
    </w:pPr>
    <w:r w:rsidRPr="00D10D7C">
      <w:rPr>
        <w:color w:val="auto"/>
      </w:rPr>
      <w:t>KATEDRA POLITOLOGIE A MEZINÁRODNÍCH VZTAHŮ</w:t>
    </w:r>
  </w:p>
  <w:p w:rsidR="001378FE" w:rsidRPr="003C559B" w:rsidRDefault="001378FE" w:rsidP="003C559B"/>
  <w:p w:rsidR="001378FE" w:rsidRPr="003C559B" w:rsidRDefault="001378FE" w:rsidP="003C559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ED6"/>
    <w:rsid w:val="0003711B"/>
    <w:rsid w:val="00056A57"/>
    <w:rsid w:val="00085E71"/>
    <w:rsid w:val="000B5EC9"/>
    <w:rsid w:val="00115661"/>
    <w:rsid w:val="0012043E"/>
    <w:rsid w:val="00127272"/>
    <w:rsid w:val="001378FE"/>
    <w:rsid w:val="001C6D88"/>
    <w:rsid w:val="001F1A4D"/>
    <w:rsid w:val="00213D54"/>
    <w:rsid w:val="002821D2"/>
    <w:rsid w:val="002E293C"/>
    <w:rsid w:val="002F14F8"/>
    <w:rsid w:val="00374CE3"/>
    <w:rsid w:val="003C559B"/>
    <w:rsid w:val="003E2F37"/>
    <w:rsid w:val="0041522B"/>
    <w:rsid w:val="00435ED6"/>
    <w:rsid w:val="004E4B74"/>
    <w:rsid w:val="00510DC6"/>
    <w:rsid w:val="005240D8"/>
    <w:rsid w:val="00603BAF"/>
    <w:rsid w:val="00634A75"/>
    <w:rsid w:val="00657431"/>
    <w:rsid w:val="00694816"/>
    <w:rsid w:val="00710289"/>
    <w:rsid w:val="0072229A"/>
    <w:rsid w:val="00777746"/>
    <w:rsid w:val="007A5277"/>
    <w:rsid w:val="007E1892"/>
    <w:rsid w:val="00812E85"/>
    <w:rsid w:val="00895587"/>
    <w:rsid w:val="008E6AAE"/>
    <w:rsid w:val="009C488A"/>
    <w:rsid w:val="00A07ED9"/>
    <w:rsid w:val="00A2154D"/>
    <w:rsid w:val="00BC4B30"/>
    <w:rsid w:val="00C301CB"/>
    <w:rsid w:val="00C35774"/>
    <w:rsid w:val="00CD1536"/>
    <w:rsid w:val="00D10D7C"/>
    <w:rsid w:val="00D67A7E"/>
    <w:rsid w:val="00E24305"/>
    <w:rsid w:val="00E53179"/>
    <w:rsid w:val="00E56FCE"/>
    <w:rsid w:val="00ED41EA"/>
    <w:rsid w:val="00EF5EF3"/>
    <w:rsid w:val="00F12704"/>
    <w:rsid w:val="00F51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ROTOKOL%20HODNOCEN&#205;%20PR&#193;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9E2D60-40A5-4DC5-A8FB-0C1479E2EFE0}"/>
      </w:docPartPr>
      <w:docPartBody>
        <w:p w:rsidR="00685D08" w:rsidRDefault="00A630AC"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7D4D1C929B284280911E2DB2F6344E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93BD1C-6E7C-43F8-BC97-BBAF5A18323A}"/>
      </w:docPartPr>
      <w:docPartBody>
        <w:p w:rsidR="00685D08" w:rsidRDefault="00A630AC" w:rsidP="00A630AC">
          <w:pPr>
            <w:pStyle w:val="7D4D1C929B284280911E2DB2F6344EF3"/>
          </w:pPr>
          <w:r w:rsidRPr="00B65B14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630AC"/>
    <w:rsid w:val="000300DF"/>
    <w:rsid w:val="0013754E"/>
    <w:rsid w:val="00231D9F"/>
    <w:rsid w:val="002C5C7C"/>
    <w:rsid w:val="00575004"/>
    <w:rsid w:val="00685D08"/>
    <w:rsid w:val="007B5229"/>
    <w:rsid w:val="00A630AC"/>
    <w:rsid w:val="00AA1FAB"/>
    <w:rsid w:val="00BA1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5C7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30AC"/>
    <w:rPr>
      <w:color w:val="808080"/>
    </w:rPr>
  </w:style>
  <w:style w:type="paragraph" w:customStyle="1" w:styleId="96543BDBA2FC4BB0B5AA0D86C2CD1609">
    <w:name w:val="96543BDBA2FC4BB0B5AA0D86C2CD1609"/>
    <w:rsid w:val="00A630AC"/>
  </w:style>
  <w:style w:type="paragraph" w:customStyle="1" w:styleId="68FD949BD4774283BF618F29F8C2B1EE">
    <w:name w:val="68FD949BD4774283BF618F29F8C2B1EE"/>
    <w:rsid w:val="00A630AC"/>
  </w:style>
  <w:style w:type="paragraph" w:customStyle="1" w:styleId="7D4D1C929B284280911E2DB2F6344EF3">
    <w:name w:val="7D4D1C929B284280911E2DB2F6344EF3"/>
    <w:rsid w:val="00A630A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 HODNOCENÍ PRÁCE</Template>
  <TotalTime>100</TotalTime>
  <Pages>2</Pages>
  <Words>317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Leichtova</dc:creator>
  <cp:lastModifiedBy>Ženíšek Marek PhDr. Ph.D.</cp:lastModifiedBy>
  <cp:revision>13</cp:revision>
  <dcterms:created xsi:type="dcterms:W3CDTF">2013-05-17T12:24:00Z</dcterms:created>
  <dcterms:modified xsi:type="dcterms:W3CDTF">2013-05-19T07:08:00Z</dcterms:modified>
</cp:coreProperties>
</file>