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C279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C279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5C2791">
        <w:t xml:space="preserve"> Hana Petrová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5C2791">
        <w:t xml:space="preserve"> Regionální integrační procesy - ECOWAS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5C2791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5C279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předkládaného textu je představit ECOWAS jako integrační proces v západní Africe, poukázat na jeho specifika a problémy a následně zhodnotit jeho přínos pro region jako celek. Domnívám se, že takto definovaný cíl se podařilo dosáhnout.</w:t>
      </w:r>
    </w:p>
    <w:p w:rsidR="005C2791" w:rsidRPr="002821D2" w:rsidRDefault="005C279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C27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začátku svého posudku</w:t>
      </w:r>
      <w:r w:rsidR="00290A5F">
        <w:rPr>
          <w:sz w:val="20"/>
          <w:szCs w:val="20"/>
        </w:rPr>
        <w:t xml:space="preserve"> musím předeslat, že práce se mnou byla konzultována okrajově a můj posudek je tak fakticky posudkem oponentským. </w:t>
      </w:r>
    </w:p>
    <w:p w:rsidR="00290A5F" w:rsidRDefault="00290A5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se věnuje integračním projektům v západní Africe, přičemž dominantě je pozornost soustředěna na ECOWAS, což je zcela pochopitelné, neboť se jedná o nejúspěšnější integraci v této části Afriky. První část práce je úvodem do regionalismu v západní Africe a je představením tří základních integračních stupňů, z nichž ECOWAS představuje </w:t>
      </w:r>
      <w:proofErr w:type="spellStart"/>
      <w:r>
        <w:rPr>
          <w:sz w:val="20"/>
          <w:szCs w:val="20"/>
        </w:rPr>
        <w:t>subregionální</w:t>
      </w:r>
      <w:proofErr w:type="spellEnd"/>
      <w:r>
        <w:rPr>
          <w:sz w:val="20"/>
          <w:szCs w:val="20"/>
        </w:rPr>
        <w:t xml:space="preserve"> úroveň nacházející se mezi </w:t>
      </w:r>
      <w:proofErr w:type="spellStart"/>
      <w:r>
        <w:rPr>
          <w:sz w:val="20"/>
          <w:szCs w:val="20"/>
        </w:rPr>
        <w:t>panregionální</w:t>
      </w:r>
      <w:proofErr w:type="spellEnd"/>
      <w:r>
        <w:rPr>
          <w:sz w:val="20"/>
          <w:szCs w:val="20"/>
        </w:rPr>
        <w:t xml:space="preserve"> a funkcionální. Autorka správně poukazuje na obecné charak</w:t>
      </w:r>
      <w:r w:rsidR="0002130A">
        <w:rPr>
          <w:sz w:val="20"/>
          <w:szCs w:val="20"/>
        </w:rPr>
        <w:t>teristiky těchto projektů, důvody jejich vzniku i inspiraci ze strany evropského integračního procesu. Další dvě kapitoly jsou detailním a precizním popisem ECOWAS, a to od období založení až po současnost, přičemž zmíněny jsou okolnosti založení, problémy fungování, transformace uskupení v průběhu 90. let, bezpečnostní dimenze spolupráce i postavení Nigérie uvnitř organizace (potažmo regionu). Naznačené dělení je dle mého názoru vhodné a dobře koresponduje s</w:t>
      </w:r>
      <w:r w:rsidR="00D95991">
        <w:rPr>
          <w:sz w:val="20"/>
          <w:szCs w:val="20"/>
        </w:rPr>
        <w:t> vymezeným cílem. Nejsou opomenuty významné milníky ve vývoji organizace (přijetí protokolů organizace), spory ohledně samotného založení (s</w:t>
      </w:r>
      <w:r w:rsidR="00876D12">
        <w:rPr>
          <w:sz w:val="20"/>
          <w:szCs w:val="20"/>
        </w:rPr>
        <w:t>třet mezi frankofonními a anglofonními zeměmi, intervence v Libérii). Text jako celek je komplexním a výstižným popisem fungování ECOWAS od jeho založení až do nynějška.</w:t>
      </w:r>
    </w:p>
    <w:p w:rsidR="00876D12" w:rsidRPr="002821D2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dvěma přílohami, které text adekvátně doplňují.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C74FA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na dobré úrovni a za jediný významnější problém považuji práci s interpunkcí, která v kombinaci s místy dlouhými souvětími text </w:t>
      </w:r>
      <w:proofErr w:type="spellStart"/>
      <w:r w:rsidR="005A47AD">
        <w:rPr>
          <w:sz w:val="20"/>
          <w:szCs w:val="20"/>
        </w:rPr>
        <w:t>obšas</w:t>
      </w:r>
      <w:bookmarkStart w:id="0" w:name="_GoBack"/>
      <w:bookmarkEnd w:id="0"/>
      <w:proofErr w:type="spellEnd"/>
      <w:r>
        <w:rPr>
          <w:sz w:val="20"/>
          <w:szCs w:val="20"/>
        </w:rPr>
        <w:t xml:space="preserve"> nepříjemně rozbíjí. Kvalita použitých zdrojů jakožto i práce s odkazovým jsou </w:t>
      </w:r>
      <w:r w:rsidR="006C74FA">
        <w:rPr>
          <w:sz w:val="20"/>
          <w:szCs w:val="20"/>
        </w:rPr>
        <w:t>v zásadě</w:t>
      </w:r>
      <w:r>
        <w:rPr>
          <w:sz w:val="20"/>
          <w:szCs w:val="20"/>
        </w:rPr>
        <w:t xml:space="preserve"> problémů. </w:t>
      </w:r>
      <w:r w:rsidR="006C74FA">
        <w:rPr>
          <w:sz w:val="20"/>
          <w:szCs w:val="20"/>
        </w:rPr>
        <w:t xml:space="preserve">Výtku mám ke zdroji na s. 35, kde je uveden zdroj International </w:t>
      </w:r>
      <w:proofErr w:type="spellStart"/>
      <w:r w:rsidR="006C74FA">
        <w:rPr>
          <w:sz w:val="20"/>
          <w:szCs w:val="20"/>
        </w:rPr>
        <w:t>Democracy</w:t>
      </w:r>
      <w:proofErr w:type="spellEnd"/>
      <w:r w:rsidR="006C74FA">
        <w:rPr>
          <w:sz w:val="20"/>
          <w:szCs w:val="20"/>
        </w:rPr>
        <w:t xml:space="preserve"> </w:t>
      </w:r>
      <w:proofErr w:type="spellStart"/>
      <w:r w:rsidR="006C74FA">
        <w:rPr>
          <w:sz w:val="20"/>
          <w:szCs w:val="20"/>
        </w:rPr>
        <w:t>Watch</w:t>
      </w:r>
      <w:proofErr w:type="spellEnd"/>
      <w:r w:rsidR="006C74FA">
        <w:rPr>
          <w:sz w:val="20"/>
          <w:szCs w:val="20"/>
        </w:rPr>
        <w:t xml:space="preserve">, u kterého však chybí rok. V seznamu literatury je uveden jako </w:t>
      </w:r>
      <w:proofErr w:type="spellStart"/>
      <w:r w:rsidR="006C74FA">
        <w:rPr>
          <w:sz w:val="20"/>
          <w:szCs w:val="20"/>
        </w:rPr>
        <w:t>Democracy</w:t>
      </w:r>
      <w:proofErr w:type="spellEnd"/>
      <w:r w:rsidR="006C74FA">
        <w:rPr>
          <w:sz w:val="20"/>
          <w:szCs w:val="20"/>
        </w:rPr>
        <w:t xml:space="preserve"> </w:t>
      </w:r>
      <w:proofErr w:type="spellStart"/>
      <w:r w:rsidR="006C74FA">
        <w:rPr>
          <w:sz w:val="20"/>
          <w:szCs w:val="20"/>
        </w:rPr>
        <w:t>Watch</w:t>
      </w:r>
      <w:proofErr w:type="spellEnd"/>
      <w:r w:rsidR="006C74FA">
        <w:rPr>
          <w:sz w:val="20"/>
          <w:szCs w:val="20"/>
        </w:rPr>
        <w:t xml:space="preserve"> a je u něj rok 2012. </w:t>
      </w:r>
    </w:p>
    <w:p w:rsidR="00D10D7C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 zajímavé považuji, že v práci není ani jednou použit poznámkový aparát.</w:t>
      </w:r>
    </w:p>
    <w:p w:rsidR="00876D12" w:rsidRPr="002821D2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Seznam použitých zkratek by mohl obsahovat i originální názvy a nejen české překlady.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C74FA" w:rsidRPr="002821D2" w:rsidRDefault="006C74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velmi dobrý. Studentka si dala práci s vyhledáním množství in</w:t>
      </w:r>
      <w:r w:rsidR="0024157C">
        <w:rPr>
          <w:sz w:val="20"/>
          <w:szCs w:val="20"/>
        </w:rPr>
        <w:t>formací, konzistentně problému věnuje a ve výsledku předkládá text, který je kvalitním empirickým materiálem věnovaným danému tématu. Za určitý hendikep považuji určitou hutnost textu a již zmíněné „rozbití“ textu, které však není nikterak zásadním problémem. Možná bych uvítala, kdyby v textu byly představeny jednotlivé integrační stupně, aby bylo zřejmé, jakým vývojem ECOWAS prošel.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22 je použit termín „</w:t>
      </w:r>
      <w:proofErr w:type="spellStart"/>
      <w:r>
        <w:rPr>
          <w:sz w:val="20"/>
          <w:szCs w:val="20"/>
        </w:rPr>
        <w:t>spraying</w:t>
      </w:r>
      <w:proofErr w:type="spellEnd"/>
      <w:r>
        <w:rPr>
          <w:sz w:val="20"/>
          <w:szCs w:val="20"/>
        </w:rPr>
        <w:t xml:space="preserve">“. Mohla by jej studenta lépe vysvětlit a doložit na nějakém konkrétním příkladu? </w:t>
      </w:r>
    </w:p>
    <w:p w:rsidR="00876D12" w:rsidRDefault="00876D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C74FA" w:rsidRDefault="006C74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37 je řečeno, že přijetím obranného paktu státy adoptovaly principy kolektivní obrany a kolektivní bezpečnosti. Ke kterému z těchto principů má současný ECOWAS blíže a proč?</w:t>
      </w:r>
    </w:p>
    <w:p w:rsidR="006C74FA" w:rsidRPr="002821D2" w:rsidRDefault="006C74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6C74F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6C74FA">
        <w:rPr>
          <w:b/>
          <w:sz w:val="20"/>
          <w:szCs w:val="20"/>
        </w:rPr>
        <w:t>výbornou až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6C74FA" w:rsidP="003C559B">
      <w:r>
        <w:t>8.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A3" w:rsidRDefault="00200DA3" w:rsidP="00D10D7C">
      <w:pPr>
        <w:spacing w:after="0" w:line="240" w:lineRule="auto"/>
      </w:pPr>
      <w:r>
        <w:separator/>
      </w:r>
    </w:p>
  </w:endnote>
  <w:endnote w:type="continuationSeparator" w:id="0">
    <w:p w:rsidR="00200DA3" w:rsidRDefault="00200DA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A3" w:rsidRDefault="00200DA3" w:rsidP="00D10D7C">
      <w:pPr>
        <w:spacing w:after="0" w:line="240" w:lineRule="auto"/>
      </w:pPr>
      <w:r>
        <w:separator/>
      </w:r>
    </w:p>
  </w:footnote>
  <w:footnote w:type="continuationSeparator" w:id="0">
    <w:p w:rsidR="00200DA3" w:rsidRDefault="00200DA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30A"/>
    <w:rsid w:val="00056A57"/>
    <w:rsid w:val="00115661"/>
    <w:rsid w:val="0012043E"/>
    <w:rsid w:val="00200DA3"/>
    <w:rsid w:val="0024157C"/>
    <w:rsid w:val="002821D2"/>
    <w:rsid w:val="00290A5F"/>
    <w:rsid w:val="003C559B"/>
    <w:rsid w:val="00435ED6"/>
    <w:rsid w:val="005A47AD"/>
    <w:rsid w:val="005C2791"/>
    <w:rsid w:val="00694816"/>
    <w:rsid w:val="006C74FA"/>
    <w:rsid w:val="00876D12"/>
    <w:rsid w:val="009C488A"/>
    <w:rsid w:val="00C301CB"/>
    <w:rsid w:val="00D10D7C"/>
    <w:rsid w:val="00D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98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cp:lastPrinted>2013-05-13T09:28:00Z</cp:lastPrinted>
  <dcterms:created xsi:type="dcterms:W3CDTF">2013-05-08T13:59:00Z</dcterms:created>
  <dcterms:modified xsi:type="dcterms:W3CDTF">2013-05-13T09:28:00Z</dcterms:modified>
</cp:coreProperties>
</file>