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6014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27EE4">
            <w:rPr>
              <w:color w:val="auto"/>
            </w:rPr>
            <w:t>VEDOUCÍHO</w:t>
          </w:r>
        </w:sdtContent>
      </w:sdt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27EE4">
        <w:t xml:space="preserve"> </w:t>
      </w:r>
      <w:r w:rsidR="00D60148">
        <w:t xml:space="preserve">Petra </w:t>
      </w:r>
      <w:proofErr w:type="spellStart"/>
      <w:r w:rsidR="00D60148">
        <w:t>Dragounová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D60148">
        <w:t>Malacká úžina v mezinárodních vztazích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427EE4">
        <w:t xml:space="preserve">Dr. David </w:t>
      </w:r>
      <w:proofErr w:type="spellStart"/>
      <w:r w:rsidR="00427EE4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D60148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</w:t>
      </w:r>
      <w:r w:rsidR="006425AA">
        <w:rPr>
          <w:sz w:val="20"/>
          <w:szCs w:val="20"/>
        </w:rPr>
        <w:t xml:space="preserve">zhodnotit význam (zejména ekonomický) Malacké úžiny z hlediska lokálního i globálního a zodpovědět na dvě výzkumné otázky. Cíl práce byl naplněn pouze částečně, a to skutečně základním způsobem.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6425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sice došlo ve druhé (hodnocené) verzi práce k jistým zlepšením, text je však velmi průměrný, bez analytické roviny a výraznější přidané hodnoty. I přes výtky z minulého posudku autorka stále směšuje teoretickou a praktickou část (kapitola 2) a závěru nevěnuje dostatečnou pozornost. Některé kapitoly (vlastně většina) jsou příliš stručné, přehledové a heslovité (tomu odpovídá i strohý a stylisticky neumělý jazykový projev, který autorka užívá). Rovněž mám značné pochybnosti o znění výzkumné otázky č. 2, neboť vlastně nevím, co chce autorka zjišťovat… Text doplňuje řada příloh, ovšem autorka je nijak nenazývá.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66F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text</w:t>
      </w:r>
      <w:r w:rsidR="006425AA">
        <w:rPr>
          <w:sz w:val="20"/>
          <w:szCs w:val="20"/>
        </w:rPr>
        <w:t xml:space="preserve"> doznal revidovaný text výrazného zlepšení. Seznam pramenů a literatury a </w:t>
      </w:r>
      <w:r w:rsidR="00767725">
        <w:rPr>
          <w:sz w:val="20"/>
          <w:szCs w:val="20"/>
        </w:rPr>
        <w:t>využité zdroje a odkazy na ně jsou akceptovatelné. Chybou je odkazování na relativně staré zdroje, v případech, kdy autorka evidentně píše o současném stavu – především (</w:t>
      </w:r>
      <w:proofErr w:type="spellStart"/>
      <w:r w:rsidR="00767725">
        <w:rPr>
          <w:sz w:val="20"/>
          <w:szCs w:val="20"/>
        </w:rPr>
        <w:t>Waisová</w:t>
      </w:r>
      <w:proofErr w:type="spellEnd"/>
      <w:r w:rsidR="00767725">
        <w:rPr>
          <w:sz w:val="20"/>
          <w:szCs w:val="20"/>
        </w:rPr>
        <w:t xml:space="preserve"> a kol. 2007) nebo (</w:t>
      </w:r>
      <w:proofErr w:type="spellStart"/>
      <w:r w:rsidR="00767725">
        <w:rPr>
          <w:sz w:val="20"/>
          <w:szCs w:val="20"/>
        </w:rPr>
        <w:t>Kovacz</w:t>
      </w:r>
      <w:proofErr w:type="spellEnd"/>
      <w:r w:rsidR="00767725">
        <w:rPr>
          <w:sz w:val="20"/>
          <w:szCs w:val="20"/>
        </w:rPr>
        <w:t xml:space="preserve"> 2005) a (</w:t>
      </w:r>
      <w:proofErr w:type="spellStart"/>
      <w:r w:rsidR="00767725">
        <w:rPr>
          <w:sz w:val="20"/>
          <w:szCs w:val="20"/>
        </w:rPr>
        <w:t>Capon</w:t>
      </w:r>
      <w:proofErr w:type="spellEnd"/>
      <w:r w:rsidR="00767725">
        <w:rPr>
          <w:sz w:val="20"/>
          <w:szCs w:val="20"/>
        </w:rPr>
        <w:t xml:space="preserve"> 1988). Grafická úprava je nevalná (např. někde je text zarovnán do bloku, někde ne; někde z textu prostě „vypadala“ písmena „č“ – nap</w:t>
      </w:r>
      <w:r w:rsidR="008E35C9">
        <w:rPr>
          <w:sz w:val="20"/>
          <w:szCs w:val="20"/>
        </w:rPr>
        <w:t>ř</w:t>
      </w:r>
      <w:r w:rsidR="00767725">
        <w:rPr>
          <w:sz w:val="20"/>
          <w:szCs w:val="20"/>
        </w:rPr>
        <w:t xml:space="preserve">. s. 27, druhý odstavec). Místy se objevují gramatické chyby a stylistické a formulační problémy hrubého </w:t>
      </w:r>
      <w:r w:rsidR="008E35C9">
        <w:rPr>
          <w:sz w:val="20"/>
          <w:szCs w:val="20"/>
        </w:rPr>
        <w:t>ražení</w:t>
      </w:r>
      <w:r w:rsidR="00767725">
        <w:rPr>
          <w:sz w:val="20"/>
          <w:szCs w:val="20"/>
        </w:rPr>
        <w:t>. Např. co si autorka představuje pod pojmem „velikost lodě“, se kterou operuje na s. 15?</w:t>
      </w:r>
      <w:r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76772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nutné přiznat, že předložená verze práce je v porovnání s verzí předchozí výrazně lepší. Rovněž je nutné ocenit, že autorka zpracovala </w:t>
      </w:r>
      <w:r w:rsidR="008E35C9">
        <w:rPr>
          <w:sz w:val="20"/>
          <w:szCs w:val="20"/>
        </w:rPr>
        <w:t>mnohá relevantní a zajímavá data (zejména v kapitole 4). Celkově je však práce podprůměrná, a to po obsahové i formální stránce. Zejména problémy se stylistikou a grafikou textu mě zarážejí, neboť bych čekal, že autorka se po debaklu s první verzí práce na tyto stránky zaměří poctivěji…</w:t>
      </w:r>
      <w:r w:rsidR="006451A0"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E55C9" w:rsidRDefault="00D10D7C" w:rsidP="00A3557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8E35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Snaží se např. Čína podnikat některá opatření, která by její závislost na Malacké úžině zmírnila?</w:t>
      </w:r>
    </w:p>
    <w:p w:rsidR="00A35578" w:rsidRPr="002821D2" w:rsidRDefault="00A355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8E35C9" w:rsidRDefault="00E21438" w:rsidP="008E35C9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</w:t>
      </w:r>
      <w:r w:rsidR="008E35C9">
        <w:rPr>
          <w:sz w:val="20"/>
          <w:szCs w:val="20"/>
        </w:rPr>
        <w:t xml:space="preserve"> hodnotím ještě jako dobrou</w:t>
      </w:r>
      <w:r w:rsidR="00A35578">
        <w:rPr>
          <w:sz w:val="20"/>
          <w:szCs w:val="20"/>
        </w:rPr>
        <w:t xml:space="preserve">. </w:t>
      </w:r>
      <w:r w:rsidR="008E35C9">
        <w:rPr>
          <w:sz w:val="20"/>
          <w:szCs w:val="20"/>
        </w:rPr>
        <w:t xml:space="preserve">  </w:t>
      </w:r>
    </w:p>
    <w:p w:rsidR="008E35C9" w:rsidRDefault="008E35C9" w:rsidP="008E35C9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10D7C" w:rsidRPr="00D10D7C" w:rsidRDefault="008E35C9" w:rsidP="008E35C9">
      <w:pPr>
        <w:pStyle w:val="Odstavecseseznamem"/>
        <w:tabs>
          <w:tab w:val="left" w:pos="3480"/>
        </w:tabs>
        <w:ind w:left="142" w:hanging="142"/>
      </w:pPr>
      <w:r>
        <w:rPr>
          <w:sz w:val="20"/>
          <w:szCs w:val="20"/>
        </w:rPr>
        <w:t>Datum: 18. 8.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Podpis:    </w:t>
      </w:r>
    </w:p>
    <w:sectPr w:rsidR="00D10D7C" w:rsidRPr="00D10D7C" w:rsidSect="008F1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B3" w:rsidRDefault="008842B3" w:rsidP="00D10D7C">
      <w:pPr>
        <w:spacing w:after="0" w:line="240" w:lineRule="auto"/>
      </w:pPr>
      <w:r>
        <w:separator/>
      </w:r>
    </w:p>
  </w:endnote>
  <w:endnote w:type="continuationSeparator" w:id="0">
    <w:p w:rsidR="008842B3" w:rsidRDefault="008842B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B3" w:rsidRDefault="008842B3" w:rsidP="00D10D7C">
      <w:pPr>
        <w:spacing w:after="0" w:line="240" w:lineRule="auto"/>
      </w:pPr>
      <w:r>
        <w:separator/>
      </w:r>
    </w:p>
  </w:footnote>
  <w:footnote w:type="continuationSeparator" w:id="0">
    <w:p w:rsidR="008842B3" w:rsidRDefault="008842B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2B8C"/>
    <w:rsid w:val="00115661"/>
    <w:rsid w:val="0012043E"/>
    <w:rsid w:val="00161DB6"/>
    <w:rsid w:val="002821D2"/>
    <w:rsid w:val="00427EE4"/>
    <w:rsid w:val="00435ED6"/>
    <w:rsid w:val="00466F33"/>
    <w:rsid w:val="00590C20"/>
    <w:rsid w:val="006425AA"/>
    <w:rsid w:val="006451A0"/>
    <w:rsid w:val="00694816"/>
    <w:rsid w:val="00767725"/>
    <w:rsid w:val="008842B3"/>
    <w:rsid w:val="008E35C9"/>
    <w:rsid w:val="008F1A21"/>
    <w:rsid w:val="00A16E03"/>
    <w:rsid w:val="00A35578"/>
    <w:rsid w:val="00AB41B8"/>
    <w:rsid w:val="00AB508C"/>
    <w:rsid w:val="00C301CB"/>
    <w:rsid w:val="00C65852"/>
    <w:rsid w:val="00CE55C9"/>
    <w:rsid w:val="00D002BB"/>
    <w:rsid w:val="00D10D7C"/>
    <w:rsid w:val="00D60148"/>
    <w:rsid w:val="00E2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A2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645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EC768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EC768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3592"/>
    <w:rsid w:val="00A630AC"/>
    <w:rsid w:val="00BA1304"/>
    <w:rsid w:val="00EC7688"/>
    <w:rsid w:val="00F6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10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2013-08-17T14:05:00Z</dcterms:created>
  <dcterms:modified xsi:type="dcterms:W3CDTF">2013-08-17T14:05:00Z</dcterms:modified>
</cp:coreProperties>
</file>