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95494">
        <w:tc>
          <w:tcPr>
            <w:tcW w:w="4606" w:type="dxa"/>
          </w:tcPr>
          <w:p w:rsidR="00695494" w:rsidRDefault="00695494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5E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3pt;height:99.75pt;visibility:visible">
                  <v:imagedata r:id="rId5" o:title=""/>
                </v:shape>
              </w:pict>
            </w:r>
          </w:p>
          <w:p w:rsidR="00695494" w:rsidRPr="00E5207E" w:rsidRDefault="00695494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695494" w:rsidRDefault="006954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695494" w:rsidRDefault="006954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695494" w:rsidRDefault="00695494" w:rsidP="005D17A3">
      <w:pPr>
        <w:jc w:val="both"/>
        <w:rPr>
          <w:b/>
          <w:bCs/>
          <w:sz w:val="24"/>
          <w:szCs w:val="24"/>
        </w:rPr>
      </w:pPr>
    </w:p>
    <w:p w:rsidR="00695494" w:rsidRDefault="00695494" w:rsidP="005D17A3">
      <w:pPr>
        <w:jc w:val="both"/>
      </w:pPr>
      <w:r>
        <w:rPr>
          <w:b/>
          <w:bCs/>
        </w:rPr>
        <w:t>Práce</w:t>
      </w:r>
      <w:r>
        <w:t>:</w:t>
      </w:r>
      <w:r>
        <w:tab/>
      </w:r>
      <w:r>
        <w:tab/>
      </w:r>
      <w:r>
        <w:tab/>
        <w:t xml:space="preserve">bakalářská </w:t>
      </w:r>
    </w:p>
    <w:p w:rsidR="00695494" w:rsidRDefault="00695494" w:rsidP="005D17A3">
      <w:pPr>
        <w:jc w:val="both"/>
      </w:pPr>
    </w:p>
    <w:p w:rsidR="00695494" w:rsidRDefault="00695494" w:rsidP="005D17A3">
      <w:pPr>
        <w:jc w:val="both"/>
      </w:pPr>
      <w:r>
        <w:rPr>
          <w:b/>
          <w:bCs/>
        </w:rPr>
        <w:t>Posudek</w:t>
      </w:r>
      <w:r>
        <w:t xml:space="preserve">: </w:t>
      </w:r>
      <w:r>
        <w:tab/>
      </w:r>
      <w:r>
        <w:tab/>
        <w:t>oponenta</w:t>
      </w:r>
    </w:p>
    <w:p w:rsidR="00695494" w:rsidRDefault="00695494" w:rsidP="005D17A3">
      <w:pPr>
        <w:jc w:val="both"/>
      </w:pPr>
    </w:p>
    <w:p w:rsidR="00695494" w:rsidRDefault="00695494" w:rsidP="005D17A3">
      <w:pPr>
        <w:jc w:val="both"/>
      </w:pPr>
      <w:r>
        <w:rPr>
          <w:b/>
          <w:bCs/>
        </w:rPr>
        <w:t>Práci hodnotil</w:t>
      </w:r>
      <w:r>
        <w:t xml:space="preserve">: </w:t>
      </w:r>
      <w:r>
        <w:tab/>
      </w:r>
      <w:r>
        <w:tab/>
        <w:t>Mgr. Radek Schuster, Ph.D.</w:t>
      </w:r>
    </w:p>
    <w:p w:rsidR="00695494" w:rsidRDefault="00695494" w:rsidP="005D17A3">
      <w:pPr>
        <w:jc w:val="both"/>
        <w:rPr>
          <w:b/>
          <w:bCs/>
        </w:rPr>
      </w:pPr>
    </w:p>
    <w:p w:rsidR="00695494" w:rsidRDefault="00695494" w:rsidP="005D17A3">
      <w:pPr>
        <w:jc w:val="both"/>
      </w:pPr>
      <w:r>
        <w:rPr>
          <w:b/>
          <w:bCs/>
        </w:rPr>
        <w:t>Práci předložila</w:t>
      </w:r>
      <w:r>
        <w:t>:</w:t>
      </w:r>
      <w:r>
        <w:tab/>
        <w:t xml:space="preserve">Kristýna Vozková </w:t>
      </w:r>
    </w:p>
    <w:p w:rsidR="00695494" w:rsidRDefault="00695494" w:rsidP="005D17A3">
      <w:pPr>
        <w:jc w:val="both"/>
      </w:pPr>
    </w:p>
    <w:p w:rsidR="00695494" w:rsidRDefault="00695494" w:rsidP="001D2D7C">
      <w:pPr>
        <w:pBdr>
          <w:bottom w:val="single" w:sz="6" w:space="1" w:color="auto"/>
        </w:pBdr>
        <w:ind w:left="2124" w:hanging="2124"/>
        <w:jc w:val="both"/>
      </w:pPr>
      <w:r>
        <w:rPr>
          <w:b/>
          <w:bCs/>
        </w:rPr>
        <w:t>Název práce</w:t>
      </w:r>
      <w:r>
        <w:t xml:space="preserve">: </w:t>
      </w:r>
      <w:r>
        <w:tab/>
      </w:r>
      <w:r w:rsidRPr="001D2D7C">
        <w:rPr>
          <w:color w:val="000000"/>
        </w:rPr>
        <w:t>JOSÉ ORTEGA Y GASSET – PUBLICISTA, EDITOR A ZAKLADATEL MADRIDSKÉ ŠKOLY</w:t>
      </w:r>
    </w:p>
    <w:p w:rsidR="00695494" w:rsidRDefault="00695494" w:rsidP="005D17A3">
      <w:pPr>
        <w:pBdr>
          <w:bottom w:val="single" w:sz="6" w:space="1" w:color="auto"/>
        </w:pBdr>
        <w:jc w:val="both"/>
      </w:pPr>
    </w:p>
    <w:p w:rsidR="00695494" w:rsidRDefault="00695494" w:rsidP="005D17A3">
      <w:pPr>
        <w:jc w:val="both"/>
      </w:pPr>
    </w:p>
    <w:p w:rsidR="00695494" w:rsidRPr="00F91643" w:rsidRDefault="00695494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695494" w:rsidRDefault="00695494" w:rsidP="005D17A3">
      <w:pPr>
        <w:ind w:firstLine="284"/>
        <w:jc w:val="both"/>
      </w:pPr>
    </w:p>
    <w:p w:rsidR="00695494" w:rsidRPr="00980837" w:rsidRDefault="00695494" w:rsidP="004D56D1">
      <w:pPr>
        <w:ind w:firstLine="284"/>
        <w:jc w:val="both"/>
        <w:rPr>
          <w:color w:val="000000"/>
          <w:sz w:val="24"/>
          <w:szCs w:val="24"/>
        </w:rPr>
      </w:pPr>
      <w:r w:rsidRPr="00980837">
        <w:rPr>
          <w:color w:val="000000"/>
          <w:sz w:val="24"/>
          <w:szCs w:val="24"/>
        </w:rPr>
        <w:t>Autorka si v úvodu práce stanovuje cíle následovně: „Záměrem mé bakalářské práce je představit osobu španělského myslitele José Ortegy y Gasseta, ať již jako novináře, filosofa, či spisovatele a reflektovat jeho dílo. Přiblížit jeho názory a poukázat na to, jaký měly vliv na další významné osobnosti. Seznámení s Ortegovými příspěvky španělské kultuře je rovněž jedním z cílů práce, která si nečiní nároky na komplexní reflexi této problematiky, ale je jen jedním z příspěvků k tomuto tématu.“</w:t>
      </w:r>
    </w:p>
    <w:p w:rsidR="00695494" w:rsidRPr="00980837" w:rsidRDefault="00695494" w:rsidP="004D56D1">
      <w:pPr>
        <w:ind w:firstLine="284"/>
        <w:jc w:val="both"/>
        <w:rPr>
          <w:color w:val="000000"/>
          <w:sz w:val="24"/>
          <w:szCs w:val="24"/>
        </w:rPr>
      </w:pPr>
    </w:p>
    <w:p w:rsidR="00695494" w:rsidRPr="00980837" w:rsidRDefault="00695494" w:rsidP="004D56D1">
      <w:pPr>
        <w:ind w:firstLine="284"/>
        <w:jc w:val="both"/>
        <w:rPr>
          <w:color w:val="000000"/>
          <w:sz w:val="24"/>
          <w:szCs w:val="24"/>
        </w:rPr>
      </w:pPr>
      <w:r w:rsidRPr="00980837">
        <w:rPr>
          <w:color w:val="000000"/>
          <w:sz w:val="24"/>
          <w:szCs w:val="24"/>
        </w:rPr>
        <w:t>V rámci nároků kladených na bakalářskou práci lze tyto cíle považovat za splněné, a to zcela přesvědčivým způsobem.</w:t>
      </w:r>
    </w:p>
    <w:p w:rsidR="00695494" w:rsidRDefault="00695494" w:rsidP="005D17A3">
      <w:pPr>
        <w:ind w:firstLine="284"/>
        <w:jc w:val="both"/>
      </w:pPr>
    </w:p>
    <w:p w:rsidR="00695494" w:rsidRPr="00F91643" w:rsidRDefault="00695494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695494" w:rsidRDefault="00695494" w:rsidP="005D17A3">
      <w:pPr>
        <w:ind w:firstLine="284"/>
        <w:jc w:val="both"/>
      </w:pPr>
    </w:p>
    <w:p w:rsidR="00695494" w:rsidRDefault="00695494" w:rsidP="00B3764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Rozvržení</w:t>
      </w:r>
      <w:r w:rsidRPr="003D40B5">
        <w:rPr>
          <w:sz w:val="24"/>
          <w:szCs w:val="24"/>
        </w:rPr>
        <w:t xml:space="preserve"> práce je </w:t>
      </w:r>
      <w:r>
        <w:rPr>
          <w:sz w:val="24"/>
          <w:szCs w:val="24"/>
        </w:rPr>
        <w:t xml:space="preserve">promyšlené a odpovídá vytyčeným cílům. Výklad je přehledný a smysluplný. </w:t>
      </w:r>
      <w:r w:rsidRPr="003D40B5">
        <w:rPr>
          <w:sz w:val="24"/>
          <w:szCs w:val="24"/>
        </w:rPr>
        <w:t>Autorka</w:t>
      </w:r>
      <w:r>
        <w:rPr>
          <w:sz w:val="24"/>
          <w:szCs w:val="24"/>
        </w:rPr>
        <w:t xml:space="preserve"> obratně</w:t>
      </w:r>
      <w:r w:rsidRPr="003D40B5">
        <w:rPr>
          <w:sz w:val="24"/>
          <w:szCs w:val="24"/>
        </w:rPr>
        <w:t xml:space="preserve"> používá </w:t>
      </w:r>
      <w:r>
        <w:rPr>
          <w:sz w:val="24"/>
          <w:szCs w:val="24"/>
        </w:rPr>
        <w:t>relevantní české i španělské zdroje.</w:t>
      </w:r>
      <w:r w:rsidRPr="003D40B5">
        <w:rPr>
          <w:sz w:val="24"/>
          <w:szCs w:val="24"/>
        </w:rPr>
        <w:t xml:space="preserve"> </w:t>
      </w:r>
    </w:p>
    <w:p w:rsidR="00695494" w:rsidRDefault="00695494" w:rsidP="005D17A3">
      <w:pPr>
        <w:ind w:firstLine="284"/>
        <w:jc w:val="both"/>
        <w:rPr>
          <w:sz w:val="24"/>
          <w:szCs w:val="24"/>
        </w:rPr>
      </w:pPr>
    </w:p>
    <w:p w:rsidR="00695494" w:rsidRDefault="00695494" w:rsidP="005D17A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Vytknout snad lze následující:</w:t>
      </w:r>
    </w:p>
    <w:p w:rsidR="00695494" w:rsidRDefault="00695494" w:rsidP="003D34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Výklad Ortegových filosofických názorů by mohl jít více do hloubky (ovšem pro bakalářskou práci dostačuje). </w:t>
      </w:r>
    </w:p>
    <w:p w:rsidR="00695494" w:rsidRDefault="00695494" w:rsidP="003D34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Více prostoru by mohlo být věnováno exegezi či intepretaci Ortegovy nejslavnější knihy </w:t>
      </w:r>
      <w:r w:rsidRPr="002073C1">
        <w:rPr>
          <w:i/>
          <w:sz w:val="24"/>
          <w:szCs w:val="24"/>
        </w:rPr>
        <w:t>Vzpoura davů</w:t>
      </w:r>
      <w:r>
        <w:rPr>
          <w:i/>
          <w:sz w:val="24"/>
          <w:szCs w:val="24"/>
        </w:rPr>
        <w:t>.</w:t>
      </w:r>
    </w:p>
    <w:p w:rsidR="00695494" w:rsidRDefault="00695494" w:rsidP="003D34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Závěru práce je opět (jako v Úvodu) uváděn obsah jednotlivých kapitol. Místo toho by mohl více zaznít autorčin názor či její vlastní komentář.</w:t>
      </w:r>
    </w:p>
    <w:p w:rsidR="00695494" w:rsidRDefault="00695494" w:rsidP="003D34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Kapitola 6. (především podkapitola 6.1 Ortegova tvorba) působí poněkud redundantně, neboť opakuje (byť přehledněji) mnohé informace z předchozího výkladu.</w:t>
      </w:r>
    </w:p>
    <w:p w:rsidR="00695494" w:rsidRDefault="00695494" w:rsidP="003D34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životopisné ani jiné části práce jsem nenalezl údaj o úmrtí Ortegy y Gasseta (Madrid 1955). (U Karla Čapka je uvedeno (1819-1938).)</w:t>
      </w:r>
    </w:p>
    <w:p w:rsidR="00695494" w:rsidRDefault="00695494" w:rsidP="003D34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Používat termín „poválečné období“ pro období mezi I. a II. světovou válkou může být matoucí. </w:t>
      </w:r>
    </w:p>
    <w:p w:rsidR="00695494" w:rsidRPr="003D34ED" w:rsidRDefault="00695494" w:rsidP="003D34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Obrazová příloha by takto biograficky pojaté práci mohla prospět.</w:t>
      </w:r>
    </w:p>
    <w:p w:rsidR="00695494" w:rsidRDefault="00695494" w:rsidP="005D17A3">
      <w:pPr>
        <w:ind w:firstLine="284"/>
        <w:jc w:val="both"/>
        <w:rPr>
          <w:sz w:val="24"/>
          <w:szCs w:val="24"/>
        </w:rPr>
      </w:pPr>
    </w:p>
    <w:p w:rsidR="00695494" w:rsidRDefault="00695494" w:rsidP="005D17A3">
      <w:pPr>
        <w:ind w:firstLine="284"/>
        <w:jc w:val="both"/>
      </w:pPr>
    </w:p>
    <w:p w:rsidR="00695494" w:rsidRPr="00F91643" w:rsidRDefault="00695494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695494" w:rsidRDefault="00695494" w:rsidP="005D17A3">
      <w:pPr>
        <w:ind w:firstLine="284"/>
        <w:jc w:val="both"/>
      </w:pPr>
    </w:p>
    <w:p w:rsidR="00695494" w:rsidRDefault="00695494" w:rsidP="002B0121">
      <w:pPr>
        <w:ind w:firstLine="284"/>
        <w:jc w:val="both"/>
        <w:rPr>
          <w:sz w:val="24"/>
          <w:szCs w:val="24"/>
        </w:rPr>
      </w:pPr>
      <w:r w:rsidRPr="009707B2">
        <w:rPr>
          <w:sz w:val="24"/>
          <w:szCs w:val="24"/>
        </w:rPr>
        <w:t>Jazykový projev autorky je kultivovaný. Práce je čtivá a dosahuje vysoké sty</w:t>
      </w:r>
      <w:r>
        <w:rPr>
          <w:sz w:val="24"/>
          <w:szCs w:val="24"/>
        </w:rPr>
        <w:t xml:space="preserve">listické úrovně. </w:t>
      </w:r>
    </w:p>
    <w:p w:rsidR="00695494" w:rsidRPr="009707B2" w:rsidRDefault="00695494" w:rsidP="002B0121">
      <w:pPr>
        <w:ind w:firstLine="284"/>
        <w:jc w:val="both"/>
        <w:rPr>
          <w:sz w:val="24"/>
          <w:szCs w:val="24"/>
        </w:rPr>
      </w:pPr>
      <w:r w:rsidRPr="009707B2">
        <w:rPr>
          <w:sz w:val="24"/>
          <w:szCs w:val="24"/>
        </w:rPr>
        <w:t>Nenašel jsem žádnou gramatickou chybu, snad jen: „latinská Amerika“; „madridská škola“</w:t>
      </w:r>
      <w:r>
        <w:rPr>
          <w:sz w:val="24"/>
          <w:szCs w:val="24"/>
        </w:rPr>
        <w:t>; „</w:t>
      </w:r>
      <w:r w:rsidRPr="009707B2">
        <w:rPr>
          <w:sz w:val="24"/>
          <w:szCs w:val="24"/>
        </w:rPr>
        <w:t>the spanish philosopher</w:t>
      </w:r>
      <w:r>
        <w:rPr>
          <w:sz w:val="24"/>
          <w:szCs w:val="24"/>
        </w:rPr>
        <w:t>“</w:t>
      </w:r>
      <w:r w:rsidRPr="009707B2">
        <w:rPr>
          <w:sz w:val="24"/>
          <w:szCs w:val="24"/>
        </w:rPr>
        <w:t>.</w:t>
      </w:r>
    </w:p>
    <w:p w:rsidR="00695494" w:rsidRPr="009707B2" w:rsidRDefault="00695494" w:rsidP="002B0121">
      <w:pPr>
        <w:ind w:firstLine="284"/>
        <w:jc w:val="both"/>
        <w:rPr>
          <w:sz w:val="24"/>
          <w:szCs w:val="24"/>
        </w:rPr>
      </w:pPr>
      <w:r w:rsidRPr="009707B2">
        <w:rPr>
          <w:sz w:val="24"/>
          <w:szCs w:val="24"/>
        </w:rPr>
        <w:t>Několik málo překlepů jsem opravil přímo do textu práce.</w:t>
      </w:r>
    </w:p>
    <w:p w:rsidR="00695494" w:rsidRPr="009707B2" w:rsidRDefault="00695494" w:rsidP="005D17A3">
      <w:pPr>
        <w:ind w:firstLine="284"/>
        <w:jc w:val="both"/>
        <w:rPr>
          <w:sz w:val="24"/>
          <w:szCs w:val="24"/>
        </w:rPr>
      </w:pPr>
    </w:p>
    <w:p w:rsidR="00695494" w:rsidRPr="009707B2" w:rsidRDefault="00695494" w:rsidP="003D40B5">
      <w:pPr>
        <w:ind w:firstLine="284"/>
        <w:jc w:val="both"/>
        <w:rPr>
          <w:sz w:val="24"/>
          <w:szCs w:val="24"/>
        </w:rPr>
      </w:pPr>
      <w:r w:rsidRPr="009707B2">
        <w:rPr>
          <w:sz w:val="24"/>
          <w:szCs w:val="24"/>
        </w:rPr>
        <w:t xml:space="preserve">Citace a bibliografické odkazy jsou konzistentní a odpovídají požadované intepretaci normy. Grafická úprava je pečlivá a odpovídá standardům KFI pro </w:t>
      </w:r>
      <w:r>
        <w:rPr>
          <w:sz w:val="24"/>
          <w:szCs w:val="24"/>
        </w:rPr>
        <w:t>bakalářské</w:t>
      </w:r>
      <w:r w:rsidRPr="009707B2">
        <w:rPr>
          <w:sz w:val="24"/>
          <w:szCs w:val="24"/>
        </w:rPr>
        <w:t xml:space="preserve"> práce.</w:t>
      </w:r>
    </w:p>
    <w:p w:rsidR="00695494" w:rsidRPr="009707B2" w:rsidRDefault="00695494" w:rsidP="005D17A3">
      <w:pPr>
        <w:ind w:firstLine="284"/>
        <w:jc w:val="both"/>
        <w:rPr>
          <w:sz w:val="24"/>
          <w:szCs w:val="24"/>
        </w:rPr>
      </w:pPr>
    </w:p>
    <w:p w:rsidR="00695494" w:rsidRDefault="00695494" w:rsidP="005D17A3">
      <w:pPr>
        <w:ind w:firstLine="284"/>
        <w:jc w:val="both"/>
        <w:rPr>
          <w:sz w:val="24"/>
          <w:szCs w:val="24"/>
        </w:rPr>
      </w:pPr>
      <w:r w:rsidRPr="009707B2">
        <w:rPr>
          <w:sz w:val="24"/>
          <w:szCs w:val="24"/>
        </w:rPr>
        <w:t>Ortegovy práce v seznamu pr</w:t>
      </w:r>
      <w:r>
        <w:rPr>
          <w:sz w:val="24"/>
          <w:szCs w:val="24"/>
        </w:rPr>
        <w:t xml:space="preserve">imární literatury bych </w:t>
      </w:r>
      <w:r w:rsidRPr="009707B2">
        <w:rPr>
          <w:sz w:val="24"/>
          <w:szCs w:val="24"/>
        </w:rPr>
        <w:t>řadil chronologicky.</w:t>
      </w:r>
    </w:p>
    <w:p w:rsidR="00695494" w:rsidRPr="009707B2" w:rsidRDefault="00695494" w:rsidP="005D17A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sekundární (použitá) literatura jsou uvedena některá díla, na něž se v textu neodkazuje. </w:t>
      </w:r>
    </w:p>
    <w:p w:rsidR="00695494" w:rsidRPr="009707B2" w:rsidRDefault="00695494" w:rsidP="005D17A3">
      <w:pPr>
        <w:ind w:firstLine="284"/>
        <w:jc w:val="both"/>
        <w:rPr>
          <w:sz w:val="24"/>
          <w:szCs w:val="24"/>
        </w:rPr>
      </w:pPr>
      <w:r w:rsidRPr="009707B2">
        <w:rPr>
          <w:sz w:val="24"/>
          <w:szCs w:val="24"/>
        </w:rPr>
        <w:t xml:space="preserve"> </w:t>
      </w:r>
    </w:p>
    <w:p w:rsidR="00695494" w:rsidRPr="009707B2" w:rsidRDefault="00695494" w:rsidP="005D17A3">
      <w:pPr>
        <w:ind w:firstLine="284"/>
        <w:jc w:val="both"/>
        <w:rPr>
          <w:sz w:val="24"/>
          <w:szCs w:val="24"/>
        </w:rPr>
      </w:pPr>
    </w:p>
    <w:p w:rsidR="00695494" w:rsidRDefault="00695494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695494" w:rsidRDefault="00695494" w:rsidP="005D17A3">
      <w:pPr>
        <w:ind w:left="284" w:hanging="284"/>
        <w:jc w:val="both"/>
        <w:rPr>
          <w:b/>
          <w:bCs/>
        </w:rPr>
      </w:pPr>
    </w:p>
    <w:p w:rsidR="00695494" w:rsidRPr="00A734C8" w:rsidRDefault="00695494" w:rsidP="005D17A3">
      <w:pPr>
        <w:ind w:left="284" w:hanging="284"/>
        <w:jc w:val="both"/>
        <w:rPr>
          <w:bCs/>
          <w:sz w:val="24"/>
          <w:szCs w:val="24"/>
        </w:rPr>
      </w:pPr>
      <w:r w:rsidRPr="00A734C8">
        <w:rPr>
          <w:bCs/>
          <w:sz w:val="24"/>
          <w:szCs w:val="24"/>
        </w:rPr>
        <w:t xml:space="preserve">Velmi </w:t>
      </w:r>
      <w:r>
        <w:rPr>
          <w:bCs/>
          <w:sz w:val="24"/>
          <w:szCs w:val="24"/>
        </w:rPr>
        <w:t xml:space="preserve">zdařilá bakalářská práce, již pro mě bylo potěšením číst. </w:t>
      </w:r>
    </w:p>
    <w:p w:rsidR="00695494" w:rsidRDefault="00695494" w:rsidP="005D17A3">
      <w:pPr>
        <w:ind w:left="284" w:hanging="284"/>
        <w:jc w:val="both"/>
        <w:rPr>
          <w:b/>
          <w:bCs/>
        </w:rPr>
      </w:pPr>
    </w:p>
    <w:p w:rsidR="00695494" w:rsidRDefault="00695494" w:rsidP="005D17A3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695494" w:rsidRPr="00243133" w:rsidRDefault="00695494" w:rsidP="005D17A3">
      <w:pPr>
        <w:ind w:firstLine="284"/>
        <w:jc w:val="both"/>
        <w:rPr>
          <w:sz w:val="24"/>
          <w:szCs w:val="24"/>
        </w:rPr>
      </w:pPr>
    </w:p>
    <w:p w:rsidR="00695494" w:rsidRPr="00F91643" w:rsidRDefault="00695494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695494" w:rsidRDefault="00695494" w:rsidP="005D17A3">
      <w:pPr>
        <w:ind w:firstLine="284"/>
        <w:jc w:val="both"/>
      </w:pPr>
    </w:p>
    <w:p w:rsidR="00695494" w:rsidRPr="00CA4F8D" w:rsidRDefault="00695494" w:rsidP="00A734C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A4F8D">
        <w:rPr>
          <w:sz w:val="24"/>
          <w:szCs w:val="24"/>
        </w:rPr>
        <w:t>Jak Ortega y Gasset charakterizuje „vzpurný dav“?</w:t>
      </w:r>
    </w:p>
    <w:p w:rsidR="00695494" w:rsidRPr="00CA4F8D" w:rsidRDefault="00695494" w:rsidP="00A734C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A4F8D">
        <w:rPr>
          <w:sz w:val="24"/>
          <w:szCs w:val="24"/>
        </w:rPr>
        <w:t>Zkuste podrobněji vyložit Ortegovy názory na povahu jazyka. (Na s. 20 k tomu zmiňujete: „…Dojmy bez pojmů jsou slepé, pojmy bez dojmů jsou prázdné. Ortega chápe tyto pojmy jako pragmatické nástroje k uchopení reality, zejména proto je důležitý proces konceptualizace…“</w:t>
      </w:r>
    </w:p>
    <w:p w:rsidR="00695494" w:rsidRPr="00CA4F8D" w:rsidRDefault="00695494" w:rsidP="00A734C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A4F8D">
        <w:rPr>
          <w:sz w:val="24"/>
          <w:szCs w:val="24"/>
        </w:rPr>
        <w:t>Dokázala byste popsat (a zdokumentovat) Ortegův vztah k tradici španělské mystiky (Ignác z Loyoly, Terezie z Avily, Jan od Kříže)?</w:t>
      </w:r>
    </w:p>
    <w:p w:rsidR="00695494" w:rsidRPr="00CA4F8D" w:rsidRDefault="00695494" w:rsidP="00F91643">
      <w:pPr>
        <w:ind w:firstLine="284"/>
        <w:jc w:val="both"/>
        <w:rPr>
          <w:sz w:val="24"/>
          <w:szCs w:val="24"/>
        </w:rPr>
      </w:pPr>
    </w:p>
    <w:p w:rsidR="00695494" w:rsidRDefault="00695494" w:rsidP="00F91643">
      <w:pPr>
        <w:ind w:firstLine="284"/>
        <w:jc w:val="both"/>
        <w:rPr>
          <w:sz w:val="24"/>
          <w:szCs w:val="24"/>
        </w:rPr>
      </w:pPr>
    </w:p>
    <w:p w:rsidR="00695494" w:rsidRDefault="00695494" w:rsidP="00F91643">
      <w:pPr>
        <w:ind w:firstLine="284"/>
        <w:jc w:val="both"/>
      </w:pPr>
    </w:p>
    <w:p w:rsidR="00695494" w:rsidRPr="001A1BFC" w:rsidRDefault="00695494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ab/>
      </w:r>
      <w:r w:rsidRPr="001A1BFC">
        <w:rPr>
          <w:b/>
          <w:bCs/>
          <w:sz w:val="24"/>
          <w:szCs w:val="24"/>
        </w:rPr>
        <w:t>výborně</w:t>
      </w:r>
    </w:p>
    <w:p w:rsidR="00695494" w:rsidRDefault="00695494" w:rsidP="00F91643">
      <w:pPr>
        <w:ind w:firstLine="284"/>
        <w:jc w:val="both"/>
      </w:pPr>
    </w:p>
    <w:p w:rsidR="00695494" w:rsidRDefault="00695494" w:rsidP="00F91643">
      <w:pPr>
        <w:ind w:firstLine="284"/>
        <w:jc w:val="both"/>
      </w:pPr>
    </w:p>
    <w:p w:rsidR="00695494" w:rsidRDefault="00695494" w:rsidP="00F91643">
      <w:pPr>
        <w:ind w:firstLine="284"/>
        <w:jc w:val="both"/>
      </w:pPr>
    </w:p>
    <w:p w:rsidR="00695494" w:rsidRDefault="00695494" w:rsidP="00F91643">
      <w:pPr>
        <w:ind w:firstLine="284"/>
      </w:pPr>
    </w:p>
    <w:p w:rsidR="00695494" w:rsidRDefault="00695494">
      <w:r>
        <w:t xml:space="preserve">Datum: </w:t>
      </w:r>
      <w:r>
        <w:tab/>
        <w:t>20. 5. 2013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95494" w:rsidRDefault="00695494"/>
    <w:p w:rsidR="00695494" w:rsidRDefault="00695494"/>
    <w:sectPr w:rsidR="00695494" w:rsidSect="004A4E4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E0200C"/>
    <w:multiLevelType w:val="hybridMultilevel"/>
    <w:tmpl w:val="1B48F9E8"/>
    <w:lvl w:ilvl="0" w:tplc="AF0CDB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F971F12"/>
    <w:multiLevelType w:val="hybridMultilevel"/>
    <w:tmpl w:val="FBE4FB06"/>
    <w:lvl w:ilvl="0" w:tplc="01AED2D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341ED"/>
    <w:rsid w:val="000706D1"/>
    <w:rsid w:val="000B2738"/>
    <w:rsid w:val="000C0A4A"/>
    <w:rsid w:val="000C691E"/>
    <w:rsid w:val="00117ABF"/>
    <w:rsid w:val="001554E7"/>
    <w:rsid w:val="00156571"/>
    <w:rsid w:val="00180A7D"/>
    <w:rsid w:val="001A1BFC"/>
    <w:rsid w:val="001D2D7C"/>
    <w:rsid w:val="002073C1"/>
    <w:rsid w:val="00224F5E"/>
    <w:rsid w:val="00243133"/>
    <w:rsid w:val="002A5AC2"/>
    <w:rsid w:val="002B0121"/>
    <w:rsid w:val="002B5833"/>
    <w:rsid w:val="002E2CC2"/>
    <w:rsid w:val="00300CF4"/>
    <w:rsid w:val="003012B1"/>
    <w:rsid w:val="00365F38"/>
    <w:rsid w:val="00380B2A"/>
    <w:rsid w:val="003B7D68"/>
    <w:rsid w:val="003D34ED"/>
    <w:rsid w:val="003D40B5"/>
    <w:rsid w:val="003D7745"/>
    <w:rsid w:val="003E3EE0"/>
    <w:rsid w:val="004A4E49"/>
    <w:rsid w:val="004D56D1"/>
    <w:rsid w:val="004E13CA"/>
    <w:rsid w:val="00536289"/>
    <w:rsid w:val="00557D55"/>
    <w:rsid w:val="00563DC6"/>
    <w:rsid w:val="005D17A3"/>
    <w:rsid w:val="00600ADA"/>
    <w:rsid w:val="00634F60"/>
    <w:rsid w:val="00651773"/>
    <w:rsid w:val="006643FB"/>
    <w:rsid w:val="00695494"/>
    <w:rsid w:val="0069573A"/>
    <w:rsid w:val="006A5210"/>
    <w:rsid w:val="006E53E2"/>
    <w:rsid w:val="00754E31"/>
    <w:rsid w:val="007626D3"/>
    <w:rsid w:val="00762FF8"/>
    <w:rsid w:val="0084409F"/>
    <w:rsid w:val="0086617F"/>
    <w:rsid w:val="00876B05"/>
    <w:rsid w:val="00884265"/>
    <w:rsid w:val="009241B9"/>
    <w:rsid w:val="00927E2D"/>
    <w:rsid w:val="00946781"/>
    <w:rsid w:val="00947A7A"/>
    <w:rsid w:val="00954B0F"/>
    <w:rsid w:val="009707B2"/>
    <w:rsid w:val="00980837"/>
    <w:rsid w:val="00982006"/>
    <w:rsid w:val="00A37B71"/>
    <w:rsid w:val="00A57790"/>
    <w:rsid w:val="00A734C8"/>
    <w:rsid w:val="00A83504"/>
    <w:rsid w:val="00AA3A24"/>
    <w:rsid w:val="00AA4A9B"/>
    <w:rsid w:val="00AD6BD3"/>
    <w:rsid w:val="00B0445A"/>
    <w:rsid w:val="00B10B92"/>
    <w:rsid w:val="00B37644"/>
    <w:rsid w:val="00B70AD6"/>
    <w:rsid w:val="00B75326"/>
    <w:rsid w:val="00B9352F"/>
    <w:rsid w:val="00BE4945"/>
    <w:rsid w:val="00BF0495"/>
    <w:rsid w:val="00C231C2"/>
    <w:rsid w:val="00C552BC"/>
    <w:rsid w:val="00CA4F8D"/>
    <w:rsid w:val="00CD1A64"/>
    <w:rsid w:val="00D551AD"/>
    <w:rsid w:val="00D67DC8"/>
    <w:rsid w:val="00D71829"/>
    <w:rsid w:val="00D73131"/>
    <w:rsid w:val="00DA7FA9"/>
    <w:rsid w:val="00DE1C7A"/>
    <w:rsid w:val="00DF05E3"/>
    <w:rsid w:val="00E01608"/>
    <w:rsid w:val="00E07316"/>
    <w:rsid w:val="00E425DF"/>
    <w:rsid w:val="00E5207E"/>
    <w:rsid w:val="00E56991"/>
    <w:rsid w:val="00E6567D"/>
    <w:rsid w:val="00F01199"/>
    <w:rsid w:val="00F12244"/>
    <w:rsid w:val="00F91643"/>
    <w:rsid w:val="00F961B3"/>
    <w:rsid w:val="00FC2DB4"/>
    <w:rsid w:val="00F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49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4A4E49"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73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D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526</Words>
  <Characters>3110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ekvetova</cp:lastModifiedBy>
  <cp:revision>2</cp:revision>
  <cp:lastPrinted>2003-05-23T06:09:00Z</cp:lastPrinted>
  <dcterms:created xsi:type="dcterms:W3CDTF">2013-05-29T14:46:00Z</dcterms:created>
  <dcterms:modified xsi:type="dcterms:W3CDTF">2013-05-29T14:46:00Z</dcterms:modified>
</cp:coreProperties>
</file>