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3C11AE">
        <w:tc>
          <w:tcPr>
            <w:tcW w:w="4606" w:type="dxa"/>
          </w:tcPr>
          <w:p w:rsidR="003C11AE" w:rsidRDefault="003C11AE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7846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3C11AE" w:rsidRPr="00E5207E" w:rsidRDefault="003C11A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3C11AE" w:rsidRDefault="003C11A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3C11AE" w:rsidRDefault="003C11A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3C11AE" w:rsidRDefault="003C11AE" w:rsidP="005D17A3">
      <w:pPr>
        <w:jc w:val="both"/>
        <w:rPr>
          <w:b/>
          <w:bCs/>
          <w:sz w:val="24"/>
          <w:szCs w:val="24"/>
        </w:rPr>
      </w:pPr>
    </w:p>
    <w:p w:rsidR="003C11AE" w:rsidRDefault="003C11AE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F935CA">
        <w:rPr>
          <w:strike/>
        </w:rPr>
        <w:t>diplomová</w:t>
      </w:r>
      <w:r>
        <w:t xml:space="preserve"> / bakalářská</w:t>
      </w:r>
    </w:p>
    <w:p w:rsidR="003C11AE" w:rsidRDefault="003C11AE" w:rsidP="005D17A3">
      <w:pPr>
        <w:jc w:val="both"/>
      </w:pPr>
    </w:p>
    <w:p w:rsidR="003C11AE" w:rsidRDefault="003C11AE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F935CA">
        <w:rPr>
          <w:strike/>
        </w:rPr>
        <w:t>vedoucího</w:t>
      </w:r>
      <w:r>
        <w:t xml:space="preserve"> / oponenta</w:t>
      </w:r>
    </w:p>
    <w:p w:rsidR="003C11AE" w:rsidRDefault="003C11AE" w:rsidP="005D17A3">
      <w:pPr>
        <w:jc w:val="both"/>
      </w:pPr>
    </w:p>
    <w:p w:rsidR="003C11AE" w:rsidRDefault="003C11AE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 PhDr. Roman Kodet, Ph.D</w:t>
      </w:r>
    </w:p>
    <w:p w:rsidR="003C11AE" w:rsidRDefault="003C11AE" w:rsidP="005D17A3">
      <w:pPr>
        <w:jc w:val="both"/>
        <w:rPr>
          <w:b/>
          <w:bCs/>
        </w:rPr>
      </w:pPr>
    </w:p>
    <w:p w:rsidR="003C11AE" w:rsidRDefault="003C11AE" w:rsidP="005D17A3">
      <w:pPr>
        <w:jc w:val="both"/>
      </w:pPr>
      <w:r>
        <w:rPr>
          <w:b/>
          <w:bCs/>
        </w:rPr>
        <w:t>Práci předložil(a)</w:t>
      </w:r>
      <w:r>
        <w:t>: Hana Zichová</w:t>
      </w:r>
      <w:r>
        <w:tab/>
      </w:r>
    </w:p>
    <w:p w:rsidR="003C11AE" w:rsidRDefault="003C11AE" w:rsidP="005D17A3">
      <w:pPr>
        <w:jc w:val="both"/>
      </w:pPr>
    </w:p>
    <w:p w:rsidR="003C11AE" w:rsidRDefault="003C11AE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Vladislav Jagellonský a jeho kulturně-politický přínos pro české země</w:t>
      </w:r>
    </w:p>
    <w:p w:rsidR="003C11AE" w:rsidRDefault="003C11AE" w:rsidP="005D17A3">
      <w:pPr>
        <w:pBdr>
          <w:bottom w:val="single" w:sz="6" w:space="1" w:color="auto"/>
        </w:pBdr>
        <w:jc w:val="both"/>
      </w:pPr>
    </w:p>
    <w:p w:rsidR="003C11AE" w:rsidRDefault="003C11AE" w:rsidP="005D17A3">
      <w:pPr>
        <w:jc w:val="both"/>
      </w:pPr>
    </w:p>
    <w:p w:rsidR="003C11AE" w:rsidRDefault="003C11AE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  <w:r>
        <w:rPr>
          <w:b/>
          <w:bCs/>
        </w:rPr>
        <w:t xml:space="preserve"> </w:t>
      </w:r>
    </w:p>
    <w:p w:rsidR="003C11AE" w:rsidRPr="00D93689" w:rsidRDefault="003C11AE" w:rsidP="00886FCA">
      <w:pPr>
        <w:ind w:firstLine="284"/>
        <w:jc w:val="both"/>
        <w:rPr>
          <w:bCs/>
        </w:rPr>
      </w:pPr>
      <w:r>
        <w:rPr>
          <w:bCs/>
        </w:rPr>
        <w:t>Cílem práce byla analýza vlády Vladislava Jagellonského s důrazem na jeho politické a kulturní aktivity v českých zemích. Studentka ve své práci nezanedbala žádný z významných aspektů vlády tohoto panovníka, lze proto konstatovat, že cíl práce byl naplněn.</w:t>
      </w:r>
    </w:p>
    <w:p w:rsidR="003C11AE" w:rsidRDefault="003C11AE" w:rsidP="005D17A3">
      <w:pPr>
        <w:ind w:firstLine="284"/>
        <w:jc w:val="both"/>
      </w:pPr>
    </w:p>
    <w:p w:rsidR="003C11AE" w:rsidRPr="00F91643" w:rsidRDefault="003C11AE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3C11AE" w:rsidRDefault="003C11AE" w:rsidP="005D17A3">
      <w:pPr>
        <w:ind w:firstLine="284"/>
        <w:jc w:val="both"/>
      </w:pPr>
      <w:r>
        <w:t>Vzhledem ke značnému množství pramenů a odborné literatury i k skutečnosti, že je možné postupovat čistě chronologicky (studentka tak do značné míry skutečně činní), není téma příliš náročné. Studentka se s ním vypořádala poměrně dobře, přestože některé pasáže vybočují z avizovaného rámce politicko-kulturních dějin. Bakalářská práce tak místy připomíná spíše Vladislavův životopis, než analýzu jeho politických a kulturních aktivit. Na druhé straně však studentka jednotlivé kroky Vladislavovy vlády správně analyzuje a zasazuje do širších souvislostí. Z obsahového hlediska tak práce zanechává především pozitivní dojem. Přílohy považuji za adekvátní.</w:t>
      </w:r>
    </w:p>
    <w:p w:rsidR="003C11AE" w:rsidRDefault="003C11AE" w:rsidP="005D17A3">
      <w:pPr>
        <w:ind w:firstLine="284"/>
        <w:jc w:val="both"/>
      </w:pPr>
    </w:p>
    <w:p w:rsidR="003C11AE" w:rsidRPr="00F91643" w:rsidRDefault="003C11AE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3C11AE" w:rsidRDefault="003C11AE" w:rsidP="005D17A3">
      <w:pPr>
        <w:ind w:firstLine="284"/>
        <w:jc w:val="both"/>
      </w:pPr>
      <w:r>
        <w:t xml:space="preserve">Formální úprava působí pečlivým dojmem, studentka se však nevyvarovala některých pochybení – např. špatné zkracování poznámek a chybné používání spojovníků mezi čísly. Jazykový projev je na solidní úrovni. Studentka se však nevyvarovala používání historického prézensu, termínu „naše“ v souvislosti s českým královstvím a dalších pochybení, jež by se v odborném textu neměly vyskytovat.  </w:t>
      </w:r>
    </w:p>
    <w:p w:rsidR="003C11AE" w:rsidRDefault="003C11AE" w:rsidP="005D17A3">
      <w:pPr>
        <w:ind w:firstLine="284"/>
        <w:jc w:val="both"/>
      </w:pPr>
    </w:p>
    <w:p w:rsidR="003C11AE" w:rsidRPr="00F91643" w:rsidRDefault="003C11AE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3C11AE" w:rsidRDefault="003C11AE" w:rsidP="005D17A3">
      <w:pPr>
        <w:ind w:firstLine="284"/>
        <w:jc w:val="both"/>
      </w:pPr>
      <w:r>
        <w:t>Předložená bakalářská práce zanechává spíše pozitivní dojem. Jedná se o velmi solidní analýzu vlády Vladislava Jagelonského a vývoje českých zemí v jeho éře. Na druhou stranu však práce čerpá především z literatury a poměrně málo využívá dostupných pramenů. Navzdory některým dílčím nedostatkům však lze práci doporučit k obhajobě s pozitivním hodnocením.</w:t>
      </w:r>
    </w:p>
    <w:p w:rsidR="003C11AE" w:rsidRDefault="003C11AE" w:rsidP="005D17A3">
      <w:pPr>
        <w:ind w:firstLine="284"/>
        <w:jc w:val="both"/>
      </w:pPr>
    </w:p>
    <w:p w:rsidR="003C11AE" w:rsidRPr="00F91643" w:rsidRDefault="003C11AE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3C11AE" w:rsidRDefault="003C11AE" w:rsidP="003450FA">
      <w:pPr>
        <w:ind w:firstLine="284"/>
        <w:jc w:val="both"/>
      </w:pPr>
      <w:r>
        <w:t>Jak hodnotíte vývoj české stavovské společnosti v období vlády Vladislava Jagellonského?</w:t>
      </w:r>
      <w:r>
        <w:br w:type="page"/>
      </w:r>
      <w:bookmarkStart w:id="0" w:name="_GoBack"/>
      <w:bookmarkEnd w:id="0"/>
    </w:p>
    <w:p w:rsidR="003C11AE" w:rsidRDefault="003C11AE" w:rsidP="005D17A3">
      <w:pPr>
        <w:ind w:firstLine="284"/>
        <w:jc w:val="both"/>
      </w:pPr>
    </w:p>
    <w:p w:rsidR="003C11AE" w:rsidRPr="00F91643" w:rsidRDefault="003C11AE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velmi dobře</w:t>
      </w:r>
    </w:p>
    <w:p w:rsidR="003C11AE" w:rsidRDefault="003C11AE" w:rsidP="00F91643">
      <w:pPr>
        <w:ind w:firstLine="284"/>
        <w:jc w:val="both"/>
      </w:pPr>
    </w:p>
    <w:p w:rsidR="003C11AE" w:rsidRDefault="003C11AE" w:rsidP="00F91643">
      <w:pPr>
        <w:ind w:firstLine="284"/>
        <w:jc w:val="both"/>
      </w:pPr>
    </w:p>
    <w:p w:rsidR="003C11AE" w:rsidRDefault="003C11AE" w:rsidP="00F91643">
      <w:pPr>
        <w:ind w:firstLine="284"/>
      </w:pPr>
    </w:p>
    <w:p w:rsidR="003C11AE" w:rsidRDefault="003C11AE">
      <w:r>
        <w:t>Datum: 15/5/2013</w:t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sectPr w:rsidR="003C11AE" w:rsidSect="00C842B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B2738"/>
    <w:rsid w:val="000B4046"/>
    <w:rsid w:val="00156571"/>
    <w:rsid w:val="001B511D"/>
    <w:rsid w:val="001D4515"/>
    <w:rsid w:val="002572E3"/>
    <w:rsid w:val="00296179"/>
    <w:rsid w:val="002C7FA2"/>
    <w:rsid w:val="002F24D5"/>
    <w:rsid w:val="003012B1"/>
    <w:rsid w:val="003450FA"/>
    <w:rsid w:val="00365F38"/>
    <w:rsid w:val="003A0135"/>
    <w:rsid w:val="003C11AE"/>
    <w:rsid w:val="00475872"/>
    <w:rsid w:val="005053D5"/>
    <w:rsid w:val="00547404"/>
    <w:rsid w:val="00557D55"/>
    <w:rsid w:val="005A179E"/>
    <w:rsid w:val="005D17A3"/>
    <w:rsid w:val="006027D1"/>
    <w:rsid w:val="00651773"/>
    <w:rsid w:val="00657846"/>
    <w:rsid w:val="006643FB"/>
    <w:rsid w:val="00694175"/>
    <w:rsid w:val="006A5210"/>
    <w:rsid w:val="007169FE"/>
    <w:rsid w:val="007626D3"/>
    <w:rsid w:val="007B2B42"/>
    <w:rsid w:val="00886FCA"/>
    <w:rsid w:val="008D1F7E"/>
    <w:rsid w:val="009241B9"/>
    <w:rsid w:val="00927E2D"/>
    <w:rsid w:val="00947A7A"/>
    <w:rsid w:val="00A2193E"/>
    <w:rsid w:val="00A37A08"/>
    <w:rsid w:val="00AA3A24"/>
    <w:rsid w:val="00BF0495"/>
    <w:rsid w:val="00C83D00"/>
    <w:rsid w:val="00C842B9"/>
    <w:rsid w:val="00D93689"/>
    <w:rsid w:val="00DF05E3"/>
    <w:rsid w:val="00E01608"/>
    <w:rsid w:val="00E07316"/>
    <w:rsid w:val="00E154FB"/>
    <w:rsid w:val="00E5207E"/>
    <w:rsid w:val="00E53252"/>
    <w:rsid w:val="00E56991"/>
    <w:rsid w:val="00EA0012"/>
    <w:rsid w:val="00EB0EDE"/>
    <w:rsid w:val="00F01199"/>
    <w:rsid w:val="00F12244"/>
    <w:rsid w:val="00F91643"/>
    <w:rsid w:val="00F9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B9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C842B9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5A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936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402</Words>
  <Characters>2372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ekvetova</cp:lastModifiedBy>
  <cp:revision>2</cp:revision>
  <cp:lastPrinted>2013-05-17T09:02:00Z</cp:lastPrinted>
  <dcterms:created xsi:type="dcterms:W3CDTF">2013-05-29T13:08:00Z</dcterms:created>
  <dcterms:modified xsi:type="dcterms:W3CDTF">2013-05-29T13:08:00Z</dcterms:modified>
</cp:coreProperties>
</file>