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93CC6">
        <w:tc>
          <w:tcPr>
            <w:tcW w:w="4606" w:type="dxa"/>
          </w:tcPr>
          <w:p w:rsidR="00393CC6" w:rsidRDefault="00393CC6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E6F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393CC6" w:rsidRPr="00E5207E" w:rsidRDefault="00393CC6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93CC6" w:rsidRDefault="00393C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93CC6" w:rsidRDefault="00393C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93CC6" w:rsidRDefault="00393CC6" w:rsidP="005D17A3">
      <w:pPr>
        <w:jc w:val="both"/>
        <w:rPr>
          <w:b/>
          <w:bCs/>
          <w:sz w:val="24"/>
          <w:szCs w:val="24"/>
        </w:rPr>
      </w:pPr>
    </w:p>
    <w:p w:rsidR="00393CC6" w:rsidRDefault="00393CC6" w:rsidP="005D17A3">
      <w:pPr>
        <w:jc w:val="both"/>
      </w:pPr>
      <w:r>
        <w:rPr>
          <w:b/>
          <w:bCs/>
        </w:rPr>
        <w:t xml:space="preserve">Práce </w:t>
      </w:r>
      <w:r>
        <w:t>diplomová</w:t>
      </w:r>
    </w:p>
    <w:p w:rsidR="00393CC6" w:rsidRDefault="00393CC6" w:rsidP="005D17A3">
      <w:pPr>
        <w:jc w:val="both"/>
      </w:pPr>
    </w:p>
    <w:p w:rsidR="00393CC6" w:rsidRDefault="00393CC6" w:rsidP="005D17A3">
      <w:pPr>
        <w:jc w:val="both"/>
      </w:pPr>
      <w:r>
        <w:rPr>
          <w:b/>
          <w:bCs/>
        </w:rPr>
        <w:t xml:space="preserve">Posudek </w:t>
      </w:r>
      <w:r>
        <w:t>oponenta</w:t>
      </w:r>
    </w:p>
    <w:p w:rsidR="00393CC6" w:rsidRDefault="00393CC6" w:rsidP="005D17A3">
      <w:pPr>
        <w:jc w:val="both"/>
      </w:pPr>
    </w:p>
    <w:p w:rsidR="00393CC6" w:rsidRDefault="00393CC6" w:rsidP="005D17A3">
      <w:pPr>
        <w:jc w:val="both"/>
      </w:pPr>
      <w:r>
        <w:rPr>
          <w:b/>
          <w:bCs/>
        </w:rPr>
        <w:t xml:space="preserve">Práci hodnotil(a) </w:t>
      </w:r>
      <w:r w:rsidRPr="00947B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aedDr. Naděžda Morávková, Ph.D., </w:t>
      </w:r>
      <w:r w:rsidRPr="00947B7E">
        <w:rPr>
          <w:b/>
          <w:sz w:val="28"/>
          <w:szCs w:val="28"/>
        </w:rPr>
        <w:t>KHI FPE ZČU</w:t>
      </w:r>
    </w:p>
    <w:p w:rsidR="00393CC6" w:rsidRDefault="00393CC6" w:rsidP="005D17A3">
      <w:pPr>
        <w:jc w:val="both"/>
        <w:rPr>
          <w:b/>
          <w:bCs/>
        </w:rPr>
      </w:pPr>
    </w:p>
    <w:p w:rsidR="00393CC6" w:rsidRPr="005F65D3" w:rsidRDefault="00393CC6" w:rsidP="005D17A3">
      <w:pPr>
        <w:jc w:val="both"/>
        <w:rPr>
          <w:sz w:val="28"/>
          <w:szCs w:val="28"/>
        </w:rPr>
      </w:pPr>
      <w:r>
        <w:rPr>
          <w:b/>
          <w:bCs/>
        </w:rPr>
        <w:t>Práci předložil(a)</w:t>
      </w:r>
      <w:r>
        <w:t xml:space="preserve">: </w:t>
      </w:r>
      <w:r w:rsidRPr="005F65D3">
        <w:rPr>
          <w:rFonts w:ascii="TimesNewRoman,Bold" w:hAnsi="TimesNewRoman,Bold" w:cs="TimesNewRoman,Bold"/>
          <w:b/>
          <w:bCs/>
          <w:sz w:val="28"/>
          <w:szCs w:val="28"/>
        </w:rPr>
        <w:t>Marcela Müllerová</w:t>
      </w:r>
    </w:p>
    <w:p w:rsidR="00393CC6" w:rsidRDefault="00393CC6" w:rsidP="005D17A3">
      <w:pPr>
        <w:jc w:val="both"/>
      </w:pPr>
    </w:p>
    <w:p w:rsidR="00393CC6" w:rsidRPr="005F65D3" w:rsidRDefault="00393CC6" w:rsidP="005F65D3">
      <w:pPr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b/>
          <w:bCs/>
        </w:rPr>
        <w:t>Název práce</w:t>
      </w:r>
      <w:r>
        <w:t xml:space="preserve">: </w:t>
      </w:r>
      <w:r w:rsidRPr="005F65D3">
        <w:rPr>
          <w:rFonts w:ascii="TimesNewRoman,Bold" w:hAnsi="TimesNewRoman,Bold" w:cs="TimesNewRoman,Bold"/>
          <w:b/>
          <w:bCs/>
          <w:sz w:val="28"/>
          <w:szCs w:val="28"/>
        </w:rPr>
        <w:t>Škodovy závody ve 20. století -</w:t>
      </w:r>
    </w:p>
    <w:p w:rsidR="00393CC6" w:rsidRPr="005F65D3" w:rsidRDefault="00393CC6" w:rsidP="005F65D3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5F65D3">
        <w:rPr>
          <w:rFonts w:ascii="TimesNewRoman,Bold" w:hAnsi="TimesNewRoman,Bold" w:cs="TimesNewRoman,Bold"/>
          <w:b/>
          <w:bCs/>
          <w:sz w:val="28"/>
          <w:szCs w:val="28"/>
        </w:rPr>
        <w:t>světový výrobce jaderně – energetických zařízení v Plzni</w:t>
      </w:r>
    </w:p>
    <w:p w:rsidR="00393CC6" w:rsidRDefault="00393CC6" w:rsidP="005D17A3">
      <w:pPr>
        <w:pBdr>
          <w:bottom w:val="single" w:sz="6" w:space="1" w:color="auto"/>
        </w:pBdr>
        <w:jc w:val="both"/>
      </w:pPr>
    </w:p>
    <w:p w:rsidR="00393CC6" w:rsidRDefault="00393CC6" w:rsidP="005D17A3">
      <w:pPr>
        <w:jc w:val="both"/>
      </w:pPr>
    </w:p>
    <w:p w:rsidR="00393CC6" w:rsidRDefault="00393CC6" w:rsidP="005D17A3">
      <w:pPr>
        <w:ind w:left="284" w:hanging="284"/>
        <w:jc w:val="both"/>
        <w:rPr>
          <w:b/>
          <w:bCs/>
        </w:rPr>
      </w:pPr>
    </w:p>
    <w:p w:rsidR="00393CC6" w:rsidRDefault="00393CC6" w:rsidP="005D17A3">
      <w:pPr>
        <w:ind w:left="284" w:hanging="284"/>
        <w:jc w:val="both"/>
        <w:rPr>
          <w:b/>
          <w:bCs/>
        </w:rPr>
      </w:pPr>
    </w:p>
    <w:p w:rsidR="00393CC6" w:rsidRDefault="00393CC6" w:rsidP="005D17A3">
      <w:pPr>
        <w:ind w:left="284" w:hanging="284"/>
        <w:jc w:val="both"/>
        <w:rPr>
          <w:b/>
          <w:bCs/>
        </w:rPr>
      </w:pPr>
    </w:p>
    <w:p w:rsidR="00393CC6" w:rsidRDefault="00393CC6" w:rsidP="005D17A3">
      <w:pPr>
        <w:ind w:left="284" w:hanging="284"/>
        <w:jc w:val="both"/>
        <w:rPr>
          <w:b/>
          <w:bCs/>
        </w:rPr>
      </w:pPr>
    </w:p>
    <w:p w:rsidR="00393CC6" w:rsidRDefault="00393CC6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393CC6" w:rsidRPr="005F65D3" w:rsidRDefault="00393CC6" w:rsidP="005D17A3">
      <w:pPr>
        <w:ind w:left="284" w:hanging="284"/>
        <w:jc w:val="both"/>
        <w:rPr>
          <w:bCs/>
        </w:rPr>
      </w:pPr>
      <w:r w:rsidRPr="005F65D3">
        <w:rPr>
          <w:bCs/>
        </w:rPr>
        <w:t xml:space="preserve">Cílem práce </w:t>
      </w:r>
      <w:r>
        <w:rPr>
          <w:bCs/>
        </w:rPr>
        <w:t>bylo zpřehlednění dějin plzeňského jaderného programu ve Škodových závodech. Téma zatím bylo zpracováno jen minimálně, práce je přínosná, cíl byl v rámci možností práce tohoto typu naplněn.</w:t>
      </w: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393CC6" w:rsidRPr="003514DE" w:rsidRDefault="00393CC6" w:rsidP="005D17A3">
      <w:pPr>
        <w:ind w:left="284" w:hanging="284"/>
        <w:jc w:val="both"/>
        <w:rPr>
          <w:bCs/>
        </w:rPr>
      </w:pPr>
      <w:r w:rsidRPr="003514DE">
        <w:rPr>
          <w:bCs/>
        </w:rPr>
        <w:t xml:space="preserve">Práce je </w:t>
      </w:r>
      <w:r>
        <w:rPr>
          <w:bCs/>
        </w:rPr>
        <w:t xml:space="preserve">logicky a přehledně členěná, autorka postupuje chronologicky. Podstatu práce tvoří pramenný výzkum v podnikovém archivu, jenž je osobním tvůrčím přínosem autorky. Další informace čerpá autorka z dostupné literatury. </w:t>
      </w: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93CC6" w:rsidRPr="003514DE" w:rsidRDefault="00393CC6" w:rsidP="005D17A3">
      <w:pPr>
        <w:ind w:left="284" w:hanging="284"/>
        <w:jc w:val="both"/>
        <w:rPr>
          <w:bCs/>
        </w:rPr>
      </w:pPr>
      <w:r w:rsidRPr="003514DE">
        <w:rPr>
          <w:bCs/>
        </w:rPr>
        <w:t xml:space="preserve">Formmální </w:t>
      </w:r>
      <w:r>
        <w:rPr>
          <w:bCs/>
        </w:rPr>
        <w:t>úprava odpovídá standardu diplomových prací.</w:t>
      </w: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393CC6" w:rsidRPr="003514DE" w:rsidRDefault="00393CC6" w:rsidP="005D17A3">
      <w:pPr>
        <w:ind w:left="284" w:hanging="284"/>
        <w:jc w:val="both"/>
        <w:rPr>
          <w:bCs/>
        </w:rPr>
      </w:pPr>
      <w:r>
        <w:rPr>
          <w:bCs/>
        </w:rPr>
        <w:t>U této práce oceňuji vlastní výzkum a vlastní interpretační přístup autorky a původnost tématu, i přesto, že práce s pramenem má u autorky ještě jisté rezervy (např. necituje přesně, neuvádí fond, jen karton, neuvádí názvy archiválií apod.) Seznam literatury doporučuji strukturovat, minimálně oddělit tisk a monografií, CD patří do elektronických zdrojů. Starou zkratku str. je potřeba nahradit dle normy zkratkou s.</w:t>
      </w: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393CC6" w:rsidRPr="007166E1" w:rsidRDefault="00393CC6" w:rsidP="005D17A3">
      <w:pPr>
        <w:ind w:left="284" w:hanging="284"/>
        <w:jc w:val="both"/>
        <w:rPr>
          <w:bCs/>
        </w:rPr>
      </w:pPr>
      <w:r>
        <w:rPr>
          <w:bCs/>
        </w:rPr>
        <w:t xml:space="preserve">Jak byste v několika větách shrnula vliv změn v roce 1989 na jaderné strojírenství ve Škodovce? </w:t>
      </w:r>
    </w:p>
    <w:p w:rsidR="00393CC6" w:rsidRDefault="00393CC6" w:rsidP="005D17A3">
      <w:pPr>
        <w:ind w:firstLine="284"/>
        <w:jc w:val="both"/>
      </w:pPr>
    </w:p>
    <w:p w:rsidR="00393CC6" w:rsidRDefault="00393CC6" w:rsidP="005D17A3">
      <w:pPr>
        <w:ind w:firstLine="284"/>
        <w:jc w:val="both"/>
      </w:pPr>
    </w:p>
    <w:p w:rsidR="00393CC6" w:rsidRDefault="00393CC6" w:rsidP="00F91643">
      <w:pPr>
        <w:ind w:left="284" w:hanging="284"/>
        <w:jc w:val="both"/>
        <w:rPr>
          <w:b/>
          <w:bCs/>
        </w:rPr>
      </w:pPr>
    </w:p>
    <w:p w:rsidR="00393CC6" w:rsidRPr="00F91643" w:rsidRDefault="00393CC6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393CC6" w:rsidRDefault="00393CC6" w:rsidP="00F91643">
      <w:pPr>
        <w:ind w:firstLine="284"/>
        <w:jc w:val="both"/>
      </w:pPr>
    </w:p>
    <w:p w:rsidR="00393CC6" w:rsidRDefault="00393CC6" w:rsidP="00F91643">
      <w:pPr>
        <w:ind w:firstLine="284"/>
        <w:jc w:val="both"/>
      </w:pPr>
      <w:r>
        <w:t>Výborně</w:t>
      </w:r>
    </w:p>
    <w:p w:rsidR="00393CC6" w:rsidRDefault="00393CC6" w:rsidP="00F91643">
      <w:pPr>
        <w:ind w:firstLine="284"/>
        <w:jc w:val="both"/>
      </w:pPr>
    </w:p>
    <w:p w:rsidR="00393CC6" w:rsidRDefault="00393CC6" w:rsidP="00F91643">
      <w:pPr>
        <w:ind w:firstLine="284"/>
      </w:pPr>
    </w:p>
    <w:p w:rsidR="00393CC6" w:rsidRDefault="00393CC6">
      <w:r>
        <w:t xml:space="preserve">Datum: </w:t>
      </w:r>
      <w:r>
        <w:tab/>
        <w:t>25. 8. 2013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93CC6" w:rsidRDefault="00393CC6"/>
    <w:p w:rsidR="00393CC6" w:rsidRDefault="00393CC6"/>
    <w:p w:rsidR="00393CC6" w:rsidRDefault="00393CC6">
      <w:r>
        <w:t xml:space="preserve">                                                   </w:t>
      </w:r>
      <w:r w:rsidRPr="000B3749">
        <w:rPr>
          <w:noProof/>
        </w:rPr>
        <w:pict>
          <v:shape id="_x0000_i1026" type="#_x0000_t75" style="width:234.75pt;height:122.25pt;visibility:visible">
            <v:imagedata r:id="rId5" o:title=""/>
          </v:shape>
        </w:pict>
      </w:r>
    </w:p>
    <w:sectPr w:rsidR="00393CC6" w:rsidSect="001B169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0D02"/>
    <w:rsid w:val="0002675F"/>
    <w:rsid w:val="000B2738"/>
    <w:rsid w:val="000B3749"/>
    <w:rsid w:val="00156571"/>
    <w:rsid w:val="001B1698"/>
    <w:rsid w:val="003012B1"/>
    <w:rsid w:val="003514DE"/>
    <w:rsid w:val="00365F38"/>
    <w:rsid w:val="00393CC6"/>
    <w:rsid w:val="00414DAF"/>
    <w:rsid w:val="005053D5"/>
    <w:rsid w:val="00557D55"/>
    <w:rsid w:val="005D17A3"/>
    <w:rsid w:val="005F65D3"/>
    <w:rsid w:val="00651773"/>
    <w:rsid w:val="006643FB"/>
    <w:rsid w:val="006A5210"/>
    <w:rsid w:val="007166E1"/>
    <w:rsid w:val="007626D3"/>
    <w:rsid w:val="008D1F7E"/>
    <w:rsid w:val="009241B9"/>
    <w:rsid w:val="00927E2D"/>
    <w:rsid w:val="00947A7A"/>
    <w:rsid w:val="00947B7E"/>
    <w:rsid w:val="00980E6F"/>
    <w:rsid w:val="00AA3A24"/>
    <w:rsid w:val="00B6534C"/>
    <w:rsid w:val="00BF0495"/>
    <w:rsid w:val="00DF05E3"/>
    <w:rsid w:val="00E01608"/>
    <w:rsid w:val="00E07316"/>
    <w:rsid w:val="00E5207E"/>
    <w:rsid w:val="00E56991"/>
    <w:rsid w:val="00F01199"/>
    <w:rsid w:val="00F12244"/>
    <w:rsid w:val="00F3300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1B1698"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1706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ekvetova</cp:lastModifiedBy>
  <cp:revision>2</cp:revision>
  <cp:lastPrinted>2003-05-23T06:09:00Z</cp:lastPrinted>
  <dcterms:created xsi:type="dcterms:W3CDTF">2013-08-27T08:18:00Z</dcterms:created>
  <dcterms:modified xsi:type="dcterms:W3CDTF">2013-08-27T08:18:00Z</dcterms:modified>
</cp:coreProperties>
</file>